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AE" w:rsidRPr="0027564D" w:rsidRDefault="0027564D" w:rsidP="0027564D">
      <w:pPr>
        <w:pStyle w:val="Titulo1"/>
        <w:pBdr>
          <w:bottom w:val="none" w:sz="0" w:space="0" w:color="auto"/>
        </w:pBdr>
        <w:spacing w:before="0"/>
        <w:jc w:val="center"/>
        <w:rPr>
          <w:rFonts w:ascii="Tahoma" w:hAnsi="Tahoma" w:cs="Tahoma"/>
          <w:color w:val="008000"/>
          <w:sz w:val="22"/>
          <w:szCs w:val="22"/>
        </w:rPr>
      </w:pPr>
      <w:r w:rsidRPr="0027564D">
        <w:rPr>
          <w:rFonts w:ascii="Tahoma" w:hAnsi="Tahoma" w:cs="Tahoma"/>
          <w:color w:val="008000"/>
          <w:sz w:val="22"/>
          <w:szCs w:val="22"/>
        </w:rPr>
        <w:t>LEY GENERAL DE CONTABILIDAD GUBERNAMENTAL</w:t>
      </w:r>
    </w:p>
    <w:p w:rsidR="00D5671B" w:rsidRPr="00AD22E7" w:rsidRDefault="00D5671B" w:rsidP="0027564D">
      <w:pPr>
        <w:pStyle w:val="Titulo1"/>
        <w:pBdr>
          <w:bottom w:val="none" w:sz="0" w:space="0" w:color="auto"/>
        </w:pBdr>
        <w:spacing w:before="0"/>
        <w:jc w:val="center"/>
        <w:rPr>
          <w:rFonts w:ascii="Arial" w:hAnsi="Arial" w:cs="Arial"/>
          <w:sz w:val="20"/>
          <w:szCs w:val="20"/>
        </w:rPr>
      </w:pPr>
    </w:p>
    <w:p w:rsidR="0027564D" w:rsidRPr="00AD22E7" w:rsidRDefault="0027564D" w:rsidP="0027564D">
      <w:pPr>
        <w:pStyle w:val="Textosinformato"/>
        <w:jc w:val="center"/>
        <w:rPr>
          <w:rFonts w:ascii="Tahoma" w:eastAsia="MS Mincho" w:hAnsi="Tahoma" w:cs="Tahoma"/>
          <w:b/>
          <w:bCs/>
          <w:sz w:val="16"/>
        </w:rPr>
      </w:pPr>
      <w:r w:rsidRPr="00AD22E7">
        <w:rPr>
          <w:rFonts w:ascii="Tahoma" w:eastAsia="MS Mincho" w:hAnsi="Tahoma" w:cs="Tahoma"/>
          <w:b/>
          <w:bCs/>
          <w:sz w:val="16"/>
        </w:rPr>
        <w:t xml:space="preserve">Nueva Ley publicada en el Diario Oficial de la Federación el </w:t>
      </w:r>
      <w:r w:rsidR="00B6137E" w:rsidRPr="00AD22E7">
        <w:rPr>
          <w:rFonts w:ascii="Tahoma" w:eastAsia="MS Mincho" w:hAnsi="Tahoma" w:cs="Tahoma"/>
          <w:b/>
          <w:bCs/>
          <w:sz w:val="16"/>
        </w:rPr>
        <w:t xml:space="preserve">31 de diciembre </w:t>
      </w:r>
      <w:r w:rsidRPr="00AD22E7">
        <w:rPr>
          <w:rFonts w:ascii="Tahoma" w:eastAsia="MS Mincho" w:hAnsi="Tahoma" w:cs="Tahoma"/>
          <w:b/>
          <w:bCs/>
          <w:sz w:val="16"/>
        </w:rPr>
        <w:t>de 2008</w:t>
      </w:r>
    </w:p>
    <w:p w:rsidR="00AD22E7" w:rsidRDefault="00AD22E7" w:rsidP="00AD22E7">
      <w:pPr>
        <w:pStyle w:val="texto0"/>
        <w:spacing w:after="0" w:line="240" w:lineRule="auto"/>
        <w:ind w:firstLine="0"/>
        <w:jc w:val="center"/>
        <w:rPr>
          <w:rFonts w:ascii="Tahoma" w:hAnsi="Tahoma" w:cs="Tahoma"/>
          <w:b/>
          <w:sz w:val="16"/>
        </w:rPr>
      </w:pPr>
    </w:p>
    <w:p w:rsidR="00AD22E7" w:rsidRPr="00E9700D" w:rsidRDefault="00AD22E7" w:rsidP="00AD22E7">
      <w:pPr>
        <w:pStyle w:val="texto0"/>
        <w:spacing w:after="0" w:line="240" w:lineRule="auto"/>
        <w:ind w:firstLine="0"/>
        <w:jc w:val="center"/>
        <w:rPr>
          <w:rFonts w:ascii="Tahoma" w:hAnsi="Tahoma" w:cs="Tahoma"/>
          <w:b/>
          <w:sz w:val="16"/>
        </w:rPr>
      </w:pPr>
      <w:r w:rsidRPr="00E9700D">
        <w:rPr>
          <w:rFonts w:ascii="Tahoma" w:hAnsi="Tahoma" w:cs="Tahoma"/>
          <w:b/>
          <w:sz w:val="16"/>
        </w:rPr>
        <w:t>TEXTO VIGENTE</w:t>
      </w:r>
    </w:p>
    <w:p w:rsidR="00AD22E7" w:rsidRPr="004D619C" w:rsidRDefault="00AD22E7" w:rsidP="00AD22E7">
      <w:pPr>
        <w:pStyle w:val="texto0"/>
        <w:spacing w:after="0" w:line="240" w:lineRule="auto"/>
        <w:ind w:firstLine="0"/>
        <w:jc w:val="center"/>
        <w:rPr>
          <w:rFonts w:ascii="Tahoma" w:hAnsi="Tahoma" w:cs="Tahoma"/>
          <w:b/>
          <w:color w:val="CC3300"/>
          <w:sz w:val="16"/>
        </w:rPr>
      </w:pPr>
      <w:r w:rsidRPr="004D619C">
        <w:rPr>
          <w:rFonts w:ascii="Tahoma" w:hAnsi="Tahoma" w:cs="Tahoma"/>
          <w:b/>
          <w:color w:val="CC3300"/>
          <w:sz w:val="16"/>
        </w:rPr>
        <w:t xml:space="preserve">Última reforma publicada DOF </w:t>
      </w:r>
      <w:r w:rsidR="00135110">
        <w:rPr>
          <w:rFonts w:ascii="Tahoma" w:hAnsi="Tahoma" w:cs="Tahoma"/>
          <w:b/>
          <w:color w:val="CC3300"/>
          <w:sz w:val="16"/>
        </w:rPr>
        <w:t>09-12-2013</w:t>
      </w:r>
    </w:p>
    <w:p w:rsidR="00AD22E7" w:rsidRPr="00CF7EB5" w:rsidRDefault="00AD22E7" w:rsidP="00F85265">
      <w:pPr>
        <w:pStyle w:val="Titulo1"/>
        <w:pBdr>
          <w:bottom w:val="none" w:sz="0" w:space="0" w:color="auto"/>
        </w:pBdr>
        <w:spacing w:before="0"/>
        <w:rPr>
          <w:rFonts w:ascii="Arial" w:hAnsi="Arial" w:cs="Arial"/>
          <w:b w:val="0"/>
          <w:sz w:val="20"/>
          <w:szCs w:val="20"/>
        </w:rPr>
      </w:pPr>
    </w:p>
    <w:p w:rsidR="00CF7EB5" w:rsidRPr="00CF7EB5" w:rsidRDefault="00CF7EB5" w:rsidP="00F85265">
      <w:pPr>
        <w:pStyle w:val="Titulo1"/>
        <w:pBdr>
          <w:bottom w:val="none" w:sz="0" w:space="0" w:color="auto"/>
        </w:pBdr>
        <w:spacing w:before="0"/>
        <w:rPr>
          <w:rFonts w:ascii="Arial" w:hAnsi="Arial" w:cs="Arial"/>
          <w:b w:val="0"/>
          <w:sz w:val="20"/>
          <w:szCs w:val="20"/>
        </w:rPr>
      </w:pPr>
    </w:p>
    <w:p w:rsidR="0027564D" w:rsidRPr="00CF7EB5" w:rsidRDefault="0027564D" w:rsidP="00F85265">
      <w:pPr>
        <w:pStyle w:val="Titulo1"/>
        <w:pBdr>
          <w:bottom w:val="none" w:sz="0" w:space="0" w:color="auto"/>
        </w:pBdr>
        <w:spacing w:before="0"/>
        <w:rPr>
          <w:rFonts w:ascii="Arial" w:hAnsi="Arial" w:cs="Arial"/>
          <w:b w:val="0"/>
          <w:sz w:val="20"/>
          <w:szCs w:val="20"/>
        </w:rPr>
      </w:pPr>
    </w:p>
    <w:p w:rsidR="00F559AE" w:rsidRPr="00F85265" w:rsidRDefault="00F559AE" w:rsidP="00F85265">
      <w:pPr>
        <w:pStyle w:val="Titulo2"/>
        <w:pBdr>
          <w:top w:val="none" w:sz="0" w:space="0" w:color="auto"/>
        </w:pBdr>
        <w:spacing w:after="0"/>
        <w:rPr>
          <w:sz w:val="20"/>
          <w:szCs w:val="20"/>
        </w:rPr>
      </w:pPr>
      <w:r w:rsidRPr="00F85265">
        <w:rPr>
          <w:sz w:val="20"/>
          <w:szCs w:val="20"/>
        </w:rPr>
        <w:t>Al margen un sello con el Escudo Nacional, que dice: Estados Unidos Mexicanos.- Presidencia</w:t>
      </w:r>
      <w:r w:rsidR="00D5671B" w:rsidRPr="00F85265">
        <w:rPr>
          <w:sz w:val="20"/>
          <w:szCs w:val="20"/>
        </w:rPr>
        <w:t xml:space="preserve"> </w:t>
      </w:r>
      <w:r w:rsidRPr="00F85265">
        <w:rPr>
          <w:sz w:val="20"/>
          <w:szCs w:val="20"/>
        </w:rPr>
        <w:t>de la República.</w:t>
      </w:r>
    </w:p>
    <w:p w:rsidR="00A552A0" w:rsidRPr="00F85265" w:rsidRDefault="00A552A0" w:rsidP="00F85265">
      <w:pPr>
        <w:pStyle w:val="Titulo2"/>
        <w:pBdr>
          <w:top w:val="none" w:sz="0" w:space="0" w:color="auto"/>
        </w:pBdr>
        <w:spacing w:after="0"/>
        <w:rPr>
          <w:sz w:val="20"/>
          <w:szCs w:val="20"/>
        </w:rPr>
      </w:pPr>
    </w:p>
    <w:p w:rsidR="00F559AE" w:rsidRPr="00F85265" w:rsidRDefault="00F559AE" w:rsidP="00F85265">
      <w:pPr>
        <w:tabs>
          <w:tab w:val="left" w:pos="960"/>
        </w:tabs>
        <w:ind w:firstLine="288"/>
        <w:jc w:val="both"/>
        <w:rPr>
          <w:rFonts w:ascii="Arial" w:hAnsi="Arial" w:cs="Arial"/>
          <w:sz w:val="20"/>
          <w:szCs w:val="20"/>
        </w:rPr>
      </w:pPr>
      <w:r w:rsidRPr="00F85265">
        <w:rPr>
          <w:rFonts w:ascii="Arial" w:hAnsi="Arial" w:cs="Arial"/>
          <w:b/>
          <w:sz w:val="20"/>
          <w:szCs w:val="20"/>
        </w:rPr>
        <w:t>FELIPE DE JESÚS CALDERÓN HINOJOSA</w:t>
      </w:r>
      <w:r w:rsidRPr="00F85265">
        <w:rPr>
          <w:rFonts w:ascii="Arial" w:hAnsi="Arial" w:cs="Arial"/>
          <w:sz w:val="20"/>
          <w:szCs w:val="20"/>
        </w:rPr>
        <w:t>, Presidente de los Estados Unidos Mexicanos, a sus habitantes sabed:</w:t>
      </w:r>
    </w:p>
    <w:p w:rsidR="00A552A0" w:rsidRPr="00F85265" w:rsidRDefault="00A552A0" w:rsidP="00F85265">
      <w:pPr>
        <w:tabs>
          <w:tab w:val="left" w:pos="960"/>
        </w:tabs>
        <w:ind w:firstLine="288"/>
        <w:jc w:val="both"/>
        <w:rPr>
          <w:rFonts w:ascii="Arial" w:hAnsi="Arial" w:cs="Arial"/>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Que el Honorable Congreso de </w:t>
      </w:r>
      <w:smartTag w:uri="urn:schemas-microsoft-com:office:smarttags" w:element="PersonName">
        <w:smartTagPr>
          <w:attr w:name="ProductID" w:val="la Uni￳n"/>
        </w:smartTagPr>
        <w:r w:rsidRPr="00F85265">
          <w:rPr>
            <w:sz w:val="20"/>
            <w:szCs w:val="20"/>
          </w:rPr>
          <w:t>la Unión</w:t>
        </w:r>
      </w:smartTag>
      <w:r w:rsidRPr="00F85265">
        <w:rPr>
          <w:sz w:val="20"/>
          <w:szCs w:val="20"/>
        </w:rPr>
        <w:t>, se ha servido dirigirme el siguiente</w:t>
      </w:r>
    </w:p>
    <w:p w:rsidR="00A552A0" w:rsidRPr="00F85265" w:rsidRDefault="00A552A0" w:rsidP="00F85265">
      <w:pPr>
        <w:pStyle w:val="Texto"/>
        <w:spacing w:after="0" w:line="240" w:lineRule="auto"/>
        <w:rPr>
          <w:sz w:val="20"/>
          <w:szCs w:val="20"/>
        </w:rPr>
      </w:pPr>
    </w:p>
    <w:p w:rsidR="00F559AE" w:rsidRPr="00F85265" w:rsidRDefault="00F559AE" w:rsidP="00F85265">
      <w:pPr>
        <w:pStyle w:val="ANOTACION"/>
        <w:spacing w:before="0" w:after="0"/>
        <w:rPr>
          <w:rFonts w:ascii="Arial" w:hAnsi="Arial" w:cs="Arial"/>
          <w:sz w:val="20"/>
          <w:szCs w:val="20"/>
        </w:rPr>
      </w:pPr>
      <w:r w:rsidRPr="00F85265">
        <w:rPr>
          <w:rFonts w:ascii="Arial" w:hAnsi="Arial" w:cs="Arial"/>
          <w:sz w:val="20"/>
          <w:szCs w:val="20"/>
        </w:rPr>
        <w:t>DECRETO</w:t>
      </w:r>
    </w:p>
    <w:p w:rsidR="00A552A0" w:rsidRPr="00F85265" w:rsidRDefault="00A552A0" w:rsidP="00F85265">
      <w:pPr>
        <w:pStyle w:val="ANOTACION"/>
        <w:spacing w:before="0" w:after="0"/>
        <w:rPr>
          <w:rFonts w:ascii="Arial" w:hAnsi="Arial" w:cs="Arial"/>
          <w:sz w:val="20"/>
          <w:szCs w:val="20"/>
        </w:rPr>
      </w:pPr>
    </w:p>
    <w:p w:rsidR="00F559AE" w:rsidRPr="00F85265" w:rsidRDefault="00F559AE" w:rsidP="00F85265">
      <w:pPr>
        <w:pStyle w:val="Texto"/>
        <w:spacing w:after="0" w:line="240" w:lineRule="auto"/>
        <w:rPr>
          <w:sz w:val="20"/>
          <w:szCs w:val="20"/>
        </w:rPr>
      </w:pPr>
      <w:r w:rsidRPr="00F85265">
        <w:rPr>
          <w:b/>
          <w:sz w:val="20"/>
          <w:szCs w:val="20"/>
        </w:rPr>
        <w:t>"</w:t>
      </w:r>
      <w:r w:rsidRPr="00F85265">
        <w:rPr>
          <w:sz w:val="20"/>
          <w:szCs w:val="20"/>
        </w:rPr>
        <w:t>EL CONGRESO GENERAL DE LOS ESTADOS UNIDOS MEXICANOS, DECRETA:</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b/>
          <w:sz w:val="20"/>
          <w:szCs w:val="20"/>
        </w:rPr>
      </w:pPr>
      <w:r w:rsidRPr="00F85265">
        <w:rPr>
          <w:b/>
          <w:sz w:val="20"/>
          <w:szCs w:val="20"/>
        </w:rPr>
        <w:t xml:space="preserve">SE EXPIDE </w:t>
      </w:r>
      <w:smartTag w:uri="urn:schemas-microsoft-com:office:smarttags" w:element="PersonName">
        <w:smartTagPr>
          <w:attr w:name="ProductID" w:val="la Ley General"/>
        </w:smartTagPr>
        <w:r w:rsidRPr="00F85265">
          <w:rPr>
            <w:b/>
            <w:sz w:val="20"/>
            <w:szCs w:val="20"/>
          </w:rPr>
          <w:t>LA LEY GENERAL</w:t>
        </w:r>
      </w:smartTag>
      <w:r w:rsidRPr="00F85265">
        <w:rPr>
          <w:b/>
          <w:sz w:val="20"/>
          <w:szCs w:val="20"/>
        </w:rPr>
        <w:t xml:space="preserve"> DE CONTABILIDAD GUBERNAMENTAL Y SE DEROGAN DIVERSAS DISPOSICIONES DE </w:t>
      </w:r>
      <w:smartTag w:uri="urn:schemas-microsoft-com:office:smarttags" w:element="PersonName">
        <w:smartTagPr>
          <w:attr w:name="ProductID" w:val="la Ley Federal"/>
        </w:smartTagPr>
        <w:r w:rsidRPr="00F85265">
          <w:rPr>
            <w:b/>
            <w:sz w:val="20"/>
            <w:szCs w:val="20"/>
          </w:rPr>
          <w:t>LA LEY FEDERAL</w:t>
        </w:r>
      </w:smartTag>
      <w:r w:rsidRPr="00F85265">
        <w:rPr>
          <w:b/>
          <w:sz w:val="20"/>
          <w:szCs w:val="20"/>
        </w:rPr>
        <w:t xml:space="preserve"> DE PRESUPUESTO Y RESPONSABILIDAD HACENDARIA.</w:t>
      </w:r>
    </w:p>
    <w:p w:rsidR="00A552A0" w:rsidRPr="00F85265" w:rsidRDefault="00A552A0"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Primero</w:t>
      </w:r>
      <w:r w:rsidRPr="00F85265">
        <w:rPr>
          <w:sz w:val="20"/>
          <w:szCs w:val="20"/>
        </w:rPr>
        <w:t xml:space="preserve">.- Se expide </w:t>
      </w:r>
      <w:smartTag w:uri="urn:schemas-microsoft-com:office:smarttags" w:element="PersonName">
        <w:smartTagPr>
          <w:attr w:name="ProductID" w:val="la Ley General"/>
        </w:smartTagPr>
        <w:r w:rsidRPr="00F85265">
          <w:rPr>
            <w:sz w:val="20"/>
            <w:szCs w:val="20"/>
          </w:rPr>
          <w:t>la Ley General</w:t>
        </w:r>
      </w:smartTag>
      <w:r w:rsidRPr="00F85265">
        <w:rPr>
          <w:sz w:val="20"/>
          <w:szCs w:val="20"/>
        </w:rPr>
        <w:t xml:space="preserve"> de Contabilidad Gubernamental.</w:t>
      </w:r>
    </w:p>
    <w:p w:rsidR="00A552A0" w:rsidRPr="00F85265" w:rsidRDefault="00A552A0" w:rsidP="00F85265">
      <w:pPr>
        <w:pStyle w:val="Texto"/>
        <w:spacing w:after="0" w:line="240" w:lineRule="auto"/>
        <w:rPr>
          <w:sz w:val="20"/>
          <w:szCs w:val="20"/>
        </w:rPr>
      </w:pPr>
    </w:p>
    <w:p w:rsidR="00F559AE" w:rsidRPr="00C10DB8" w:rsidRDefault="00F559AE" w:rsidP="00F85265">
      <w:pPr>
        <w:pStyle w:val="ANOTACION"/>
        <w:spacing w:before="0" w:after="0"/>
        <w:rPr>
          <w:rFonts w:ascii="Arial" w:hAnsi="Arial" w:cs="Arial"/>
          <w:sz w:val="22"/>
          <w:szCs w:val="22"/>
        </w:rPr>
      </w:pPr>
      <w:r w:rsidRPr="00C10DB8">
        <w:rPr>
          <w:rFonts w:ascii="Arial" w:hAnsi="Arial" w:cs="Arial"/>
          <w:sz w:val="22"/>
          <w:szCs w:val="22"/>
        </w:rPr>
        <w:t>Ley General de Contabilidad Gubernamental</w:t>
      </w:r>
    </w:p>
    <w:p w:rsidR="00A552A0" w:rsidRPr="00C10DB8" w:rsidRDefault="00A552A0" w:rsidP="00F85265">
      <w:pPr>
        <w:pStyle w:val="ANOTACION"/>
        <w:spacing w:before="0" w:after="0"/>
        <w:rPr>
          <w:rFonts w:ascii="Arial" w:hAnsi="Arial" w:cs="Arial"/>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TÍTULO PRIMERO</w:t>
      </w:r>
    </w:p>
    <w:p w:rsidR="00F559AE" w:rsidRPr="00C10DB8" w:rsidRDefault="00F559AE" w:rsidP="00F85265">
      <w:pPr>
        <w:pStyle w:val="Texto"/>
        <w:spacing w:after="0" w:line="240" w:lineRule="auto"/>
        <w:ind w:firstLine="0"/>
        <w:jc w:val="center"/>
        <w:rPr>
          <w:b/>
          <w:sz w:val="22"/>
          <w:szCs w:val="22"/>
        </w:rPr>
      </w:pPr>
      <w:r w:rsidRPr="00C10DB8">
        <w:rPr>
          <w:b/>
          <w:sz w:val="22"/>
          <w:szCs w:val="22"/>
        </w:rPr>
        <w:t>Objeto y Definiciones de la Ley</w:t>
      </w:r>
    </w:p>
    <w:p w:rsidR="00A552A0" w:rsidRPr="00C10DB8" w:rsidRDefault="00A552A0"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ÚNICO</w:t>
      </w:r>
    </w:p>
    <w:p w:rsidR="00F559AE" w:rsidRPr="00C10DB8" w:rsidRDefault="00F559AE" w:rsidP="00F85265">
      <w:pPr>
        <w:pStyle w:val="Texto"/>
        <w:spacing w:after="0" w:line="240" w:lineRule="auto"/>
        <w:ind w:firstLine="0"/>
        <w:jc w:val="center"/>
        <w:rPr>
          <w:b/>
          <w:sz w:val="22"/>
          <w:szCs w:val="22"/>
        </w:rPr>
      </w:pPr>
      <w:r w:rsidRPr="00C10DB8">
        <w:rPr>
          <w:b/>
          <w:sz w:val="22"/>
          <w:szCs w:val="22"/>
        </w:rPr>
        <w:t>Disposiciones Generales</w:t>
      </w:r>
    </w:p>
    <w:p w:rsidR="00A552A0" w:rsidRPr="00F85265" w:rsidRDefault="00A552A0"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w:t>
      </w:r>
      <w:r w:rsidRPr="00F85265">
        <w:rPr>
          <w:sz w:val="20"/>
          <w:szCs w:val="20"/>
        </w:rPr>
        <w:t xml:space="preserve"> La presente Ley es de orden público y tiene como objeto establecer los criterios generales que regirán la contabilidad gubernamental y la emisión de información financiera de los entes públicos, con el fin de lograr su adecuada armonización.</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La presente Ley es de observancia obligatoria para los poderes Ejecutivo, Legislativo y Judicial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gobiernos estatales deberán coordinarse con los municipales para que éstos armonicen su contabilidad con base en las disposiciones de esta Ley. El Gobierno del Distrito Federal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w:t>
      </w:r>
      <w:r w:rsidRPr="00F85265">
        <w:rPr>
          <w:sz w:val="20"/>
          <w:szCs w:val="20"/>
        </w:rPr>
        <w:t xml:space="preserv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entes públicos deberán seguir las mejores prácticas contables nacionales e internacionales en apoyo a las tareas de planeación financiera, control de recursos, análisis y fiscalización.</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w:t>
      </w:r>
      <w:r w:rsidRPr="00F85265">
        <w:rPr>
          <w:sz w:val="20"/>
          <w:szCs w:val="20"/>
        </w:rPr>
        <w:t xml:space="preserve"> La contabilidad gubernamental determinará la valuación del patrimonio del Estado y su expresión en los estados financieros.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w:t>
      </w:r>
      <w:r w:rsidRPr="00F85265">
        <w:rPr>
          <w:sz w:val="20"/>
          <w:szCs w:val="20"/>
        </w:rPr>
        <w:t xml:space="preserve"> Para efectos de esta Ley se entenderá por:</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Catálogo de cuentas: el documento técnico integrado por la lista de cuentas, los instructivos de manejo de cuentas y las guías contabilizadoras;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Comité: el comité consultivo;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Consejo: el consejo nacional de armonización contable;</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Costo financiero de la deuda: los intereses, comisiones u otros gastos, derivados del uso de créditos;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Cuentas contables: las cuentas necesarias para el registro contable de las operaciones presupuestarias y contables, clasificadas en activo, pasivo y hacienda pública o patrimonio, y de resultados de los entes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Cuentas presupuestarias: las cuentas que conforman los clasificadores de ingresos y gastos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IX.</w:t>
      </w:r>
      <w:r w:rsidRPr="00F85265">
        <w:rPr>
          <w:b/>
          <w:sz w:val="20"/>
          <w:szCs w:val="20"/>
        </w:rPr>
        <w:tab/>
      </w:r>
      <w:r w:rsidRPr="00F85265">
        <w:rPr>
          <w:sz w:val="20"/>
          <w:szCs w:val="20"/>
        </w:rPr>
        <w:t xml:space="preserve">Cuenta pública: el documento a que se refiere el artículo 74, fracción VI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así como el informe que en términos del artículo 122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rinde el Distrito Federal y los informes correlativos que, conforme a las constituciones locales, rinden los estados y los municipios;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w:t>
      </w:r>
      <w:r w:rsidRPr="00F85265">
        <w:rPr>
          <w:b/>
          <w:sz w:val="20"/>
          <w:szCs w:val="20"/>
        </w:rPr>
        <w:tab/>
      </w:r>
      <w:r w:rsidRPr="00F85265">
        <w:rPr>
          <w:sz w:val="20"/>
          <w:szCs w:val="20"/>
        </w:rPr>
        <w:t xml:space="preserve">Deuda pública: las obligaciones de pasivo, directas o contingentes, derivadas de financiamientos a cargo de los gobiernos federal, estatales, del Distrito Federal o municipales, </w:t>
      </w:r>
      <w:r w:rsidRPr="00F85265">
        <w:rPr>
          <w:sz w:val="20"/>
          <w:szCs w:val="20"/>
        </w:rPr>
        <w:lastRenderedPageBreak/>
        <w:t>en términos de las disposiciones legales aplicables, sin perjuicio de que dichas obligaciones tengan como propósito operaciones de canje o refinanciamiento;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w:t>
      </w:r>
      <w:r w:rsidRPr="00F85265">
        <w:rPr>
          <w:b/>
          <w:sz w:val="20"/>
          <w:szCs w:val="20"/>
        </w:rPr>
        <w:tab/>
      </w:r>
      <w:r w:rsidRPr="00F85265">
        <w:rPr>
          <w:sz w:val="20"/>
          <w:szCs w:val="20"/>
        </w:rPr>
        <w:t>Endeudamiento neto: la diferencia entre el uso del financiamiento y las amortizaciones efectuadas de las obligaciones constitutivas de deuda pública, durante el período que se informa;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w:t>
      </w:r>
      <w:r w:rsidRPr="00F85265">
        <w:rPr>
          <w:b/>
          <w:sz w:val="20"/>
          <w:szCs w:val="20"/>
        </w:rPr>
        <w:tab/>
      </w:r>
      <w:r w:rsidRPr="00F85265">
        <w:rPr>
          <w:sz w:val="20"/>
          <w:szCs w:val="20"/>
        </w:rPr>
        <w:t xml:space="preserve">Entes públicos: los poderes Ejecutivo, Legislativo y Judicial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de las entidades federativas; los entes autónomos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XIII.</w:t>
      </w:r>
      <w:r w:rsidRPr="00F85265">
        <w:rPr>
          <w:b/>
          <w:sz w:val="20"/>
          <w:szCs w:val="20"/>
        </w:rPr>
        <w:tab/>
      </w:r>
      <w:r w:rsidRPr="00F85265">
        <w:rPr>
          <w:sz w:val="20"/>
          <w:szCs w:val="20"/>
        </w:rPr>
        <w:t xml:space="preserve">Entidades federativas: los estados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el Distrito Federal;</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XIV.</w:t>
      </w:r>
      <w:r w:rsidRPr="00F85265">
        <w:rPr>
          <w:b/>
          <w:sz w:val="20"/>
          <w:szCs w:val="20"/>
        </w:rPr>
        <w:tab/>
      </w:r>
      <w:r w:rsidRPr="00F85265">
        <w:rPr>
          <w:sz w:val="20"/>
          <w:szCs w:val="20"/>
        </w:rPr>
        <w:t>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XV.</w:t>
      </w:r>
      <w:r w:rsidRPr="00F85265">
        <w:rPr>
          <w:b/>
          <w:sz w:val="20"/>
          <w:szCs w:val="20"/>
        </w:rPr>
        <w:tab/>
      </w:r>
      <w:r w:rsidRPr="00F85265">
        <w:rPr>
          <w:sz w:val="20"/>
          <w:szCs w:val="20"/>
        </w:rPr>
        <w:t>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XVI.</w:t>
      </w:r>
      <w:r w:rsidRPr="00F85265">
        <w:rPr>
          <w:b/>
          <w:sz w:val="20"/>
          <w:szCs w:val="20"/>
        </w:rPr>
        <w:tab/>
      </w:r>
      <w:r w:rsidRPr="00F85265">
        <w:rPr>
          <w:sz w:val="20"/>
          <w:szCs w:val="20"/>
        </w:rPr>
        <w:t>Gasto ejercido: el momento contable del gasto que refleja la emisión de una cuenta por liquidar certificada debidamente aprobada por la autoridad competente;</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XVII.</w:t>
      </w:r>
      <w:r w:rsidRPr="00F85265">
        <w:rPr>
          <w:b/>
          <w:sz w:val="20"/>
          <w:szCs w:val="20"/>
        </w:rPr>
        <w:tab/>
      </w:r>
      <w:r w:rsidRPr="00F85265">
        <w:rPr>
          <w:sz w:val="20"/>
          <w:szCs w:val="20"/>
        </w:rPr>
        <w:t>Gasto pagado: el momento contable del gasto que refleja la cancelación total o parcial de las obligaciones de pago, que se concreta mediante el desembolso de efectivo o cualquier otro medio de pago;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XVIII.</w:t>
      </w:r>
      <w:r w:rsidRPr="00F85265">
        <w:rPr>
          <w:b/>
          <w:sz w:val="20"/>
          <w:szCs w:val="20"/>
        </w:rPr>
        <w:tab/>
      </w:r>
      <w:r w:rsidRPr="00F85265">
        <w:rPr>
          <w:sz w:val="20"/>
          <w:szCs w:val="20"/>
        </w:rPr>
        <w:t>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XIX.</w:t>
      </w:r>
      <w:r w:rsidRPr="00F85265">
        <w:rPr>
          <w:b/>
          <w:sz w:val="20"/>
          <w:szCs w:val="20"/>
        </w:rPr>
        <w:tab/>
      </w:r>
      <w:r w:rsidRPr="00F85265">
        <w:rPr>
          <w:sz w:val="20"/>
          <w:szCs w:val="20"/>
        </w:rPr>
        <w:t>Ingreso devengado: el que se realiza cuando existe jurídicamente el derecho de cobro de impuestos, derechos, productos, aprovechamientos y otros ingresos por parte de los entes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w:t>
      </w:r>
      <w:r w:rsidRPr="00F85265">
        <w:rPr>
          <w:b/>
          <w:sz w:val="20"/>
          <w:szCs w:val="20"/>
        </w:rPr>
        <w:tab/>
      </w:r>
      <w:r w:rsidRPr="00F85265">
        <w:rPr>
          <w:sz w:val="20"/>
          <w:szCs w:val="20"/>
        </w:rPr>
        <w:t>Inventario: la relación o lista de bienes muebles e inmuebles y mercancías comprendidas en el activo, la cual debe mostrar la descripción de los mismos, códigos de identificación y sus montos por grupos y clasificaciones específicas;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w:t>
      </w:r>
      <w:r w:rsidRPr="00F85265">
        <w:rPr>
          <w:b/>
          <w:sz w:val="20"/>
          <w:szCs w:val="20"/>
        </w:rPr>
        <w:tab/>
      </w:r>
      <w:r w:rsidRPr="00F85265">
        <w:rPr>
          <w:sz w:val="20"/>
          <w:szCs w:val="20"/>
        </w:rPr>
        <w:t>Lista de cuentas: la relación ordenada y detallada de las cuentas contables, mediante la cual se clasifican el activo, pasivo y hacienda pública o patrimonio, los ingresos y gastos públicos, y cuentas denominadas de orden o memoranda;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XXII.</w:t>
      </w:r>
      <w:r w:rsidRPr="00F85265">
        <w:rPr>
          <w:b/>
          <w:sz w:val="20"/>
          <w:szCs w:val="20"/>
        </w:rPr>
        <w:tab/>
      </w:r>
      <w:r w:rsidRPr="00F85265">
        <w:rPr>
          <w:sz w:val="20"/>
          <w:szCs w:val="20"/>
        </w:rPr>
        <w:t xml:space="preserve">Manuales de contabilidad: los documentos conceptuales, metodológicos y operativos que contienen, como mínimo, su finalidad, el marco jurídico, lineamientos técnicos y el catálogo de </w:t>
      </w:r>
      <w:r w:rsidRPr="00F85265">
        <w:rPr>
          <w:sz w:val="20"/>
          <w:szCs w:val="20"/>
        </w:rPr>
        <w:lastRenderedPageBreak/>
        <w:t>cuentas, y la estructura básica de los principales estados financieros a generarse en el sistema;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XXIII.</w:t>
      </w:r>
      <w:r w:rsidRPr="00F85265">
        <w:rPr>
          <w:b/>
          <w:sz w:val="20"/>
          <w:szCs w:val="20"/>
        </w:rPr>
        <w:tab/>
      </w:r>
      <w:r w:rsidRPr="00F85265">
        <w:rPr>
          <w:sz w:val="20"/>
          <w:szCs w:val="20"/>
        </w:rPr>
        <w:t>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XXIV.</w:t>
      </w:r>
      <w:r w:rsidRPr="00F85265">
        <w:rPr>
          <w:b/>
          <w:sz w:val="20"/>
          <w:szCs w:val="20"/>
        </w:rPr>
        <w:tab/>
      </w:r>
      <w:r w:rsidRPr="00F85265">
        <w:rPr>
          <w:sz w:val="20"/>
          <w:szCs w:val="20"/>
        </w:rPr>
        <w:t xml:space="preserve">Órganos autónomos: las personas de derecho público con autonomía en el ejercicio de sus funciones y en su administración, creadas por disposición expresa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a los que se asignen recursos del Presupuesto de Egresos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a través de los ramos autónomos, así como las creadas por las constituciones de los estados o el Estatuto de Gobierno del Distrito Federal;</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XXV.</w:t>
      </w:r>
      <w:r w:rsidRPr="00F85265">
        <w:rPr>
          <w:b/>
          <w:sz w:val="20"/>
          <w:szCs w:val="20"/>
        </w:rPr>
        <w:tab/>
      </w:r>
      <w:r w:rsidRPr="00F85265">
        <w:rPr>
          <w:sz w:val="20"/>
          <w:szCs w:val="20"/>
        </w:rPr>
        <w:t>Plan de cuentas: el documento en el que se definirán los dos primeros agregados a los que deberán alinearse las listas de cuentas que formularán los entes públicos;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XXVI.</w:t>
      </w:r>
      <w:r w:rsidRPr="00F85265">
        <w:rPr>
          <w:b/>
          <w:sz w:val="20"/>
          <w:szCs w:val="20"/>
        </w:rPr>
        <w:tab/>
      </w:r>
      <w:r w:rsidRPr="00F85265">
        <w:rPr>
          <w:sz w:val="20"/>
          <w:szCs w:val="20"/>
        </w:rPr>
        <w:t>Planeación del desarrollo: el Plan Nacional de Desarrollo, así como los planes de desarrollo de las entidades federativas, de los municipios y de las demarcaciones territoriales del Distrito Federal, conforme resulte aplicable a cada orden de gobierno;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XXVII.</w:t>
      </w:r>
      <w:r w:rsidRPr="00F85265">
        <w:rPr>
          <w:b/>
          <w:sz w:val="20"/>
          <w:szCs w:val="20"/>
        </w:rPr>
        <w:tab/>
      </w:r>
      <w:r w:rsidRPr="00F85265">
        <w:rPr>
          <w:sz w:val="20"/>
          <w:szCs w:val="20"/>
        </w:rPr>
        <w:t>Postulados básicos: los elementos fundamentales de referencia general para uniformar los métodos, procedimientos y prácticas contables;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XXVIII.</w:t>
      </w:r>
      <w:r w:rsidRPr="00F85265">
        <w:rPr>
          <w:b/>
          <w:sz w:val="20"/>
          <w:szCs w:val="20"/>
        </w:rPr>
        <w:tab/>
      </w:r>
      <w:r w:rsidRPr="00F85265">
        <w:rPr>
          <w:sz w:val="20"/>
          <w:szCs w:val="20"/>
        </w:rPr>
        <w:t xml:space="preserve">Secretaría de Hacienda: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 Crédito Público del Gobierno Federal;</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XXIX.</w:t>
      </w:r>
      <w:r w:rsidRPr="00F85265">
        <w:rPr>
          <w:b/>
          <w:sz w:val="20"/>
          <w:szCs w:val="20"/>
        </w:rPr>
        <w:tab/>
      </w:r>
      <w:r w:rsidRPr="00F85265">
        <w:rPr>
          <w:sz w:val="20"/>
          <w:szCs w:val="20"/>
        </w:rPr>
        <w:t>Sistema: el sistema de contabilidad gubernamental que cada ente público utiliza como instrumento de la administración financiera gubernamental.</w:t>
      </w:r>
    </w:p>
    <w:p w:rsidR="00A552A0" w:rsidRPr="00F85265" w:rsidRDefault="00A552A0"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w:t>
      </w:r>
      <w:r w:rsidRPr="00F85265">
        <w:rPr>
          <w:sz w:val="20"/>
          <w:szCs w:val="20"/>
        </w:rPr>
        <w:t xml:space="preserve"> La interpretación de esta Ley, para efectos administrativos, corresponde a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 a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w:t>
      </w:r>
      <w:smartTag w:uri="urn:schemas-microsoft-com:office:smarttags" w:element="PersonName">
        <w:smartTagPr>
          <w:attr w:name="ProductID" w:val="la Funci￳n P￺blica"/>
        </w:smartTagPr>
        <w:r w:rsidRPr="00F85265">
          <w:rPr>
            <w:sz w:val="20"/>
            <w:szCs w:val="20"/>
          </w:rPr>
          <w:t>la Función Pública</w:t>
        </w:r>
      </w:smartTag>
      <w:r w:rsidRPr="00F85265">
        <w:rPr>
          <w:sz w:val="20"/>
          <w:szCs w:val="20"/>
        </w:rPr>
        <w:t>, en el ámbito de sus respectivas atribuciones.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A falta de disposición expresa en esta Ley, se aplicará supletoriamente </w:t>
      </w:r>
      <w:smartTag w:uri="urn:schemas-microsoft-com:office:smarttags" w:element="PersonName">
        <w:smartTagPr>
          <w:attr w:name="ProductID" w:val="la Ley Federal"/>
        </w:smartTagPr>
        <w:r w:rsidRPr="00F85265">
          <w:rPr>
            <w:sz w:val="20"/>
            <w:szCs w:val="20"/>
          </w:rPr>
          <w:t>la Ley Federal</w:t>
        </w:r>
      </w:smartTag>
      <w:r w:rsidRPr="00F85265">
        <w:rPr>
          <w:sz w:val="20"/>
          <w:szCs w:val="20"/>
        </w:rPr>
        <w:t xml:space="preserve"> de Presupuesto y Responsabilidad Hacendaria.</w:t>
      </w:r>
    </w:p>
    <w:p w:rsidR="00A552A0" w:rsidRDefault="00A552A0"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sz w:val="20"/>
          <w:szCs w:val="20"/>
        </w:rPr>
        <w:t>En todo caso, la interpretación privilegiará los principios constitucionales relativos a la transparencia y máxima publicidad de la información financiera.</w:t>
      </w:r>
    </w:p>
    <w:p w:rsidR="00A57E71" w:rsidRDefault="00A57E71" w:rsidP="00A57E7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12-11-2012</w:t>
      </w:r>
    </w:p>
    <w:p w:rsidR="00A57E71" w:rsidRPr="00F85265" w:rsidRDefault="00A57E71"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TÍTULO SEGUNDO</w:t>
      </w:r>
    </w:p>
    <w:p w:rsidR="00F559AE" w:rsidRPr="00C10DB8" w:rsidRDefault="00F559AE" w:rsidP="00F85265">
      <w:pPr>
        <w:pStyle w:val="Texto"/>
        <w:spacing w:after="0" w:line="240" w:lineRule="auto"/>
        <w:ind w:firstLine="0"/>
        <w:jc w:val="center"/>
        <w:rPr>
          <w:b/>
          <w:sz w:val="22"/>
          <w:szCs w:val="22"/>
        </w:rPr>
      </w:pPr>
      <w:r w:rsidRPr="00C10DB8">
        <w:rPr>
          <w:b/>
          <w:sz w:val="22"/>
          <w:szCs w:val="22"/>
        </w:rPr>
        <w:t xml:space="preserve">De </w:t>
      </w:r>
      <w:smartTag w:uri="urn:schemas-microsoft-com:office:smarttags" w:element="PersonName">
        <w:smartTagPr>
          <w:attr w:name="ProductID" w:val="la Rector￭a"/>
        </w:smartTagPr>
        <w:r w:rsidRPr="00C10DB8">
          <w:rPr>
            <w:b/>
            <w:sz w:val="22"/>
            <w:szCs w:val="22"/>
          </w:rPr>
          <w:t>la Rectoría</w:t>
        </w:r>
      </w:smartTag>
      <w:r w:rsidRPr="00C10DB8">
        <w:rPr>
          <w:b/>
          <w:sz w:val="22"/>
          <w:szCs w:val="22"/>
        </w:rPr>
        <w:t xml:space="preserve"> de la Armonización Contable</w:t>
      </w:r>
    </w:p>
    <w:p w:rsidR="00A552A0" w:rsidRPr="00C10DB8" w:rsidRDefault="00A552A0"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Consejo Nacional de Armonización Contable</w:t>
      </w:r>
    </w:p>
    <w:p w:rsidR="00A552A0" w:rsidRPr="00F85265" w:rsidRDefault="00A552A0"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6.-</w:t>
      </w:r>
      <w:r w:rsidRPr="00F85265">
        <w:rPr>
          <w:sz w:val="20"/>
          <w:szCs w:val="20"/>
        </w:rPr>
        <w:t xml:space="preserve"> El consejo es el órgano de coordinación para la armonización de la contabilidad gubernamental y tiene por objeto la emisión de las normas contables y lineamientos para la generación de información financiera que aplicarán los entes públicos.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miembros del consejo y del comité no recibirán remuneración alguna por su participación en los mismos.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7.-</w:t>
      </w:r>
      <w:r w:rsidRPr="00F85265">
        <w:rPr>
          <w:sz w:val="20"/>
          <w:szCs w:val="20"/>
        </w:rPr>
        <w:t xml:space="preserve"> Los entes públicos adoptarán e implementarán, con carácter obligatorio, en el ámbito de sus respectivas competencias, las decisiones que tome el consejo, de conformidad con lo dispuesto en el artículo 9 de esta Ley, dentro de los plazos que éste establezca.</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Los gobiernos federal y de las entidades federativas publicarán en el Diario Oficial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en los medios oficiales escritos y electrónicos de difusión locales, respectivamente, las normas que apruebe el consejo y, con base en éstas, las demás disposiciones que sean necesarias para dar cumplimiento a lo previsto en esta Ley.</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8.-</w:t>
      </w:r>
      <w:r w:rsidRPr="00F85265">
        <w:rPr>
          <w:sz w:val="20"/>
          <w:szCs w:val="20"/>
        </w:rPr>
        <w:t xml:space="preserve"> El consejo se integra por:</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El Secretario de Hacienda y Crédito Público, quien presidirá el consejo;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 xml:space="preserve">Los subsecretarios de Egresos, Ingresos y de Hacienda y Crédito Público,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 xml:space="preserve">El Tesorero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 xml:space="preserve">El titular de la unidad administrativa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responsable de la coordinación con las entidades federativas;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 xml:space="preserve">Un representante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w:t>
      </w:r>
      <w:smartTag w:uri="urn:schemas-microsoft-com:office:smarttags" w:element="PersonName">
        <w:smartTagPr>
          <w:attr w:name="ProductID" w:val="la Funci￳n P￺blica"/>
        </w:smartTagPr>
        <w:r w:rsidRPr="00F85265">
          <w:rPr>
            <w:sz w:val="20"/>
            <w:szCs w:val="20"/>
          </w:rPr>
          <w:t>la Función Pública</w:t>
        </w:r>
      </w:smartTag>
      <w:r w:rsidRPr="00F85265">
        <w:rPr>
          <w:sz w:val="20"/>
          <w:szCs w:val="20"/>
        </w:rPr>
        <w:t>;</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 xml:space="preserve">Cuatro gobernadores de las entidades federativas de los grupos a que se refiere el artículo 20, fracción III, de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Coordinación Fiscal, conforme a lo siguiente:</w:t>
      </w:r>
    </w:p>
    <w:p w:rsidR="00A552A0" w:rsidRPr="00F85265" w:rsidRDefault="00A552A0"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a)</w:t>
      </w:r>
      <w:r w:rsidRPr="00F85265">
        <w:rPr>
          <w:b/>
          <w:sz w:val="20"/>
          <w:szCs w:val="20"/>
        </w:rPr>
        <w:tab/>
      </w:r>
      <w:r w:rsidRPr="00F85265">
        <w:rPr>
          <w:sz w:val="20"/>
          <w:szCs w:val="20"/>
        </w:rPr>
        <w:t>Un gobernador de alguna entidad federativa integrante de los grupos uno y tres;</w:t>
      </w:r>
    </w:p>
    <w:p w:rsidR="00A552A0" w:rsidRPr="00F85265" w:rsidRDefault="00A552A0"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Un gobernador de alguna entidad federativa integrante de los grupos dos y cuatro;</w:t>
      </w:r>
    </w:p>
    <w:p w:rsidR="00A552A0" w:rsidRPr="00F85265" w:rsidRDefault="00A552A0"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c)</w:t>
      </w:r>
      <w:r w:rsidRPr="00F85265">
        <w:rPr>
          <w:b/>
          <w:sz w:val="20"/>
          <w:szCs w:val="20"/>
        </w:rPr>
        <w:tab/>
      </w:r>
      <w:r w:rsidRPr="00F85265">
        <w:rPr>
          <w:sz w:val="20"/>
          <w:szCs w:val="20"/>
        </w:rPr>
        <w:t>Un gobernador de alguna entidad federativa integrante de los grupos cinco y siete;</w:t>
      </w:r>
    </w:p>
    <w:p w:rsidR="00A552A0" w:rsidRPr="00F85265" w:rsidRDefault="00A552A0"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d)</w:t>
      </w:r>
      <w:r w:rsidRPr="00F85265">
        <w:rPr>
          <w:b/>
          <w:sz w:val="20"/>
          <w:szCs w:val="20"/>
        </w:rPr>
        <w:tab/>
      </w:r>
      <w:r w:rsidRPr="00F85265">
        <w:rPr>
          <w:sz w:val="20"/>
          <w:szCs w:val="20"/>
        </w:rPr>
        <w:t>Un gobernador de alguna entidad federativa integrante de los grupos seis y ocho;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Dos representantes de los ayuntamientos de los municipios o de los órganos político-administrativos de las demarcaciones territoriales del Distrito Federal elegidos por los otros miembros del consejo, quienes deberán ser servidores públicos con atribuciones en materia de contabilidad gubernamental del ayuntamiento u órgano político-administrativo que corresponda, y</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Un secretario técnico, quien tendrá derecho a voz, pero no a voto.</w:t>
      </w:r>
    </w:p>
    <w:p w:rsidR="00A552A0" w:rsidRDefault="00A552A0"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sz w:val="20"/>
          <w:szCs w:val="20"/>
        </w:rPr>
        <w:t>Las sesiones del consejo se desarrollarán procurando invitar al Titular de la Auditoría Superior de la Federación.</w:t>
      </w:r>
    </w:p>
    <w:p w:rsidR="00A57E71" w:rsidRDefault="00A57E71" w:rsidP="00A57E7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12-11-2012</w:t>
      </w:r>
    </w:p>
    <w:p w:rsidR="00A57E71" w:rsidRPr="00F85265" w:rsidRDefault="00A57E71"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sz w:val="20"/>
          <w:szCs w:val="20"/>
        </w:rPr>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rsidR="00A552A0" w:rsidRPr="00F85265" w:rsidRDefault="00A552A0"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sz w:val="20"/>
          <w:szCs w:val="20"/>
        </w:rPr>
        <w:lastRenderedPageBreak/>
        <w:t>Los miembros del consejo podrán ser suplidos por servidores públicos que ocupen el puesto inmediato inferior al del respectivo miembro. Los gobernadores podrán ser suplidos únicamente por los respectivos secretarios de finanzas o equivalentes.</w:t>
      </w:r>
    </w:p>
    <w:p w:rsidR="00A552A0" w:rsidRPr="00F85265" w:rsidRDefault="00A552A0" w:rsidP="00F85265">
      <w:pPr>
        <w:pStyle w:val="Texto"/>
        <w:spacing w:after="0" w:line="240" w:lineRule="auto"/>
        <w:rPr>
          <w:sz w:val="20"/>
          <w:szCs w:val="20"/>
        </w:rPr>
      </w:pPr>
    </w:p>
    <w:p w:rsidR="00A57E71" w:rsidRPr="00B95C62" w:rsidRDefault="00A57E71" w:rsidP="00A57E71">
      <w:pPr>
        <w:pStyle w:val="Texto"/>
        <w:spacing w:after="0" w:line="240" w:lineRule="auto"/>
        <w:rPr>
          <w:sz w:val="20"/>
          <w:szCs w:val="20"/>
        </w:rPr>
      </w:pPr>
      <w:r w:rsidRPr="00B95C62">
        <w:rPr>
          <w:b/>
          <w:sz w:val="20"/>
          <w:szCs w:val="20"/>
        </w:rPr>
        <w:t>Artículo 9.-</w:t>
      </w:r>
      <w:r w:rsidRPr="00B95C62">
        <w:rPr>
          <w:sz w:val="20"/>
          <w:szCs w:val="20"/>
        </w:rPr>
        <w:t xml:space="preserve"> El consejo tendrá las facultades siguientes: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Emitir el marco conceptual, los postulados básicos, el plan de cuentas, los elementos mínimos que deben contener los manuales de contabilidad gubernamental, junto con los reclasificadores de catálogos de cuentas para el caso de los correspondientes al sector paraestatal; así como las normas contables y de emisión de información financiera, generales y específicas, que hayan sido formuladas y propuestas por el secretario técnico;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Emitir lineamientos para el establecimiento de un sistema de costos;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Emitir las reglas de operación del consejo, así como las del comité;</w:t>
      </w:r>
    </w:p>
    <w:p w:rsidR="00A552A0" w:rsidRPr="00F85265" w:rsidRDefault="00A552A0" w:rsidP="00F85265">
      <w:pPr>
        <w:pStyle w:val="Texto"/>
        <w:spacing w:after="0" w:line="240" w:lineRule="auto"/>
        <w:ind w:left="1008" w:hanging="720"/>
        <w:rPr>
          <w:b/>
          <w:sz w:val="20"/>
          <w:szCs w:val="20"/>
        </w:rPr>
      </w:pPr>
    </w:p>
    <w:p w:rsidR="00A57E71" w:rsidRPr="00A57E71" w:rsidRDefault="00A57E71" w:rsidP="00A57E71">
      <w:pPr>
        <w:pStyle w:val="Texto"/>
        <w:spacing w:after="0" w:line="240" w:lineRule="auto"/>
        <w:ind w:left="1008" w:hanging="720"/>
        <w:rPr>
          <w:sz w:val="20"/>
          <w:szCs w:val="20"/>
        </w:rPr>
      </w:pPr>
      <w:r w:rsidRPr="00A57E71">
        <w:rPr>
          <w:b/>
          <w:sz w:val="20"/>
          <w:szCs w:val="20"/>
        </w:rPr>
        <w:t xml:space="preserve">V. </w:t>
      </w:r>
      <w:r w:rsidRPr="00A57E71">
        <w:rPr>
          <w:b/>
          <w:sz w:val="20"/>
          <w:szCs w:val="20"/>
        </w:rPr>
        <w:tab/>
      </w:r>
      <w:r w:rsidRPr="00A57E71">
        <w:rPr>
          <w:sz w:val="20"/>
          <w:szCs w:val="20"/>
        </w:rPr>
        <w:t>Emitir su programa anual de trabajo para el cumplimiento de esta Ley y elaborar y publicar el informe correspondiente;</w:t>
      </w:r>
    </w:p>
    <w:p w:rsidR="00A57E71" w:rsidRDefault="00A57E71" w:rsidP="00A57E7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12-11-2012</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Solicitar la elaboración de estudios al secretario técnico;</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Nombrar a los representantes de los municipios y demarcaciones territoriales del Distrito Federal que integren el consejo y el comité, en términos de las reglas de operación y ajustándose a los requisitos que establece esta Ley;</w:t>
      </w:r>
    </w:p>
    <w:p w:rsidR="00A552A0" w:rsidRPr="00F85265" w:rsidRDefault="00A552A0" w:rsidP="00F85265">
      <w:pPr>
        <w:pStyle w:val="Texto"/>
        <w:spacing w:after="0" w:line="240" w:lineRule="auto"/>
        <w:ind w:left="1008" w:hanging="720"/>
        <w:rPr>
          <w:b/>
          <w:sz w:val="20"/>
          <w:szCs w:val="20"/>
        </w:rPr>
      </w:pPr>
    </w:p>
    <w:p w:rsidR="00C642C5" w:rsidRPr="00C642C5" w:rsidRDefault="00C642C5" w:rsidP="00C642C5">
      <w:pPr>
        <w:pStyle w:val="Texto"/>
        <w:spacing w:after="0" w:line="240" w:lineRule="auto"/>
        <w:ind w:left="1008" w:hanging="720"/>
        <w:rPr>
          <w:sz w:val="20"/>
          <w:szCs w:val="20"/>
        </w:rPr>
      </w:pPr>
      <w:r w:rsidRPr="00C642C5">
        <w:rPr>
          <w:b/>
          <w:sz w:val="20"/>
          <w:szCs w:val="20"/>
        </w:rPr>
        <w:t xml:space="preserve">IX. </w:t>
      </w:r>
      <w:r w:rsidRPr="00C642C5">
        <w:rPr>
          <w:b/>
          <w:sz w:val="20"/>
          <w:szCs w:val="20"/>
        </w:rPr>
        <w:tab/>
      </w:r>
      <w:r w:rsidRPr="00C642C5">
        <w:rPr>
          <w:sz w:val="20"/>
          <w:szCs w:val="20"/>
        </w:rPr>
        <w:t>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w:t>
      </w:r>
      <w:r>
        <w:rPr>
          <w:sz w:val="20"/>
          <w:szCs w:val="20"/>
        </w:rPr>
        <w:t xml:space="preserve"> </w:t>
      </w:r>
      <w:r w:rsidRPr="00C642C5">
        <w:rPr>
          <w:sz w:val="20"/>
          <w:szCs w:val="20"/>
        </w:rPr>
        <w:t>el consejo;</w:t>
      </w:r>
    </w:p>
    <w:p w:rsidR="00C642C5" w:rsidRDefault="00C642C5" w:rsidP="00C642C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12-11-2012</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w:t>
      </w:r>
      <w:r w:rsidRPr="00F85265">
        <w:rPr>
          <w:b/>
          <w:sz w:val="20"/>
          <w:szCs w:val="20"/>
        </w:rPr>
        <w:tab/>
      </w:r>
      <w:r w:rsidRPr="00F85265">
        <w:rPr>
          <w:sz w:val="20"/>
          <w:szCs w:val="20"/>
        </w:rPr>
        <w:t>Analizar y, en su caso, aprobar las disposiciones para el registro contable de los esquemas de deuda pública u otros pasivos que contraten u operen los entes públicos, y su calificación conforme a lo dispuesto en esta Ley;</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w:t>
      </w:r>
      <w:r w:rsidRPr="00F85265">
        <w:rPr>
          <w:b/>
          <w:sz w:val="20"/>
          <w:szCs w:val="20"/>
        </w:rPr>
        <w:tab/>
      </w:r>
      <w:r w:rsidRPr="00F85265">
        <w:rPr>
          <w:sz w:val="20"/>
          <w:szCs w:val="20"/>
        </w:rPr>
        <w:t>Determinar las características de los sistemas que se aplicarán de forma simplificada por los municipios con menos de veinticinco mil habitantes;</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XII.</w:t>
      </w:r>
      <w:r w:rsidRPr="00F85265">
        <w:rPr>
          <w:b/>
          <w:sz w:val="20"/>
          <w:szCs w:val="20"/>
        </w:rPr>
        <w:tab/>
      </w:r>
      <w:r w:rsidRPr="00F85265">
        <w:rPr>
          <w:sz w:val="20"/>
          <w:szCs w:val="20"/>
        </w:rPr>
        <w:t>Realizar ajustes a los plazos para la armonización progresiva del sistema;</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XIII.</w:t>
      </w:r>
      <w:r w:rsidRPr="00F85265">
        <w:rPr>
          <w:b/>
          <w:sz w:val="20"/>
          <w:szCs w:val="20"/>
        </w:rPr>
        <w:tab/>
      </w:r>
      <w:r w:rsidRPr="00F85265">
        <w:rPr>
          <w:sz w:val="20"/>
          <w:szCs w:val="20"/>
        </w:rPr>
        <w:t xml:space="preserve">Determinar los plazos para que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las entidades federativas, los municipios adopten las decisiones que emita el consejo, y</w:t>
      </w:r>
    </w:p>
    <w:p w:rsidR="00A552A0" w:rsidRPr="00F85265" w:rsidRDefault="00A552A0"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XIV.</w:t>
      </w:r>
      <w:r w:rsidRPr="00F85265">
        <w:rPr>
          <w:b/>
          <w:sz w:val="20"/>
          <w:szCs w:val="20"/>
        </w:rPr>
        <w:tab/>
      </w:r>
      <w:r w:rsidRPr="00F85265">
        <w:rPr>
          <w:sz w:val="20"/>
          <w:szCs w:val="20"/>
        </w:rPr>
        <w:t>Las demás establecidas en esta Ley.</w:t>
      </w:r>
    </w:p>
    <w:p w:rsidR="00A552A0" w:rsidRDefault="00A552A0" w:rsidP="00F85265">
      <w:pPr>
        <w:pStyle w:val="Texto"/>
        <w:spacing w:after="0" w:line="240" w:lineRule="auto"/>
        <w:rPr>
          <w:b/>
          <w:sz w:val="20"/>
          <w:szCs w:val="20"/>
        </w:rPr>
      </w:pPr>
    </w:p>
    <w:p w:rsidR="00C642C5" w:rsidRPr="00B95C62" w:rsidRDefault="00C642C5" w:rsidP="00C642C5">
      <w:pPr>
        <w:pStyle w:val="Texto"/>
        <w:spacing w:after="0" w:line="240" w:lineRule="auto"/>
        <w:rPr>
          <w:sz w:val="20"/>
          <w:szCs w:val="20"/>
        </w:rPr>
      </w:pPr>
      <w:r w:rsidRPr="00B95C62">
        <w:rPr>
          <w:sz w:val="20"/>
          <w:szCs w:val="20"/>
        </w:rPr>
        <w:t>El consejo presentará, a más tardar el último día hábil de febrero, el informe anual al Congreso de la Unión, en el que incluirá las recomendaciones que estime pertinentes para el mejor cumplimiento de los objetivos de esta Ley.</w:t>
      </w:r>
    </w:p>
    <w:p w:rsidR="00C642C5" w:rsidRDefault="00C642C5" w:rsidP="00C642C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12-11-2012</w:t>
      </w:r>
    </w:p>
    <w:p w:rsidR="00C642C5" w:rsidRPr="00F85265" w:rsidRDefault="00C642C5"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10.-</w:t>
      </w:r>
      <w:r w:rsidRPr="00F85265">
        <w:rPr>
          <w:sz w:val="20"/>
          <w:szCs w:val="20"/>
        </w:rPr>
        <w:t xml:space="preserve"> El consejo sesionará, cuando menos, tres veces en un año calendario. Su presidente, con apoyo del secretario técnico, realizará las convocatorias que estime pertinentes o resulten necesarias.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Las convocatorias se efectuarán por los medios que resulten idóneos, incluyendo los electrónicos y contendrán, cuando menos, lugar, fecha y hora de la celebración de la sesión, el orden del día y los temas que serán analizados.</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En segunda convocatoria, existe quórum para que sesione el consejo cuando se encuentren presentes, cuando menos, 7 de sus integrantes, sin importar su procedencia.</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rsidR="00A552A0" w:rsidRPr="00F85265" w:rsidRDefault="00A552A0"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Las sesiones del consejo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rsidR="00A552A0" w:rsidRPr="00F85265" w:rsidRDefault="00A552A0"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Secretario Técnico</w:t>
      </w:r>
    </w:p>
    <w:p w:rsidR="00A552A0" w:rsidRPr="00F85265" w:rsidRDefault="00A552A0"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11.-</w:t>
      </w:r>
      <w:r w:rsidRPr="00F85265">
        <w:rPr>
          <w:sz w:val="20"/>
          <w:szCs w:val="20"/>
        </w:rPr>
        <w:t xml:space="preserve"> El titular de la unidad administrativa competente en materia de contabilidad gubernamental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fungirá como secretario técnico del consejo y tendrá las facultades siguientes: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Elaborar el marco conceptual, los postulados básicos, el plan de cuentas, las normas contables y de emisión de información financiera y las relativas al registro y valuación del patrimonio del Estado;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Formular las disposiciones generales respecto de la guarda y custodia de la documentación comprobatoria y justificativa de los registros contables que realicen los entes públicos, en apego al marco jurídico aplicable;</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Actualizar las bases técnicas del sistema;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Precisar los elementos mínimos que deben contener los manuales de contabilidad;</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Definir la forma y términos en que los entes públicos integrarán y consolidarán la información presupuestaria y contable;</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Programar los estudios que se consideren indispensables en apoyo del desarrollo normativo y la modernización de la gestión pública, en materia de contabilidad gubernamental;</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Realizar los procesos de consulta no vinculantes sobre los proyectos de normas contables ante las instituciones públicas y colegiadas que se estimen necesarios;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Recibir, evaluar y dar respuesta a las propuestas técnicas que presenten el comité, las instituciones públicas y privadas, y los miembros de la sociedad civil;</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IX.</w:t>
      </w:r>
      <w:r w:rsidRPr="00F85265">
        <w:rPr>
          <w:b/>
          <w:sz w:val="20"/>
          <w:szCs w:val="20"/>
        </w:rPr>
        <w:tab/>
      </w:r>
      <w:r w:rsidRPr="00F85265">
        <w:rPr>
          <w:sz w:val="20"/>
          <w:szCs w:val="20"/>
        </w:rPr>
        <w:t>Asesorar y capacitar a los entes públicos en lo relacionado con la instrumentación e interpretación de las normas contables emitidas;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w:t>
      </w:r>
      <w:r w:rsidRPr="00F85265">
        <w:rPr>
          <w:b/>
          <w:sz w:val="20"/>
          <w:szCs w:val="20"/>
        </w:rPr>
        <w:tab/>
      </w:r>
      <w:r w:rsidRPr="00F85265">
        <w:rPr>
          <w:sz w:val="20"/>
          <w:szCs w:val="20"/>
        </w:rPr>
        <w:t>Emitir opinión o resolver consultas en los asuntos vinculados con la contabilidad;</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w:t>
      </w:r>
      <w:r w:rsidRPr="00F85265">
        <w:rPr>
          <w:b/>
          <w:sz w:val="20"/>
          <w:szCs w:val="20"/>
        </w:rPr>
        <w:tab/>
      </w:r>
      <w:r w:rsidRPr="00F85265">
        <w:rPr>
          <w:sz w:val="20"/>
          <w:szCs w:val="20"/>
        </w:rPr>
        <w:t>Interpretar las normas contables y disposiciones que son objeto de su función normativa;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w:t>
      </w:r>
      <w:r w:rsidRPr="00F85265">
        <w:rPr>
          <w:b/>
          <w:sz w:val="20"/>
          <w:szCs w:val="20"/>
        </w:rPr>
        <w:tab/>
      </w:r>
      <w:r w:rsidRPr="00F85265">
        <w:rPr>
          <w:sz w:val="20"/>
          <w:szCs w:val="20"/>
        </w:rPr>
        <w:t>Dar seguimiento, orientar y evaluar los avances en la armonización de la contabilidad, así como en las acciones que realicen los entes públicos para adoptar e implementar las decisiones que emita el consejo;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XIII.</w:t>
      </w:r>
      <w:r w:rsidRPr="00F85265">
        <w:rPr>
          <w:b/>
          <w:sz w:val="20"/>
          <w:szCs w:val="20"/>
        </w:rPr>
        <w:tab/>
      </w:r>
      <w:r w:rsidRPr="00F85265">
        <w:rPr>
          <w:sz w:val="20"/>
          <w:szCs w:val="20"/>
        </w:rPr>
        <w:t>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XIV.</w:t>
      </w:r>
      <w:r w:rsidRPr="00F85265">
        <w:rPr>
          <w:b/>
          <w:sz w:val="20"/>
          <w:szCs w:val="20"/>
        </w:rPr>
        <w:tab/>
      </w:r>
      <w:r w:rsidRPr="00F85265">
        <w:rPr>
          <w:sz w:val="20"/>
          <w:szCs w:val="20"/>
        </w:rPr>
        <w:t>Establecer grupos de trabajo para el mejor desempeño de sus funciones.</w:t>
      </w:r>
    </w:p>
    <w:p w:rsidR="00C87E44" w:rsidRPr="00F85265" w:rsidRDefault="00C87E44" w:rsidP="00F85265">
      <w:pPr>
        <w:pStyle w:val="Texto"/>
        <w:spacing w:after="0" w:line="240" w:lineRule="auto"/>
        <w:ind w:firstLine="0"/>
        <w:jc w:val="center"/>
        <w:rPr>
          <w:b/>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Comité Consultivo</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12.-</w:t>
      </w:r>
      <w:r w:rsidRPr="00F85265">
        <w:rPr>
          <w:sz w:val="20"/>
          <w:szCs w:val="20"/>
        </w:rPr>
        <w:t xml:space="preserve"> El comité se integra por:</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 xml:space="preserve">Los miembros de </w:t>
      </w:r>
      <w:smartTag w:uri="urn:schemas-microsoft-com:office:smarttags" w:element="PersonName">
        <w:smartTagPr>
          <w:attr w:name="ProductID" w:val="la Comisi￳n Permanente"/>
        </w:smartTagPr>
        <w:r w:rsidRPr="00F85265">
          <w:rPr>
            <w:sz w:val="20"/>
            <w:szCs w:val="20"/>
          </w:rPr>
          <w:t>la Comisión Permanente</w:t>
        </w:r>
      </w:smartTag>
      <w:r w:rsidRPr="00F85265">
        <w:rPr>
          <w:sz w:val="20"/>
          <w:szCs w:val="20"/>
        </w:rPr>
        <w:t xml:space="preserve"> de Funcionarios Fiscales, a que se refiere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Coordinación Fiscal, con excepción del Secretario de Hacienda y Crédito Público;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 xml:space="preserve">Un representante de los municipios por cada grupo de las entidades federativas a que se refiere el artículo 20, fracción III, de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Coordinación Fiscal;</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 xml:space="preserve">Un representante de </w:t>
      </w:r>
      <w:smartTag w:uri="urn:schemas-microsoft-com:office:smarttags" w:element="PersonName">
        <w:smartTagPr>
          <w:attr w:name="ProductID" w:val="la Auditor￭a Superior"/>
        </w:smartTagPr>
        <w:r w:rsidRPr="00F85265">
          <w:rPr>
            <w:sz w:val="20"/>
            <w:szCs w:val="20"/>
          </w:rPr>
          <w:t>la Auditoría Superior</w:t>
        </w:r>
      </w:smartTag>
      <w:r w:rsidRPr="00F85265">
        <w:rPr>
          <w:sz w:val="20"/>
          <w:szCs w:val="20"/>
        </w:rPr>
        <w:t xml:space="preserve">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Un representante de las entidades estatales de fiscalización;</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El Director General del Instituto para el Desarrollo Técnico de las Haciendas Públicas;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VI.</w:t>
      </w:r>
      <w:r w:rsidRPr="00F85265">
        <w:rPr>
          <w:b/>
          <w:sz w:val="20"/>
          <w:szCs w:val="20"/>
        </w:rPr>
        <w:tab/>
      </w:r>
      <w:r w:rsidRPr="00F85265">
        <w:rPr>
          <w:sz w:val="20"/>
          <w:szCs w:val="20"/>
        </w:rPr>
        <w:t xml:space="preserve">Un representante de </w:t>
      </w:r>
      <w:smartTag w:uri="urn:schemas-microsoft-com:office:smarttags" w:element="PersonName">
        <w:smartTagPr>
          <w:attr w:name="ProductID" w:val="la Federaci￳n Nacional"/>
        </w:smartTagPr>
        <w:r w:rsidRPr="00F85265">
          <w:rPr>
            <w:sz w:val="20"/>
            <w:szCs w:val="20"/>
          </w:rPr>
          <w:t>la Federación Nacional</w:t>
        </w:r>
      </w:smartTag>
      <w:r w:rsidRPr="00F85265">
        <w:rPr>
          <w:sz w:val="20"/>
          <w:szCs w:val="20"/>
        </w:rPr>
        <w:t xml:space="preserve"> de </w:t>
      </w:r>
      <w:smartTag w:uri="urn:schemas-microsoft-com:office:smarttags" w:element="PersonName">
        <w:smartTagPr>
          <w:attr w:name="ProductID" w:val="la Asociaci￳n Mexicana"/>
        </w:smartTagPr>
        <w:r w:rsidRPr="00F85265">
          <w:rPr>
            <w:sz w:val="20"/>
            <w:szCs w:val="20"/>
          </w:rPr>
          <w:t>la Asociación Mexicana</w:t>
        </w:r>
      </w:smartTag>
      <w:r w:rsidRPr="00F85265">
        <w:rPr>
          <w:sz w:val="20"/>
          <w:szCs w:val="20"/>
        </w:rPr>
        <w:t xml:space="preserve"> de Colegios de Contadores Públicos;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Un representante del Instituto Mexicano de Contadores Públicos,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VIII.</w:t>
      </w:r>
      <w:r w:rsidRPr="00F85265">
        <w:rPr>
          <w:b/>
          <w:sz w:val="20"/>
          <w:szCs w:val="20"/>
        </w:rPr>
        <w:tab/>
      </w:r>
      <w:r w:rsidRPr="00F85265">
        <w:rPr>
          <w:sz w:val="20"/>
          <w:szCs w:val="20"/>
        </w:rPr>
        <w:t>Los representantes de otras organizaciones de profesionales expertos en materia contable que sean invitados por el consejo.</w:t>
      </w:r>
    </w:p>
    <w:p w:rsidR="00C87E44" w:rsidRPr="00F85265" w:rsidRDefault="00C87E44" w:rsidP="00F85265">
      <w:pPr>
        <w:pStyle w:val="Texto"/>
        <w:spacing w:after="0" w:line="240" w:lineRule="auto"/>
        <w:rPr>
          <w:b/>
          <w:sz w:val="20"/>
          <w:szCs w:val="20"/>
        </w:rPr>
      </w:pPr>
    </w:p>
    <w:p w:rsidR="00AB2A74" w:rsidRPr="00B95C62" w:rsidRDefault="00AB2A74" w:rsidP="00AB2A74">
      <w:pPr>
        <w:pStyle w:val="Texto"/>
        <w:spacing w:after="0" w:line="240" w:lineRule="auto"/>
        <w:rPr>
          <w:sz w:val="20"/>
          <w:szCs w:val="20"/>
        </w:rPr>
      </w:pPr>
      <w:r w:rsidRPr="00B95C62">
        <w:rPr>
          <w:b/>
          <w:sz w:val="20"/>
          <w:szCs w:val="20"/>
        </w:rPr>
        <w:t>Artículo 13.-</w:t>
      </w:r>
      <w:r w:rsidRPr="00B95C62">
        <w:rPr>
          <w:sz w:val="20"/>
          <w:szCs w:val="20"/>
        </w:rPr>
        <w:t xml:space="preserve"> El comité tendrá las funciones siguientes, en términos de sus reglas de operación:</w:t>
      </w:r>
    </w:p>
    <w:p w:rsidR="00C87E44" w:rsidRPr="00F85265" w:rsidRDefault="00C87E44" w:rsidP="00F85265">
      <w:pPr>
        <w:pStyle w:val="Texto"/>
        <w:spacing w:after="0" w:line="240" w:lineRule="auto"/>
        <w:ind w:left="1008" w:hanging="720"/>
        <w:rPr>
          <w:b/>
          <w:sz w:val="20"/>
          <w:szCs w:val="20"/>
        </w:rPr>
      </w:pPr>
    </w:p>
    <w:p w:rsidR="00AB2A74" w:rsidRPr="00AB2A74" w:rsidRDefault="00AB2A74" w:rsidP="00AB2A74">
      <w:pPr>
        <w:pStyle w:val="Texto"/>
        <w:spacing w:after="0" w:line="240" w:lineRule="auto"/>
        <w:ind w:left="1008" w:hanging="720"/>
        <w:rPr>
          <w:sz w:val="20"/>
          <w:szCs w:val="20"/>
        </w:rPr>
      </w:pPr>
      <w:r w:rsidRPr="00AB2A74">
        <w:rPr>
          <w:b/>
          <w:sz w:val="20"/>
          <w:szCs w:val="20"/>
        </w:rPr>
        <w:t xml:space="preserve">I. </w:t>
      </w:r>
      <w:r w:rsidRPr="00AB2A74">
        <w:rPr>
          <w:b/>
          <w:sz w:val="20"/>
          <w:szCs w:val="20"/>
        </w:rPr>
        <w:tab/>
      </w:r>
      <w:r w:rsidRPr="00AB2A74">
        <w:rPr>
          <w:sz w:val="20"/>
          <w:szCs w:val="20"/>
        </w:rPr>
        <w:t>Proponer al secretario técnico la creación o modificación de normas contables y de emisión de información financiera, así como evaluar la calidad de la información financiera que difundan los entes públicos en Internet y, en su caso, emitir recomendaciones;</w:t>
      </w:r>
    </w:p>
    <w:p w:rsidR="00AB2A74" w:rsidRDefault="00AB2A74" w:rsidP="00AB2A7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12-11-2012</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Emitir opinión sobre las normas contables, de emisión de información financiera y las relativas al registro y valuación del patrimonio que formule el secretario técnico;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Proponer y apoyar las acciones necesarias para la capacitación de los usuarios de la contabilidad gubernamental,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Elaborar sus reglas de operación y programa anual de trabajo en atención a las facultades del consejo.</w:t>
      </w:r>
    </w:p>
    <w:p w:rsidR="00C87E44" w:rsidRPr="00F85265" w:rsidRDefault="00C87E44" w:rsidP="00F85265">
      <w:pPr>
        <w:pStyle w:val="Texto"/>
        <w:spacing w:after="0" w:line="240" w:lineRule="auto"/>
        <w:ind w:firstLine="0"/>
        <w:jc w:val="center"/>
        <w:rPr>
          <w:b/>
          <w:sz w:val="20"/>
          <w:szCs w:val="20"/>
        </w:rPr>
      </w:pPr>
    </w:p>
    <w:p w:rsidR="00F559AE" w:rsidRPr="00C10DB8" w:rsidRDefault="00F559AE" w:rsidP="00F85265">
      <w:pPr>
        <w:pStyle w:val="Texto"/>
        <w:spacing w:after="0" w:line="240" w:lineRule="auto"/>
        <w:ind w:firstLine="0"/>
        <w:jc w:val="center"/>
        <w:rPr>
          <w:sz w:val="22"/>
          <w:szCs w:val="22"/>
        </w:rPr>
      </w:pPr>
      <w:r w:rsidRPr="00C10DB8">
        <w:rPr>
          <w:b/>
          <w:sz w:val="22"/>
          <w:szCs w:val="22"/>
        </w:rPr>
        <w:t>CAPÍTULO IV</w:t>
      </w:r>
    </w:p>
    <w:p w:rsidR="00F559AE" w:rsidRPr="00C10DB8" w:rsidRDefault="00F559AE" w:rsidP="00F85265">
      <w:pPr>
        <w:pStyle w:val="Texto"/>
        <w:spacing w:after="0" w:line="240" w:lineRule="auto"/>
        <w:ind w:firstLine="0"/>
        <w:jc w:val="center"/>
        <w:rPr>
          <w:b/>
          <w:sz w:val="22"/>
          <w:szCs w:val="22"/>
        </w:rPr>
      </w:pPr>
      <w:r w:rsidRPr="00C10DB8">
        <w:rPr>
          <w:b/>
          <w:sz w:val="22"/>
          <w:szCs w:val="22"/>
        </w:rPr>
        <w:t xml:space="preserve">Del Procedimiento para </w:t>
      </w:r>
      <w:smartTag w:uri="urn:schemas-microsoft-com:office:smarttags" w:element="PersonName">
        <w:smartTagPr>
          <w:attr w:name="ProductID" w:val="la Emisi￳n"/>
        </w:smartTagPr>
        <w:r w:rsidRPr="00C10DB8">
          <w:rPr>
            <w:b/>
            <w:sz w:val="22"/>
            <w:szCs w:val="22"/>
          </w:rPr>
          <w:t>la Emisión</w:t>
        </w:r>
      </w:smartTag>
      <w:r w:rsidRPr="00C10DB8">
        <w:rPr>
          <w:b/>
          <w:sz w:val="22"/>
          <w:szCs w:val="22"/>
        </w:rPr>
        <w:t xml:space="preserve"> de Disposiciones y para el Seguimiento de su Cumplimiento</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14.-</w:t>
      </w:r>
      <w:r w:rsidRPr="00F85265">
        <w:rPr>
          <w:sz w:val="20"/>
          <w:szCs w:val="20"/>
        </w:rPr>
        <w:t xml:space="preserve"> Cuando el consejo o el secretario técnico adviertan la necesidad de emitir nuevas disposiciones o modificar las existentes, este último elaborará el proyecto respectivo.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secretario técnico someterá el proyecto a opinión del comité, el cual contará con el plazo que se establezca en las reglas de operación para emitir las observaciones que considere pertinentes.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En caso de que el consejo no apruebe el proyecto en cuestión o determine que deben realizarse modificaciones, devolverá el proyecto al secretario técnico para que realice los ajustes que correspondan.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podrá emitir, previa opinión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w:t>
      </w:r>
      <w:smartTag w:uri="urn:schemas-microsoft-com:office:smarttags" w:element="PersonName">
        <w:smartTagPr>
          <w:attr w:name="ProductID" w:val="la Funci￳n P￺blica"/>
        </w:smartTagPr>
        <w:r w:rsidRPr="00F85265">
          <w:rPr>
            <w:sz w:val="20"/>
            <w:szCs w:val="20"/>
          </w:rPr>
          <w:t>la Función Pública</w:t>
        </w:r>
      </w:smartTag>
      <w:r w:rsidRPr="00F85265">
        <w:rPr>
          <w:sz w:val="20"/>
          <w:szCs w:val="20"/>
        </w:rPr>
        <w:t>, en el ámbito federal, las disposiciones correspondientes, en tanto el consejo decide en definitiva sobre la aprobación del proyecto en cuestión.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15.-</w:t>
      </w:r>
      <w:r w:rsidRPr="00F85265">
        <w:rPr>
          <w:sz w:val="20"/>
          <w:szCs w:val="20"/>
        </w:rPr>
        <w:t xml:space="preserve"> El secretario técnico publicará el plan anual de trabajo del consejo en el Diario Oficial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en los medios oficiales de las entidades federativas.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consejo deberá difundir oportunamente el contenido de los planes de trabajo, las actas de sus sesiones, sus acuerdos, el sentido de las votaciones y la demás información que considere pertinente.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consejo, por conducto del secretario técnico, llevará un registro de los actos que, en los términos del artículo 7 de esta Ley, realicen los gobiernos de las entidades federativas, los municipios y las demarcaciones territoriales del Distrito Federal para adoptar e implementar las decisiones del consejo. Para tales efectos, éstos deberán remitir la información relacionada a dichos actos, dentro de un plazo de 15 días hábiles contados a partir de la fecha en la que concluya el plazo que el consejo haya establecido para tal fin.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secretario técnico publicará la información a que se refiere este artículo en una página de Internet desarrollada expresamente para esos efectos, la cual deberá ser accesible para la población en general.</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no podrá inscribir en el Registro de Obligaciones y Empréstitos de Entidades y Municipios a que se refiere el artículo 9 de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Coordinación Fiscal, las obligaciones de entidades federativas y municipios que no se encuentren al corriente con las obligaciones contenidas en esta Ley. Para tal efecto, en las solicitudes de registro que presenten las entidades federativas y municipios deberán manifestar bajo protesta de decir verdad que cumplen con las obligaciones requeridas.</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TÍTULO TERCERO</w:t>
      </w:r>
    </w:p>
    <w:p w:rsidR="00F559AE" w:rsidRPr="00C10DB8" w:rsidRDefault="00F559AE" w:rsidP="00F85265">
      <w:pPr>
        <w:pStyle w:val="Texto"/>
        <w:spacing w:after="0" w:line="240" w:lineRule="auto"/>
        <w:ind w:firstLine="0"/>
        <w:jc w:val="center"/>
        <w:rPr>
          <w:b/>
          <w:sz w:val="22"/>
          <w:szCs w:val="22"/>
        </w:rPr>
      </w:pPr>
      <w:r w:rsidRPr="00C10DB8">
        <w:rPr>
          <w:b/>
          <w:sz w:val="22"/>
          <w:szCs w:val="22"/>
        </w:rPr>
        <w:t>De la Contabilidad Gubernamental</w:t>
      </w:r>
    </w:p>
    <w:p w:rsidR="00C87E44" w:rsidRPr="00C10DB8" w:rsidRDefault="00C87E44"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Sistema de Contabilidad Gubernamental</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16.-</w:t>
      </w:r>
      <w:r w:rsidRPr="00F85265">
        <w:rPr>
          <w:sz w:val="20"/>
          <w:szCs w:val="20"/>
        </w:rPr>
        <w:t xml:space="preserve"> 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17.-</w:t>
      </w:r>
      <w:r w:rsidRPr="00F85265">
        <w:rPr>
          <w:sz w:val="20"/>
          <w:szCs w:val="20"/>
        </w:rPr>
        <w:t xml:space="preserve"> Cada ente público será responsable de su contabilidad, de la operación del sistema; así como del cumplimiento de lo dispuesto por esta Ley y las decisiones que emita el consejo.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18.-</w:t>
      </w:r>
      <w:r w:rsidRPr="00F85265">
        <w:rPr>
          <w:sz w:val="20"/>
          <w:szCs w:val="20"/>
        </w:rPr>
        <w:t xml:space="preserve"> 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19.-</w:t>
      </w:r>
      <w:r w:rsidRPr="00F85265">
        <w:rPr>
          <w:sz w:val="20"/>
          <w:szCs w:val="20"/>
        </w:rPr>
        <w:t xml:space="preserve"> Los entes públicos deberán asegurarse que el sistema: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Refleje la aplicación de los principios, normas contables generales y específicas e instrumentos que establezca el consejo;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Facilite el reconocimiento de las operaciones de ingresos, gastos, activos, pasivos y patrimoniales de los entes públicos;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Integre en forma automática el ejercicio presupuestario con la operación contable, a partir de la utilización del gasto devengado;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IV.</w:t>
      </w:r>
      <w:r w:rsidRPr="00F85265">
        <w:rPr>
          <w:b/>
          <w:sz w:val="20"/>
          <w:szCs w:val="20"/>
        </w:rPr>
        <w:tab/>
      </w:r>
      <w:r w:rsidRPr="00F85265">
        <w:rPr>
          <w:sz w:val="20"/>
          <w:szCs w:val="20"/>
        </w:rPr>
        <w:t>Permita que los registros se efectúen considerando la base acumulativa para la integración de la información presupuestaria y contable;</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Refleje un registro congruente y ordenado de cada operación que genere derechos y obligaciones derivados de la gestión económico-financiera de los entes públicos;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Genere, en tiempo real, estados financieros, de ejecución presupuestaria y otra información que coadyuve a la toma de decisiones, a la transparencia, a la programación con base en resultados, a la evaluación y a la rendición de cuentas,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VII.</w:t>
      </w:r>
      <w:r w:rsidRPr="00F85265">
        <w:rPr>
          <w:b/>
          <w:sz w:val="20"/>
          <w:szCs w:val="20"/>
        </w:rPr>
        <w:tab/>
      </w:r>
      <w:r w:rsidRPr="00F85265">
        <w:rPr>
          <w:sz w:val="20"/>
          <w:szCs w:val="20"/>
        </w:rPr>
        <w:t>Facilite el registro y control de los inventarios de los bienes muebles e inmuebles de los entes públicos.</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20.-</w:t>
      </w:r>
      <w:r w:rsidRPr="00F85265">
        <w:rPr>
          <w:sz w:val="20"/>
          <w:szCs w:val="20"/>
        </w:rPr>
        <w:t xml:space="preserve"> Los entes públicos deberán contar con manuales de contabilidad, así como con otros instrumentos contables que defina el consejo.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21.-</w:t>
      </w:r>
      <w:r w:rsidRPr="00F85265">
        <w:rPr>
          <w:sz w:val="20"/>
          <w:szCs w:val="20"/>
        </w:rPr>
        <w:t xml:space="preserve">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22.-</w:t>
      </w:r>
      <w:r w:rsidRPr="00F85265">
        <w:rPr>
          <w:sz w:val="20"/>
          <w:szCs w:val="20"/>
        </w:rPr>
        <w:t xml:space="preserve"> Los postulados tienen como objetivo sustentar técnicamente la contabilidad gubernamental, así como organizar la efectiva sistematización que permita la obtención de información veraz, clara y concisa.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entes públicos deberán aplicar los postulados básicos de forma tal que la información que proporcionen sea oportuna, confiable y comparable para la toma de decisiones.</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Registro Patrimonial</w:t>
      </w:r>
    </w:p>
    <w:p w:rsidR="00C87E44" w:rsidRPr="00F85265" w:rsidRDefault="00C87E44" w:rsidP="00F85265">
      <w:pPr>
        <w:pStyle w:val="Texto"/>
        <w:spacing w:after="0" w:line="240" w:lineRule="auto"/>
        <w:ind w:firstLine="0"/>
        <w:jc w:val="center"/>
        <w:rPr>
          <w:b/>
          <w:sz w:val="20"/>
          <w:szCs w:val="20"/>
        </w:rPr>
      </w:pPr>
    </w:p>
    <w:p w:rsidR="00AB2A74" w:rsidRPr="00B95C62" w:rsidRDefault="00AB2A74" w:rsidP="00AB2A74">
      <w:pPr>
        <w:pStyle w:val="Texto"/>
        <w:spacing w:after="0" w:line="240" w:lineRule="auto"/>
        <w:rPr>
          <w:sz w:val="20"/>
          <w:szCs w:val="20"/>
        </w:rPr>
      </w:pPr>
      <w:r w:rsidRPr="00B95C62">
        <w:rPr>
          <w:b/>
          <w:sz w:val="20"/>
          <w:szCs w:val="20"/>
        </w:rPr>
        <w:t>Artículo 23.-</w:t>
      </w:r>
      <w:r w:rsidRPr="00B95C62">
        <w:rPr>
          <w:sz w:val="20"/>
          <w:szCs w:val="20"/>
        </w:rPr>
        <w:t xml:space="preserve"> Los entes públicos deberán registrar en su contabilidad los bienes muebles e inmuebles siguientes: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 xml:space="preserve">Los inmuebles destinados a un servicio público conforme a la normativa aplicable; excepto los considerados como monumentos arqueológicos, artísticos o históricos conforme a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 la materia;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Mobiliario y equipo, incluido el de cómputo, vehículos y demás bienes muebles al servicio de los entes públicos,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Cualesquiera otros bienes muebles e inmuebles que el consejo determine que deban registrarse.</w:t>
      </w:r>
    </w:p>
    <w:p w:rsidR="00C87E44" w:rsidRDefault="00C87E44" w:rsidP="00F85265">
      <w:pPr>
        <w:pStyle w:val="Texto"/>
        <w:spacing w:after="0" w:line="240" w:lineRule="auto"/>
        <w:rPr>
          <w:b/>
          <w:sz w:val="20"/>
          <w:szCs w:val="20"/>
        </w:rPr>
      </w:pPr>
    </w:p>
    <w:p w:rsidR="00AB2A74" w:rsidRPr="00B95C62" w:rsidRDefault="00AB2A74" w:rsidP="00AB2A74">
      <w:pPr>
        <w:pStyle w:val="Texto"/>
        <w:spacing w:after="0" w:line="240" w:lineRule="auto"/>
        <w:rPr>
          <w:sz w:val="20"/>
          <w:szCs w:val="20"/>
        </w:rPr>
      </w:pPr>
      <w:r w:rsidRPr="00B95C62">
        <w:rPr>
          <w:sz w:val="20"/>
          <w:szCs w:val="20"/>
        </w:rPr>
        <w:t>Asimismo, en la cuenta pública incluirán la relación de los bienes que componen su patrimonio conforme a los formatos electrónicos que apruebe el consejo.</w:t>
      </w:r>
    </w:p>
    <w:p w:rsidR="00AB2A74" w:rsidRDefault="00AB2A74" w:rsidP="00AB2A7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12-11-2012</w:t>
      </w:r>
    </w:p>
    <w:p w:rsidR="00AB2A74" w:rsidRPr="00F85265" w:rsidRDefault="00AB2A7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24.-</w:t>
      </w:r>
      <w:r w:rsidRPr="00F85265">
        <w:rPr>
          <w:sz w:val="20"/>
          <w:szCs w:val="20"/>
        </w:rPr>
        <w:t xml:space="preserve"> Los registros contables de los bienes a que se refiere el artículo anterior se realizarán en cuentas específicas del activo.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lastRenderedPageBreak/>
        <w:t>Artículo 25.-</w:t>
      </w:r>
      <w:r w:rsidRPr="00F85265">
        <w:rPr>
          <w:sz w:val="20"/>
          <w:szCs w:val="20"/>
        </w:rPr>
        <w:t xml:space="preserve"> Los entes públicos elaborarán un registro auxiliar sujeto a inventario de los bienes muebles o inmuebles bajo su custodia que, por su naturaleza, sean inalienables e imprescriptibles, como lo son los monumentos arqueológicos, artísticos e históricos.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26.-</w:t>
      </w:r>
      <w:r w:rsidRPr="00F85265">
        <w:rPr>
          <w:sz w:val="20"/>
          <w:szCs w:val="20"/>
        </w:rPr>
        <w:t xml:space="preserve"> No se registrarán los bienes señalados en los artículos 27, párrafos cuarto, quinto y octavo; y 42, fracción IV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ni los de uso común en términos de </w:t>
      </w:r>
      <w:smartTag w:uri="urn:schemas-microsoft-com:office:smarttags" w:element="PersonName">
        <w:smartTagPr>
          <w:attr w:name="ProductID" w:val="la Ley General"/>
        </w:smartTagPr>
        <w:r w:rsidRPr="00F85265">
          <w:rPr>
            <w:sz w:val="20"/>
            <w:szCs w:val="20"/>
          </w:rPr>
          <w:t>la Ley General</w:t>
        </w:r>
      </w:smartTag>
      <w:r w:rsidRPr="00F85265">
        <w:rPr>
          <w:sz w:val="20"/>
          <w:szCs w:val="20"/>
        </w:rPr>
        <w:t xml:space="preserve"> de Bienes Nacionales y la normativa aplicable.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En lo relativo a la inversión realizada por los entes públicos en los bienes previstos en las fracciones VII, X, XI y XIII del artículo 7 de </w:t>
      </w:r>
      <w:smartTag w:uri="urn:schemas-microsoft-com:office:smarttags" w:element="PersonName">
        <w:smartTagPr>
          <w:attr w:name="ProductID" w:val="la Ley General"/>
        </w:smartTagPr>
        <w:r w:rsidRPr="00F85265">
          <w:rPr>
            <w:sz w:val="20"/>
            <w:szCs w:val="20"/>
          </w:rPr>
          <w:t>la Ley General</w:t>
        </w:r>
      </w:smartTag>
      <w:r w:rsidRPr="00F85265">
        <w:rPr>
          <w:sz w:val="20"/>
          <w:szCs w:val="20"/>
        </w:rPr>
        <w:t xml:space="preserve"> de Bienes Nacionales; se efectuará el registro contable de conformidad con lo que determine el consejo.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27.-</w:t>
      </w:r>
      <w:r w:rsidRPr="00F85265">
        <w:rPr>
          <w:sz w:val="20"/>
          <w:szCs w:val="20"/>
        </w:rPr>
        <w:t xml:space="preserve"> 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28.-</w:t>
      </w:r>
      <w:r w:rsidRPr="00F85265">
        <w:rPr>
          <w:sz w:val="20"/>
          <w:szCs w:val="20"/>
        </w:rPr>
        <w:t xml:space="preserve"> Los registros contables reflejarán, en la cuenta específica del activo que corresponda, la baja de los bienes muebles e inmuebles. El consejo emitirá lineamientos para tales efectos.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29.-</w:t>
      </w:r>
      <w:r w:rsidRPr="00F85265">
        <w:rPr>
          <w:sz w:val="20"/>
          <w:szCs w:val="20"/>
        </w:rPr>
        <w:t xml:space="preserve"> Las obras en proceso deberán registrarse, invariablemente, en una cuenta contable específica del activo, la cual reflejará su grado de avance en forma objetiva y comprobable.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30.-</w:t>
      </w:r>
      <w:r w:rsidRPr="00F85265">
        <w:rPr>
          <w:sz w:val="20"/>
          <w:szCs w:val="20"/>
        </w:rPr>
        <w:t xml:space="preserve"> El consejo emitirá, para efectos contables, las disposiciones sobre registro y valuación del patrimonio que requiere la aplicación esta Ley.</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31.-</w:t>
      </w:r>
      <w:r w:rsidRPr="00F85265">
        <w:rPr>
          <w:sz w:val="20"/>
          <w:szCs w:val="20"/>
        </w:rPr>
        <w:t xml:space="preserve">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w:t>
      </w:r>
      <w:r w:rsidR="00C87E44" w:rsidRPr="00F85265">
        <w:rPr>
          <w:sz w:val="20"/>
          <w:szCs w:val="20"/>
        </w:rPr>
        <w:t xml:space="preserve"> </w:t>
      </w:r>
      <w:r w:rsidRPr="00F85265">
        <w:rPr>
          <w:sz w:val="20"/>
          <w:szCs w:val="20"/>
        </w:rPr>
        <w:t>esta Ley.</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32.-</w:t>
      </w:r>
      <w:r w:rsidRPr="00F85265">
        <w:rPr>
          <w:sz w:val="20"/>
          <w:szCs w:val="20"/>
        </w:rPr>
        <w:t xml:space="preserve"> Los entes públicos deberán registrar en una cuenta de activo, los fideicomisos sin estructura orgánica y contratos análogos sobre los que tenga derecho o de los que emane una obligación.</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III</w:t>
      </w:r>
    </w:p>
    <w:p w:rsidR="00F559AE" w:rsidRPr="00C10DB8" w:rsidRDefault="00F559AE" w:rsidP="00F85265">
      <w:pPr>
        <w:pStyle w:val="Texto"/>
        <w:spacing w:after="0" w:line="240" w:lineRule="auto"/>
        <w:ind w:firstLine="0"/>
        <w:jc w:val="center"/>
        <w:rPr>
          <w:b/>
          <w:sz w:val="22"/>
          <w:szCs w:val="22"/>
        </w:rPr>
      </w:pPr>
      <w:r w:rsidRPr="00C10DB8">
        <w:rPr>
          <w:b/>
          <w:sz w:val="22"/>
          <w:szCs w:val="22"/>
        </w:rPr>
        <w:t>Del Registro Contable de las Operaciones</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33.-</w:t>
      </w:r>
      <w:r w:rsidRPr="00F85265">
        <w:rPr>
          <w:sz w:val="20"/>
          <w:szCs w:val="20"/>
        </w:rPr>
        <w:t xml:space="preserve"> 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34.-</w:t>
      </w:r>
      <w:r w:rsidRPr="00F85265">
        <w:rPr>
          <w:sz w:val="20"/>
          <w:szCs w:val="20"/>
        </w:rPr>
        <w:t xml:space="preserve"> Los registros contables de los entes públicos se llevarán con base acumulativa.</w:t>
      </w:r>
      <w:r w:rsidR="00C87E44" w:rsidRPr="00F85265">
        <w:rPr>
          <w:sz w:val="20"/>
          <w:szCs w:val="20"/>
        </w:rPr>
        <w:t xml:space="preserve"> </w:t>
      </w:r>
      <w:r w:rsidRPr="00F85265">
        <w:rPr>
          <w:sz w:val="20"/>
          <w:szCs w:val="20"/>
        </w:rPr>
        <w:t xml:space="preserve">La contabilización de las transacciones de gasto se hará conforme a la fecha de su realización, </w:t>
      </w:r>
      <w:r w:rsidRPr="00F85265">
        <w:rPr>
          <w:sz w:val="20"/>
          <w:szCs w:val="20"/>
        </w:rPr>
        <w:lastRenderedPageBreak/>
        <w:t>independientemente de la de su pago, y la del ingreso se registrará cuando exista jurídicamente el derecho</w:t>
      </w:r>
      <w:r w:rsidR="00C87E44" w:rsidRPr="00F85265">
        <w:rPr>
          <w:sz w:val="20"/>
          <w:szCs w:val="20"/>
        </w:rPr>
        <w:t xml:space="preserve"> </w:t>
      </w:r>
      <w:r w:rsidRPr="00F85265">
        <w:rPr>
          <w:sz w:val="20"/>
          <w:szCs w:val="20"/>
        </w:rPr>
        <w:t>de cobro.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35.-</w:t>
      </w:r>
      <w:r w:rsidRPr="00F85265">
        <w:rPr>
          <w:sz w:val="20"/>
          <w:szCs w:val="20"/>
        </w:rPr>
        <w:t xml:space="preserve"> Los entes públicos deberán mantener un registro histórico detallado de las operaciones realizadas como resultado de su gestión financiera, en los libros diario, mayor, e inventarios y balances.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36.-</w:t>
      </w:r>
      <w:r w:rsidRPr="00F85265">
        <w:rPr>
          <w:sz w:val="20"/>
          <w:szCs w:val="20"/>
        </w:rPr>
        <w:t xml:space="preserve">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37.-</w:t>
      </w:r>
      <w:r w:rsidRPr="00F85265">
        <w:rPr>
          <w:sz w:val="20"/>
          <w:szCs w:val="20"/>
        </w:rPr>
        <w:t xml:space="preserve">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 xml:space="preserve">En el caso de la administración pública federal, la unidad administrativa competente en materia de contabilidad gubernamental de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En el caso de la administración centralizada de las entidades federativas, municipios, demarcaciones territoriales del Distrito Federal y sus respectivas entidades paraestatales, la unidad administrativa competente en materia de contabilidad gubernamental que corresponda en cada caso.</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38.-</w:t>
      </w:r>
      <w:r w:rsidRPr="00F85265">
        <w:rPr>
          <w:sz w:val="20"/>
          <w:szCs w:val="20"/>
        </w:rPr>
        <w:t xml:space="preserve"> El registro de las etapas del presupuesto de los entes públicos se efectuará en las cuentas contables que, para tal efecto, establezca el consejo, las cuales deberán reflejar:</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En lo relativo al gasto, el aprobado, modificado, comprometido, devengado, ejercido y pagado,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En lo relativo al ingreso, el estimado, modificado, devengado y recaudado.</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39.-</w:t>
      </w:r>
      <w:r w:rsidRPr="00F85265">
        <w:rPr>
          <w:sz w:val="20"/>
          <w:szCs w:val="20"/>
        </w:rPr>
        <w:t xml:space="preserve">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40.-</w:t>
      </w:r>
      <w:r w:rsidRPr="00F85265">
        <w:rPr>
          <w:sz w:val="20"/>
          <w:szCs w:val="20"/>
        </w:rPr>
        <w:t xml:space="preserve"> Los procesos administrativos de los entes públicos que impliquen transacciones presupuestarias y contables generarán el registro automático y por única vez de las mismas en los momentos contables correspondientes.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41.-</w:t>
      </w:r>
      <w:r w:rsidRPr="00F85265">
        <w:rPr>
          <w:sz w:val="20"/>
          <w:szCs w:val="20"/>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42.-</w:t>
      </w:r>
      <w:r w:rsidRPr="00F85265">
        <w:rPr>
          <w:sz w:val="20"/>
          <w:szCs w:val="20"/>
        </w:rPr>
        <w:t xml:space="preserve"> La contabilización de las operaciones presupuestarias y contables deberá respaldarse con la documentación original que compruebe y justifique los registros que se efectúen.</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 xml:space="preserve">El consejo aprobará las disposiciones generales al respecto, tomando en cuenta los lineamientos que para efectos de fiscalización y auditorías emitan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w:t>
      </w:r>
      <w:smartTag w:uri="urn:schemas-microsoft-com:office:smarttags" w:element="PersonName">
        <w:smartTagPr>
          <w:attr w:name="ProductID" w:val="la Funci￳n P￺blica"/>
        </w:smartTagPr>
        <w:r w:rsidRPr="00F85265">
          <w:rPr>
            <w:sz w:val="20"/>
            <w:szCs w:val="20"/>
          </w:rPr>
          <w:t>la Función Pública</w:t>
        </w:r>
      </w:smartTag>
      <w:r w:rsidRPr="00F85265">
        <w:rPr>
          <w:sz w:val="20"/>
          <w:szCs w:val="20"/>
        </w:rPr>
        <w:t xml:space="preserve">, </w:t>
      </w:r>
      <w:smartTag w:uri="urn:schemas-microsoft-com:office:smarttags" w:element="PersonName">
        <w:smartTagPr>
          <w:attr w:name="ProductID" w:val="la Auditor￭a Superior"/>
        </w:smartTagPr>
        <w:r w:rsidRPr="00F85265">
          <w:rPr>
            <w:sz w:val="20"/>
            <w:szCs w:val="20"/>
          </w:rPr>
          <w:t>la Auditoría Superior</w:t>
        </w:r>
      </w:smartTag>
      <w:r w:rsidRPr="00F85265">
        <w:rPr>
          <w:sz w:val="20"/>
          <w:szCs w:val="20"/>
        </w:rPr>
        <w:t xml:space="preserve">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sus equivalentes a nivel estatal.</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lastRenderedPageBreak/>
        <w:t xml:space="preserve">Artículo 43.- </w:t>
      </w:r>
      <w:r w:rsidRPr="00F85265">
        <w:rPr>
          <w:sz w:val="20"/>
          <w:szCs w:val="20"/>
        </w:rPr>
        <w:t>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TÍTULO CUARTO</w:t>
      </w:r>
    </w:p>
    <w:p w:rsidR="00F559AE" w:rsidRPr="00C10DB8" w:rsidRDefault="00F559AE" w:rsidP="00F85265">
      <w:pPr>
        <w:pStyle w:val="Texto"/>
        <w:spacing w:after="0" w:line="240" w:lineRule="auto"/>
        <w:ind w:firstLine="0"/>
        <w:jc w:val="center"/>
        <w:rPr>
          <w:b/>
          <w:sz w:val="22"/>
          <w:szCs w:val="22"/>
        </w:rPr>
      </w:pPr>
      <w:r w:rsidRPr="00C10DB8">
        <w:rPr>
          <w:b/>
          <w:sz w:val="22"/>
          <w:szCs w:val="22"/>
        </w:rPr>
        <w:t xml:space="preserve">De </w:t>
      </w:r>
      <w:smartTag w:uri="urn:schemas-microsoft-com:office:smarttags" w:element="PersonName">
        <w:smartTagPr>
          <w:attr w:name="ProductID" w:val="la Informaci￳n Financiera"/>
        </w:smartTagPr>
        <w:r w:rsidRPr="00C10DB8">
          <w:rPr>
            <w:b/>
            <w:sz w:val="22"/>
            <w:szCs w:val="22"/>
          </w:rPr>
          <w:t>la Información Financiera</w:t>
        </w:r>
      </w:smartTag>
      <w:r w:rsidRPr="00C10DB8">
        <w:rPr>
          <w:b/>
          <w:sz w:val="22"/>
          <w:szCs w:val="22"/>
        </w:rPr>
        <w:t xml:space="preserve"> Gubernamental</w:t>
      </w:r>
      <w:r w:rsidR="00C87E44" w:rsidRPr="00C10DB8">
        <w:rPr>
          <w:b/>
          <w:sz w:val="22"/>
          <w:szCs w:val="22"/>
        </w:rPr>
        <w:t xml:space="preserve"> </w:t>
      </w:r>
      <w:r w:rsidRPr="00C10DB8">
        <w:rPr>
          <w:b/>
          <w:sz w:val="22"/>
          <w:szCs w:val="22"/>
        </w:rPr>
        <w:t>y la Cuenta Pública</w:t>
      </w:r>
    </w:p>
    <w:p w:rsidR="00C87E44" w:rsidRPr="00C10DB8" w:rsidRDefault="00C87E44"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w:t>
      </w:r>
    </w:p>
    <w:p w:rsidR="00F559AE" w:rsidRPr="00C10DB8" w:rsidRDefault="00F559AE" w:rsidP="00F85265">
      <w:pPr>
        <w:pStyle w:val="Texto"/>
        <w:spacing w:after="0" w:line="240" w:lineRule="auto"/>
        <w:ind w:firstLine="0"/>
        <w:jc w:val="center"/>
        <w:rPr>
          <w:b/>
          <w:sz w:val="22"/>
          <w:szCs w:val="22"/>
        </w:rPr>
      </w:pPr>
      <w:r w:rsidRPr="00C10DB8">
        <w:rPr>
          <w:b/>
          <w:sz w:val="22"/>
          <w:szCs w:val="22"/>
        </w:rPr>
        <w:t xml:space="preserve">De </w:t>
      </w:r>
      <w:smartTag w:uri="urn:schemas-microsoft-com:office:smarttags" w:element="PersonName">
        <w:smartTagPr>
          <w:attr w:name="ProductID" w:val="la Informaci￳n Financiera"/>
        </w:smartTagPr>
        <w:r w:rsidRPr="00C10DB8">
          <w:rPr>
            <w:b/>
            <w:sz w:val="22"/>
            <w:szCs w:val="22"/>
          </w:rPr>
          <w:t>la Información Financiera</w:t>
        </w:r>
      </w:smartTag>
      <w:r w:rsidRPr="00C10DB8">
        <w:rPr>
          <w:b/>
          <w:sz w:val="22"/>
          <w:szCs w:val="22"/>
        </w:rPr>
        <w:t xml:space="preserve"> Gubernamental</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44.-</w:t>
      </w:r>
      <w:r w:rsidRPr="00F85265">
        <w:rPr>
          <w:sz w:val="20"/>
          <w:szCs w:val="20"/>
        </w:rPr>
        <w:t xml:space="preserve">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determina.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45.-</w:t>
      </w:r>
      <w:r w:rsidRPr="00F85265">
        <w:rPr>
          <w:sz w:val="20"/>
          <w:szCs w:val="20"/>
        </w:rPr>
        <w:t xml:space="preserve"> Los entes públicos deberán expresar de manera destacada en sus estados financieros los esquemas de pasivos, incluyendo los que sean considerados deuda pública en términos de la normativa aplicable.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46.-</w:t>
      </w:r>
      <w:r w:rsidRPr="00F85265">
        <w:rPr>
          <w:sz w:val="20"/>
          <w:szCs w:val="20"/>
        </w:rPr>
        <w:t xml:space="preserve"> En lo relativo a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los sistemas contables de las dependencias del poder Ejecutivo; los poderes Legislativo y Judicial; las entidades y los órganos autónomos permitirán, en la medida que corresponda, la generación periódica de los estados y la información financiera que a continuación</w:t>
      </w:r>
      <w:r w:rsidR="00C87E44" w:rsidRPr="00F85265">
        <w:rPr>
          <w:sz w:val="20"/>
          <w:szCs w:val="20"/>
        </w:rPr>
        <w:t xml:space="preserve"> </w:t>
      </w:r>
      <w:r w:rsidRPr="00F85265">
        <w:rPr>
          <w:sz w:val="20"/>
          <w:szCs w:val="20"/>
        </w:rPr>
        <w:t>se señala:</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Información contable, con la desagregación siguiente:</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a)</w:t>
      </w:r>
      <w:r w:rsidRPr="00F85265">
        <w:rPr>
          <w:b/>
          <w:sz w:val="20"/>
          <w:szCs w:val="20"/>
        </w:rPr>
        <w:tab/>
      </w:r>
      <w:r w:rsidRPr="00F85265">
        <w:rPr>
          <w:sz w:val="20"/>
          <w:szCs w:val="20"/>
        </w:rPr>
        <w:t>Estado de situación financiera;</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Estado de variación en la hacienda pública;</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c)</w:t>
      </w:r>
      <w:r w:rsidRPr="00F85265">
        <w:rPr>
          <w:b/>
          <w:sz w:val="20"/>
          <w:szCs w:val="20"/>
        </w:rPr>
        <w:tab/>
      </w:r>
      <w:r w:rsidRPr="00F85265">
        <w:rPr>
          <w:sz w:val="20"/>
          <w:szCs w:val="20"/>
        </w:rPr>
        <w:t>Estado de cambios en la situación financiera;</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d)</w:t>
      </w:r>
      <w:r w:rsidRPr="00F85265">
        <w:rPr>
          <w:b/>
          <w:sz w:val="20"/>
          <w:szCs w:val="20"/>
        </w:rPr>
        <w:tab/>
      </w:r>
      <w:r w:rsidRPr="00F85265">
        <w:rPr>
          <w:sz w:val="20"/>
          <w:szCs w:val="20"/>
        </w:rPr>
        <w:t>Informes sobre pasivos contingentes;</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e)</w:t>
      </w:r>
      <w:r w:rsidRPr="00F85265">
        <w:rPr>
          <w:b/>
          <w:sz w:val="20"/>
          <w:szCs w:val="20"/>
        </w:rPr>
        <w:tab/>
      </w:r>
      <w:r w:rsidRPr="00F85265">
        <w:rPr>
          <w:sz w:val="20"/>
          <w:szCs w:val="20"/>
        </w:rPr>
        <w:t>Notas a los estados financieros;</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f)</w:t>
      </w:r>
      <w:r w:rsidRPr="00F85265">
        <w:rPr>
          <w:b/>
          <w:sz w:val="20"/>
          <w:szCs w:val="20"/>
        </w:rPr>
        <w:tab/>
      </w:r>
      <w:r w:rsidRPr="00F85265">
        <w:rPr>
          <w:sz w:val="20"/>
          <w:szCs w:val="20"/>
        </w:rPr>
        <w:t>Estado analítico del activo;</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g)</w:t>
      </w:r>
      <w:r w:rsidRPr="00F85265">
        <w:rPr>
          <w:b/>
          <w:sz w:val="20"/>
          <w:szCs w:val="20"/>
        </w:rPr>
        <w:tab/>
      </w:r>
      <w:r w:rsidRPr="00F85265">
        <w:rPr>
          <w:sz w:val="20"/>
          <w:szCs w:val="20"/>
        </w:rPr>
        <w:t>Estado analítico de la deuda y otros pasivos, del cual se derivarán las siguientes clasificaciones:</w:t>
      </w:r>
    </w:p>
    <w:p w:rsidR="00C87E44" w:rsidRPr="00F85265" w:rsidRDefault="00C87E44" w:rsidP="00F85265">
      <w:pPr>
        <w:pStyle w:val="Texto"/>
        <w:spacing w:after="0" w:line="240" w:lineRule="auto"/>
        <w:ind w:left="1800" w:hanging="360"/>
        <w:rPr>
          <w:b/>
          <w:sz w:val="20"/>
          <w:szCs w:val="20"/>
        </w:rPr>
      </w:pPr>
    </w:p>
    <w:p w:rsidR="00F559AE" w:rsidRPr="00F85265" w:rsidRDefault="00F559AE" w:rsidP="00F85265">
      <w:pPr>
        <w:pStyle w:val="Texto"/>
        <w:spacing w:after="0" w:line="240" w:lineRule="auto"/>
        <w:ind w:left="1800" w:hanging="360"/>
        <w:rPr>
          <w:sz w:val="20"/>
          <w:szCs w:val="20"/>
        </w:rPr>
      </w:pPr>
      <w:r w:rsidRPr="00F85265">
        <w:rPr>
          <w:b/>
          <w:sz w:val="20"/>
          <w:szCs w:val="20"/>
        </w:rPr>
        <w:t>i.</w:t>
      </w:r>
      <w:r w:rsidRPr="00F85265">
        <w:rPr>
          <w:b/>
          <w:sz w:val="20"/>
          <w:szCs w:val="20"/>
        </w:rPr>
        <w:tab/>
      </w:r>
      <w:r w:rsidRPr="00F85265">
        <w:rPr>
          <w:sz w:val="20"/>
          <w:szCs w:val="20"/>
        </w:rPr>
        <w:t>Corto y largo plazo, así como por su origen en interna y externa;</w:t>
      </w:r>
    </w:p>
    <w:p w:rsidR="00C87E44" w:rsidRPr="00F85265" w:rsidRDefault="00C87E44" w:rsidP="00F85265">
      <w:pPr>
        <w:pStyle w:val="Texto"/>
        <w:spacing w:after="0" w:line="240" w:lineRule="auto"/>
        <w:ind w:left="1800" w:hanging="360"/>
        <w:rPr>
          <w:b/>
          <w:sz w:val="20"/>
          <w:szCs w:val="20"/>
        </w:rPr>
      </w:pPr>
    </w:p>
    <w:p w:rsidR="00F559AE" w:rsidRPr="00F85265" w:rsidRDefault="00F559AE" w:rsidP="00F85265">
      <w:pPr>
        <w:pStyle w:val="Texto"/>
        <w:spacing w:after="0" w:line="240" w:lineRule="auto"/>
        <w:ind w:left="1800" w:hanging="360"/>
        <w:rPr>
          <w:sz w:val="20"/>
          <w:szCs w:val="20"/>
        </w:rPr>
      </w:pPr>
      <w:r w:rsidRPr="00F85265">
        <w:rPr>
          <w:b/>
          <w:sz w:val="20"/>
          <w:szCs w:val="20"/>
        </w:rPr>
        <w:t>ii.</w:t>
      </w:r>
      <w:r w:rsidRPr="00F85265">
        <w:rPr>
          <w:b/>
          <w:sz w:val="20"/>
          <w:szCs w:val="20"/>
        </w:rPr>
        <w:tab/>
      </w:r>
      <w:r w:rsidRPr="00F85265">
        <w:rPr>
          <w:sz w:val="20"/>
          <w:szCs w:val="20"/>
        </w:rPr>
        <w:t>Fuentes de financiamiento;</w:t>
      </w:r>
    </w:p>
    <w:p w:rsidR="00C87E44" w:rsidRPr="00F85265" w:rsidRDefault="00C87E44" w:rsidP="00F85265">
      <w:pPr>
        <w:pStyle w:val="Texto"/>
        <w:spacing w:after="0" w:line="240" w:lineRule="auto"/>
        <w:ind w:left="1800" w:hanging="360"/>
        <w:rPr>
          <w:b/>
          <w:sz w:val="20"/>
          <w:szCs w:val="20"/>
        </w:rPr>
      </w:pPr>
    </w:p>
    <w:p w:rsidR="00F559AE" w:rsidRPr="00F85265" w:rsidRDefault="00F559AE" w:rsidP="00F85265">
      <w:pPr>
        <w:pStyle w:val="Texto"/>
        <w:spacing w:after="0" w:line="240" w:lineRule="auto"/>
        <w:ind w:left="1800" w:hanging="360"/>
        <w:rPr>
          <w:sz w:val="20"/>
          <w:szCs w:val="20"/>
        </w:rPr>
      </w:pPr>
      <w:r w:rsidRPr="00F85265">
        <w:rPr>
          <w:b/>
          <w:sz w:val="20"/>
          <w:szCs w:val="20"/>
        </w:rPr>
        <w:t>iii.</w:t>
      </w:r>
      <w:r w:rsidRPr="00F85265">
        <w:rPr>
          <w:b/>
          <w:sz w:val="20"/>
          <w:szCs w:val="20"/>
        </w:rPr>
        <w:tab/>
      </w:r>
      <w:r w:rsidRPr="00F85265">
        <w:rPr>
          <w:sz w:val="20"/>
          <w:szCs w:val="20"/>
        </w:rPr>
        <w:t>Por moneda de contratación, y</w:t>
      </w:r>
    </w:p>
    <w:p w:rsidR="00C87E44" w:rsidRPr="00F85265" w:rsidRDefault="00C87E44" w:rsidP="00F85265">
      <w:pPr>
        <w:pStyle w:val="Texto"/>
        <w:spacing w:after="0" w:line="240" w:lineRule="auto"/>
        <w:ind w:left="1800" w:hanging="360"/>
        <w:rPr>
          <w:b/>
          <w:sz w:val="20"/>
          <w:szCs w:val="20"/>
        </w:rPr>
      </w:pPr>
    </w:p>
    <w:p w:rsidR="00F559AE" w:rsidRPr="00F85265" w:rsidRDefault="00F559AE" w:rsidP="00F85265">
      <w:pPr>
        <w:pStyle w:val="Texto"/>
        <w:spacing w:after="0" w:line="240" w:lineRule="auto"/>
        <w:ind w:left="1800" w:hanging="360"/>
        <w:rPr>
          <w:sz w:val="20"/>
          <w:szCs w:val="20"/>
        </w:rPr>
      </w:pPr>
      <w:r w:rsidRPr="00F85265">
        <w:rPr>
          <w:b/>
          <w:sz w:val="20"/>
          <w:szCs w:val="20"/>
        </w:rPr>
        <w:t>iv.</w:t>
      </w:r>
      <w:r w:rsidRPr="00F85265">
        <w:rPr>
          <w:b/>
          <w:sz w:val="20"/>
          <w:szCs w:val="20"/>
        </w:rPr>
        <w:tab/>
      </w:r>
      <w:r w:rsidRPr="00F85265">
        <w:rPr>
          <w:sz w:val="20"/>
          <w:szCs w:val="20"/>
        </w:rPr>
        <w:t>Por país acreedor;</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sz w:val="20"/>
          <w:szCs w:val="20"/>
        </w:rPr>
        <w:tab/>
        <w:t>Información presupuestaria, con la desagregación siguiente:</w:t>
      </w:r>
    </w:p>
    <w:p w:rsidR="00C87E44" w:rsidRPr="00F85265" w:rsidRDefault="00C87E44" w:rsidP="00F85265">
      <w:pPr>
        <w:pStyle w:val="Texto"/>
        <w:spacing w:after="0" w:line="240" w:lineRule="auto"/>
        <w:ind w:left="1440" w:hanging="432"/>
        <w:rPr>
          <w:b/>
          <w:sz w:val="20"/>
          <w:szCs w:val="20"/>
        </w:rPr>
      </w:pPr>
    </w:p>
    <w:p w:rsidR="00AB2A74" w:rsidRPr="00AB2A74" w:rsidRDefault="00AB2A74" w:rsidP="00AB2A74">
      <w:pPr>
        <w:pStyle w:val="Texto"/>
        <w:spacing w:after="0" w:line="240" w:lineRule="auto"/>
        <w:ind w:left="1440" w:hanging="432"/>
        <w:rPr>
          <w:sz w:val="20"/>
          <w:szCs w:val="20"/>
        </w:rPr>
      </w:pPr>
      <w:r w:rsidRPr="00AB2A74">
        <w:rPr>
          <w:b/>
          <w:sz w:val="20"/>
          <w:szCs w:val="20"/>
        </w:rPr>
        <w:lastRenderedPageBreak/>
        <w:t xml:space="preserve">a) </w:t>
      </w:r>
      <w:r w:rsidRPr="00AB2A74">
        <w:rPr>
          <w:b/>
          <w:sz w:val="20"/>
          <w:szCs w:val="20"/>
        </w:rPr>
        <w:tab/>
      </w:r>
      <w:r w:rsidRPr="00AB2A74">
        <w:rPr>
          <w:sz w:val="20"/>
          <w:szCs w:val="20"/>
        </w:rPr>
        <w:t>Estado analítico de ingresos, del que se derivará la presentación en clasificación económica por fuente de financiamiento y concepto, incluyendo los ingresos excedentes generados;</w:t>
      </w:r>
    </w:p>
    <w:p w:rsidR="00AB2A74" w:rsidRDefault="00AB2A74" w:rsidP="00AB2A7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12-11-2012</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Estado analítico del ejercicio del presupuesto de egresos del que se derivarán las siguientes clasificaciones:</w:t>
      </w:r>
    </w:p>
    <w:p w:rsidR="00C87E44" w:rsidRPr="00F85265" w:rsidRDefault="00C87E44" w:rsidP="00F85265">
      <w:pPr>
        <w:pStyle w:val="Texto"/>
        <w:spacing w:after="0" w:line="240" w:lineRule="auto"/>
        <w:ind w:left="1800" w:hanging="360"/>
        <w:rPr>
          <w:b/>
          <w:sz w:val="20"/>
          <w:szCs w:val="20"/>
        </w:rPr>
      </w:pPr>
    </w:p>
    <w:p w:rsidR="00F559AE" w:rsidRPr="00F85265" w:rsidRDefault="00F559AE" w:rsidP="00F85265">
      <w:pPr>
        <w:pStyle w:val="Texto"/>
        <w:spacing w:after="0" w:line="240" w:lineRule="auto"/>
        <w:ind w:left="1800" w:hanging="360"/>
        <w:rPr>
          <w:sz w:val="20"/>
          <w:szCs w:val="20"/>
        </w:rPr>
      </w:pPr>
      <w:r w:rsidRPr="00F85265">
        <w:rPr>
          <w:b/>
          <w:sz w:val="20"/>
          <w:szCs w:val="20"/>
        </w:rPr>
        <w:t>i.</w:t>
      </w:r>
      <w:r w:rsidRPr="00F85265">
        <w:rPr>
          <w:b/>
          <w:sz w:val="20"/>
          <w:szCs w:val="20"/>
        </w:rPr>
        <w:tab/>
      </w:r>
      <w:r w:rsidRPr="00F85265">
        <w:rPr>
          <w:sz w:val="20"/>
          <w:szCs w:val="20"/>
        </w:rPr>
        <w:t>Administrativa;</w:t>
      </w:r>
    </w:p>
    <w:p w:rsidR="00C87E44" w:rsidRPr="00F85265" w:rsidRDefault="00C87E44" w:rsidP="00F85265">
      <w:pPr>
        <w:pStyle w:val="Texto"/>
        <w:spacing w:after="0" w:line="240" w:lineRule="auto"/>
        <w:ind w:left="1800" w:hanging="360"/>
        <w:rPr>
          <w:b/>
          <w:sz w:val="20"/>
          <w:szCs w:val="20"/>
        </w:rPr>
      </w:pPr>
    </w:p>
    <w:p w:rsidR="00F559AE" w:rsidRPr="00F85265" w:rsidRDefault="00F559AE" w:rsidP="00F85265">
      <w:pPr>
        <w:pStyle w:val="Texto"/>
        <w:spacing w:after="0" w:line="240" w:lineRule="auto"/>
        <w:ind w:left="1800" w:hanging="360"/>
        <w:rPr>
          <w:sz w:val="20"/>
          <w:szCs w:val="20"/>
        </w:rPr>
      </w:pPr>
      <w:r w:rsidRPr="00F85265">
        <w:rPr>
          <w:b/>
          <w:sz w:val="20"/>
          <w:szCs w:val="20"/>
        </w:rPr>
        <w:t>ii.</w:t>
      </w:r>
      <w:r w:rsidRPr="00F85265">
        <w:rPr>
          <w:b/>
          <w:sz w:val="20"/>
          <w:szCs w:val="20"/>
        </w:rPr>
        <w:tab/>
      </w:r>
      <w:r w:rsidRPr="00F85265">
        <w:rPr>
          <w:sz w:val="20"/>
          <w:szCs w:val="20"/>
        </w:rPr>
        <w:t>Económica y por objeto del gasto, y</w:t>
      </w:r>
    </w:p>
    <w:p w:rsidR="00C87E44" w:rsidRPr="00F85265" w:rsidRDefault="00C87E44" w:rsidP="00F85265">
      <w:pPr>
        <w:pStyle w:val="Texto"/>
        <w:spacing w:after="0" w:line="240" w:lineRule="auto"/>
        <w:ind w:left="1800" w:hanging="360"/>
        <w:rPr>
          <w:b/>
          <w:sz w:val="20"/>
          <w:szCs w:val="20"/>
        </w:rPr>
      </w:pPr>
    </w:p>
    <w:p w:rsidR="00F559AE" w:rsidRPr="00F85265" w:rsidRDefault="00F559AE" w:rsidP="00F85265">
      <w:pPr>
        <w:pStyle w:val="Texto"/>
        <w:spacing w:after="0" w:line="240" w:lineRule="auto"/>
        <w:ind w:left="1800" w:hanging="360"/>
        <w:rPr>
          <w:sz w:val="20"/>
          <w:szCs w:val="20"/>
        </w:rPr>
      </w:pPr>
      <w:r w:rsidRPr="00F85265">
        <w:rPr>
          <w:b/>
          <w:sz w:val="20"/>
          <w:szCs w:val="20"/>
        </w:rPr>
        <w:t>iii.</w:t>
      </w:r>
      <w:r w:rsidRPr="00F85265">
        <w:rPr>
          <w:b/>
          <w:sz w:val="20"/>
          <w:szCs w:val="20"/>
        </w:rPr>
        <w:tab/>
      </w:r>
      <w:r w:rsidRPr="00F85265">
        <w:rPr>
          <w:sz w:val="20"/>
          <w:szCs w:val="20"/>
        </w:rPr>
        <w:t>Funcional-programática;</w:t>
      </w:r>
    </w:p>
    <w:p w:rsidR="00C87E44" w:rsidRDefault="00C87E44" w:rsidP="00F85265">
      <w:pPr>
        <w:pStyle w:val="Texto"/>
        <w:spacing w:after="0" w:line="240" w:lineRule="auto"/>
        <w:ind w:left="1440" w:hanging="432"/>
        <w:rPr>
          <w:b/>
          <w:sz w:val="20"/>
          <w:szCs w:val="20"/>
        </w:rPr>
      </w:pPr>
    </w:p>
    <w:p w:rsidR="00AB2A74" w:rsidRPr="00AB2A74" w:rsidRDefault="00AB2A74" w:rsidP="00AB2A74">
      <w:pPr>
        <w:pStyle w:val="Texto"/>
        <w:spacing w:after="0" w:line="240" w:lineRule="auto"/>
        <w:ind w:left="1440" w:firstLine="0"/>
        <w:rPr>
          <w:sz w:val="20"/>
          <w:szCs w:val="20"/>
        </w:rPr>
      </w:pPr>
      <w:r w:rsidRPr="00AB2A74">
        <w:rPr>
          <w:sz w:val="20"/>
          <w:szCs w:val="20"/>
        </w:rPr>
        <w:t>El estado analítico del ejercicio del presupuesto de egresos deberá identificar los montos y adecuaciones presupuestarias y subejercicios por Ramo y/o Programa;</w:t>
      </w:r>
    </w:p>
    <w:p w:rsidR="00AB2A74" w:rsidRDefault="00AB2A74" w:rsidP="00AB2A7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12-11-2012</w:t>
      </w:r>
    </w:p>
    <w:p w:rsidR="00AB2A74" w:rsidRPr="00F85265" w:rsidRDefault="00AB2A7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c)</w:t>
      </w:r>
      <w:r w:rsidRPr="00F85265">
        <w:rPr>
          <w:sz w:val="20"/>
          <w:szCs w:val="20"/>
        </w:rPr>
        <w:tab/>
        <w:t>Endeudamiento neto, financiamiento menos amortización, del que derivará la clasificación por su origen en interno y externo;</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d)</w:t>
      </w:r>
      <w:r w:rsidRPr="00F85265">
        <w:rPr>
          <w:sz w:val="20"/>
          <w:szCs w:val="20"/>
        </w:rPr>
        <w:tab/>
        <w:t>Intereses de la deuda;</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e)</w:t>
      </w:r>
      <w:r w:rsidRPr="00F85265">
        <w:rPr>
          <w:b/>
          <w:sz w:val="20"/>
          <w:szCs w:val="20"/>
        </w:rPr>
        <w:tab/>
      </w:r>
      <w:r w:rsidRPr="00F85265">
        <w:rPr>
          <w:sz w:val="20"/>
          <w:szCs w:val="20"/>
        </w:rPr>
        <w:t>Un flujo de fondos que resuma todas las operaciones y los indicadores de la postura fiscal;</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sz w:val="20"/>
          <w:szCs w:val="20"/>
        </w:rPr>
        <w:tab/>
        <w:t>Información programática, con la desagregación siguiente:</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a)</w:t>
      </w:r>
      <w:r w:rsidRPr="00F85265">
        <w:rPr>
          <w:b/>
          <w:sz w:val="20"/>
          <w:szCs w:val="20"/>
        </w:rPr>
        <w:tab/>
      </w:r>
      <w:r w:rsidRPr="00F85265">
        <w:rPr>
          <w:sz w:val="20"/>
          <w:szCs w:val="20"/>
        </w:rPr>
        <w:t>Gasto por categoría programática;</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Programas y proyectos de inversión;</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c)</w:t>
      </w:r>
      <w:r w:rsidRPr="00F85265">
        <w:rPr>
          <w:b/>
          <w:sz w:val="20"/>
          <w:szCs w:val="20"/>
        </w:rPr>
        <w:tab/>
      </w:r>
      <w:r w:rsidRPr="00F85265">
        <w:rPr>
          <w:sz w:val="20"/>
          <w:szCs w:val="20"/>
        </w:rPr>
        <w:t>Indicadores de resultados,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sz w:val="20"/>
          <w:szCs w:val="20"/>
        </w:rPr>
        <w:tab/>
        <w:t>La información complementaria para generar las cuentas nacionales y atender otros requerimientos provenientes de organismos internacionales de los que México es miembro.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estados analíticos sobre deuda pública y otros pasivos, y el de capital deberán considerar por concepto el saldo inicial del ejercicio, las entradas y salidas por transacciones, otros flujos económicos y el saldo final del ejercicio.</w:t>
      </w:r>
    </w:p>
    <w:p w:rsidR="00C87E44" w:rsidRDefault="00C87E44" w:rsidP="00F85265">
      <w:pPr>
        <w:pStyle w:val="Texto"/>
        <w:spacing w:after="0" w:line="240" w:lineRule="auto"/>
        <w:rPr>
          <w:sz w:val="20"/>
          <w:szCs w:val="20"/>
        </w:rPr>
      </w:pPr>
    </w:p>
    <w:p w:rsidR="00AB2A74" w:rsidRPr="00B95C62" w:rsidRDefault="00AB2A74" w:rsidP="00AB2A74">
      <w:pPr>
        <w:pStyle w:val="Texto"/>
        <w:spacing w:after="0" w:line="240" w:lineRule="auto"/>
        <w:rPr>
          <w:sz w:val="20"/>
          <w:szCs w:val="20"/>
        </w:rPr>
      </w:pPr>
      <w:r w:rsidRPr="00B95C62">
        <w:rPr>
          <w:sz w:val="20"/>
          <w:szCs w:val="20"/>
        </w:rPr>
        <w:t>En las cuentas públicas se reportarán los esquemas bursátiles y de coberturas financieras de los entes públicos.</w:t>
      </w:r>
    </w:p>
    <w:p w:rsidR="00AB2A74" w:rsidRDefault="00AB2A74" w:rsidP="00AB2A7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12-11-2012</w:t>
      </w:r>
    </w:p>
    <w:p w:rsidR="00AB2A74" w:rsidRPr="00F85265" w:rsidRDefault="00AB2A7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47.-</w:t>
      </w:r>
      <w:r w:rsidRPr="00F85265">
        <w:rPr>
          <w:sz w:val="20"/>
          <w:szCs w:val="20"/>
        </w:rPr>
        <w:t xml:space="preserve"> En lo relativo a las entidades federativas, los sistemas contables de las dependencias del poder Ejecutivo; los poderes Legislativo y Judicial; las entidades y los órganos autónomos deberán producir, en la medida que corresponda, la información referida en el artículo anterior, con excepción de la fracción I, inciso g) de dicho artículo, cuyo contenido se desagregará como sigue: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sz w:val="20"/>
          <w:szCs w:val="20"/>
        </w:rPr>
        <w:tab/>
        <w:t>Estado analítico de la deuda, del cual se derivarán las siguientes clasificaciones:</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a)</w:t>
      </w:r>
      <w:r w:rsidRPr="00F85265">
        <w:rPr>
          <w:b/>
          <w:sz w:val="20"/>
          <w:szCs w:val="20"/>
        </w:rPr>
        <w:tab/>
      </w:r>
      <w:r w:rsidRPr="00F85265">
        <w:rPr>
          <w:sz w:val="20"/>
          <w:szCs w:val="20"/>
        </w:rPr>
        <w:t>Corto y largo plazo;</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Fuentes de financiamiento;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sz w:val="20"/>
          <w:szCs w:val="20"/>
        </w:rPr>
        <w:tab/>
        <w:t>Endeudamiento neto, financiamiento menos amortización,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sz w:val="20"/>
          <w:szCs w:val="20"/>
        </w:rPr>
        <w:tab/>
        <w:t>Intereses de la deuda.</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48.-</w:t>
      </w:r>
      <w:r w:rsidRPr="00F85265">
        <w:rPr>
          <w:sz w:val="20"/>
          <w:szCs w:val="20"/>
        </w:rPr>
        <w:t xml:space="preserve"> En lo relativo a los ayuntamientos de los municipios y los órganos político-administrativos de las demarcaciones territoriales del Distrito Federal, los sistemas deberán producir, como mínimo, la información contable y presupuestaria a que se refiere el artículo 46, fracción I, incisos a), b), c), e) y f); y fracción II, incisos a) y b).</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49.-</w:t>
      </w:r>
      <w:r w:rsidRPr="00F85265">
        <w:rPr>
          <w:sz w:val="20"/>
          <w:szCs w:val="20"/>
        </w:rPr>
        <w:t xml:space="preserve"> Las notas a los estados financieros son parte integral de los mismos; éstas deberán revelar y proporcionar información adicional y suficiente que amplíe y dé significado a los datos contenidos en los reportes, y cumplir con lo siguiente: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Incluir la declaración de responsabilidad sobre la presentación razonable de los estados financieros;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Señalar las bases técnicas en las que se sustenta el registro, reconocimiento y presentación de la información presupuestaria, contable y patrimonial;</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Destacar que la información se elaboró conforme a las normas, criterios y principios técnicos emitidos por el consejo y las disposiciones legales aplicables, obedeciendo a las mejores prácticas contables;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Contener información relevante del pasivo, incluyendo la deuda pública, que se registra, sin perjuicio de que los entes públicos la revelen dentro de los estados financieros;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Establecer que no existen partes relacionadas que pudieran ejercer influencia significativa sobre la toma de decisiones financieras y operativas,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50.-</w:t>
      </w:r>
      <w:r w:rsidRPr="00F85265">
        <w:rPr>
          <w:sz w:val="20"/>
          <w:szCs w:val="20"/>
        </w:rPr>
        <w:t xml:space="preserve"> El consejo emitirá los lineamientos en materia de integración y consolidación de los estados financieros y demás información presupuestaria y contable que emane de las contabilidades de los entes públicos.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51.-</w:t>
      </w:r>
      <w:r w:rsidRPr="00F85265">
        <w:rPr>
          <w:sz w:val="20"/>
          <w:szCs w:val="20"/>
        </w:rPr>
        <w:t xml:space="preserve">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w:t>
      </w:r>
      <w:smartTag w:uri="urn:schemas-microsoft-com:office:smarttags" w:element="PersonName">
        <w:smartTagPr>
          <w:attr w:name="ProductID" w:val="la Uni￳n"/>
        </w:smartTagPr>
        <w:r w:rsidRPr="00F85265">
          <w:rPr>
            <w:sz w:val="20"/>
            <w:szCs w:val="20"/>
          </w:rPr>
          <w:t>la Unión</w:t>
        </w:r>
      </w:smartTag>
      <w:r w:rsidRPr="00F85265">
        <w:rPr>
          <w:sz w:val="20"/>
          <w:szCs w:val="20"/>
        </w:rPr>
        <w:t xml:space="preserve"> y las legislaturas locales, según sea el caso.</w:t>
      </w:r>
    </w:p>
    <w:p w:rsidR="00C87E44" w:rsidRPr="00F85265" w:rsidRDefault="00C87E44" w:rsidP="00F85265">
      <w:pPr>
        <w:pStyle w:val="Texto"/>
        <w:spacing w:after="0" w:line="240" w:lineRule="auto"/>
        <w:rPr>
          <w:sz w:val="20"/>
          <w:szCs w:val="20"/>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II</w:t>
      </w:r>
    </w:p>
    <w:p w:rsidR="00F559AE" w:rsidRPr="00C10DB8" w:rsidRDefault="00F559AE" w:rsidP="00F85265">
      <w:pPr>
        <w:pStyle w:val="Texto"/>
        <w:spacing w:after="0" w:line="240" w:lineRule="auto"/>
        <w:ind w:firstLine="0"/>
        <w:jc w:val="center"/>
        <w:rPr>
          <w:b/>
          <w:sz w:val="22"/>
          <w:szCs w:val="22"/>
        </w:rPr>
      </w:pPr>
      <w:r w:rsidRPr="00C10DB8">
        <w:rPr>
          <w:b/>
          <w:sz w:val="22"/>
          <w:szCs w:val="22"/>
        </w:rPr>
        <w:lastRenderedPageBreak/>
        <w:t>Del Contenido de la Cuenta Pública</w:t>
      </w:r>
    </w:p>
    <w:p w:rsidR="00C87E44" w:rsidRPr="00F85265" w:rsidRDefault="00C87E44" w:rsidP="00F85265">
      <w:pPr>
        <w:pStyle w:val="Texto"/>
        <w:spacing w:after="0" w:line="240" w:lineRule="auto"/>
        <w:ind w:firstLine="0"/>
        <w:jc w:val="center"/>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52.-</w:t>
      </w:r>
      <w:r w:rsidRPr="00F85265">
        <w:rPr>
          <w:sz w:val="20"/>
          <w:szCs w:val="20"/>
        </w:rPr>
        <w:t xml:space="preserve"> Los estados financieros y demás información presupuestaria, programática y contable que emanen de los registros de los entes públicos, serán la base para la emisión de informes periódicos y para la formulación de la cuenta pública anual.</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entes públicos deberán elaborar los estados de conformidad con las disposiciones normativas y técnicas que emanen de esta Ley o que emita el consejo.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estados correspondientes a los ingresos y gastos públicos presupuestarios se elaborarán sobre la base de devengado y, adicionalmente, se presentarán en flujo de efectivo.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53.-</w:t>
      </w:r>
      <w:r w:rsidRPr="00F85265">
        <w:rPr>
          <w:sz w:val="20"/>
          <w:szCs w:val="20"/>
        </w:rPr>
        <w:t xml:space="preserve"> La cuenta pública del Gobierno Federal, que será formulada por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y las de las entidades federativas deberá atender en su cobertura a lo establecido en su marco legal vigente y contendrá como mínimo: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Información contable, conforme a lo señalado en la fracción I del artículo 46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Información Presupuestaria, conforme a lo señalado en la fracción II del artículo 46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Información programática, de acuerdo con la clasificación establecida en la fracción III del artículo 46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Análisis cualitativo de los indicadores de la postura fiscal, estableciendo su vínculo con los objetivos y prioridades definidas en la materia, en el programa económico anual:</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a)</w:t>
      </w:r>
      <w:r w:rsidRPr="00F85265">
        <w:rPr>
          <w:b/>
          <w:sz w:val="20"/>
          <w:szCs w:val="20"/>
        </w:rPr>
        <w:tab/>
      </w:r>
      <w:r w:rsidRPr="00F85265">
        <w:rPr>
          <w:sz w:val="20"/>
          <w:szCs w:val="20"/>
        </w:rPr>
        <w:t>Ingresos presupuestarios;</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b)</w:t>
      </w:r>
      <w:r w:rsidRPr="00F85265">
        <w:rPr>
          <w:b/>
          <w:sz w:val="20"/>
          <w:szCs w:val="20"/>
        </w:rPr>
        <w:tab/>
      </w:r>
      <w:r w:rsidRPr="00F85265">
        <w:rPr>
          <w:sz w:val="20"/>
          <w:szCs w:val="20"/>
        </w:rPr>
        <w:t>Gastos presupuestarios;</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c)</w:t>
      </w:r>
      <w:r w:rsidRPr="00F85265">
        <w:rPr>
          <w:b/>
          <w:sz w:val="20"/>
          <w:szCs w:val="20"/>
        </w:rPr>
        <w:tab/>
      </w:r>
      <w:r w:rsidRPr="00F85265">
        <w:rPr>
          <w:sz w:val="20"/>
          <w:szCs w:val="20"/>
        </w:rPr>
        <w:t>Postura Fiscal;</w:t>
      </w:r>
    </w:p>
    <w:p w:rsidR="00C87E44" w:rsidRPr="00F85265" w:rsidRDefault="00C87E44" w:rsidP="00F85265">
      <w:pPr>
        <w:pStyle w:val="Texto"/>
        <w:spacing w:after="0" w:line="240" w:lineRule="auto"/>
        <w:ind w:left="1440" w:hanging="432"/>
        <w:rPr>
          <w:b/>
          <w:sz w:val="20"/>
          <w:szCs w:val="20"/>
        </w:rPr>
      </w:pPr>
    </w:p>
    <w:p w:rsidR="00F559AE" w:rsidRPr="00F85265" w:rsidRDefault="00F559AE" w:rsidP="00F85265">
      <w:pPr>
        <w:pStyle w:val="Texto"/>
        <w:spacing w:after="0" w:line="240" w:lineRule="auto"/>
        <w:ind w:left="1440" w:hanging="432"/>
        <w:rPr>
          <w:sz w:val="20"/>
          <w:szCs w:val="20"/>
        </w:rPr>
      </w:pPr>
      <w:r w:rsidRPr="00F85265">
        <w:rPr>
          <w:b/>
          <w:sz w:val="20"/>
          <w:szCs w:val="20"/>
        </w:rPr>
        <w:t>d)</w:t>
      </w:r>
      <w:r w:rsidRPr="00F85265">
        <w:rPr>
          <w:b/>
          <w:sz w:val="20"/>
          <w:szCs w:val="20"/>
        </w:rPr>
        <w:tab/>
      </w:r>
      <w:r w:rsidRPr="00F85265">
        <w:rPr>
          <w:sz w:val="20"/>
          <w:szCs w:val="20"/>
        </w:rPr>
        <w:t>Deuda pública,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La información a que se refieren las fracciones I a III de este artículo, organizada por dependencia y entidad.</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54.-</w:t>
      </w:r>
      <w:r w:rsidRPr="00F85265">
        <w:rPr>
          <w:sz w:val="20"/>
          <w:szCs w:val="20"/>
        </w:rPr>
        <w:t xml:space="preserve">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Para ello, deberán utilizar indicadores que permitan determinar el cumplimiento de las metas y objetivos de cada uno de los programas, así como vincular los mismos con la planeación del desarrollo.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Adicionalmente se deberá presentar información por dependencia y entidad, de acuerdo con la clasificación establecida en la fracción IV del artículo 46 de esta Ley.</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55.-</w:t>
      </w:r>
      <w:r w:rsidRPr="00F85265">
        <w:rPr>
          <w:sz w:val="20"/>
          <w:szCs w:val="20"/>
        </w:rPr>
        <w:t xml:space="preserve"> Las cuentas públicas de los ayuntamientos de los municipios y de los órganos político-administrativos de las demarcaciones territoriales del Distrito Federal deberán contener, como mínimo, la </w:t>
      </w:r>
      <w:r w:rsidRPr="00F85265">
        <w:rPr>
          <w:sz w:val="20"/>
          <w:szCs w:val="20"/>
        </w:rPr>
        <w:lastRenderedPageBreak/>
        <w:t>información contable y presupuestaria a que se refiere el artículo 48. Asimismo, de considerarlo necesario, el consejo determinará la información adicional que al respecto se requiera, en atención a las características de los mismos.</w:t>
      </w:r>
    </w:p>
    <w:p w:rsidR="00C87E44" w:rsidRDefault="00C87E44" w:rsidP="00F85265">
      <w:pPr>
        <w:pStyle w:val="Texto"/>
        <w:spacing w:after="0" w:line="240" w:lineRule="auto"/>
        <w:rPr>
          <w:sz w:val="20"/>
          <w:szCs w:val="20"/>
        </w:rPr>
      </w:pPr>
    </w:p>
    <w:p w:rsidR="007133BF" w:rsidRPr="007133BF" w:rsidRDefault="007133BF" w:rsidP="007133BF">
      <w:pPr>
        <w:pStyle w:val="Texto"/>
        <w:spacing w:after="0" w:line="240" w:lineRule="auto"/>
        <w:ind w:firstLine="0"/>
        <w:jc w:val="center"/>
        <w:rPr>
          <w:b/>
          <w:sz w:val="22"/>
          <w:szCs w:val="22"/>
        </w:rPr>
      </w:pPr>
      <w:r w:rsidRPr="007133BF">
        <w:rPr>
          <w:b/>
          <w:sz w:val="22"/>
          <w:szCs w:val="22"/>
        </w:rPr>
        <w:t>TÍTULO QUINTO</w:t>
      </w:r>
    </w:p>
    <w:p w:rsidR="007133BF" w:rsidRPr="007133BF" w:rsidRDefault="007133BF" w:rsidP="007133BF">
      <w:pPr>
        <w:pStyle w:val="Texto"/>
        <w:spacing w:after="0" w:line="240" w:lineRule="auto"/>
        <w:ind w:firstLine="0"/>
        <w:jc w:val="center"/>
        <w:rPr>
          <w:b/>
          <w:sz w:val="22"/>
          <w:szCs w:val="22"/>
        </w:rPr>
      </w:pPr>
      <w:r w:rsidRPr="007133BF">
        <w:rPr>
          <w:b/>
          <w:sz w:val="22"/>
          <w:szCs w:val="22"/>
        </w:rPr>
        <w:t>De la Transparencia y Difusión de la Información Financiera</w:t>
      </w:r>
    </w:p>
    <w:p w:rsidR="007133BF" w:rsidRDefault="007133BF" w:rsidP="007133B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adicionado DOF 12-11-2012</w:t>
      </w:r>
    </w:p>
    <w:p w:rsidR="007133BF" w:rsidRPr="00B95C62" w:rsidRDefault="007133BF" w:rsidP="007133BF">
      <w:pPr>
        <w:pStyle w:val="Texto"/>
        <w:spacing w:after="0" w:line="240" w:lineRule="auto"/>
        <w:ind w:firstLine="0"/>
        <w:jc w:val="center"/>
        <w:rPr>
          <w:b/>
          <w:sz w:val="20"/>
          <w:szCs w:val="20"/>
        </w:rPr>
      </w:pPr>
    </w:p>
    <w:p w:rsidR="007133BF" w:rsidRPr="007133BF" w:rsidRDefault="007133BF" w:rsidP="007133BF">
      <w:pPr>
        <w:pStyle w:val="Texto"/>
        <w:spacing w:after="0" w:line="240" w:lineRule="auto"/>
        <w:ind w:firstLine="0"/>
        <w:jc w:val="center"/>
        <w:rPr>
          <w:b/>
          <w:sz w:val="22"/>
          <w:szCs w:val="22"/>
        </w:rPr>
      </w:pPr>
      <w:r w:rsidRPr="007133BF">
        <w:rPr>
          <w:b/>
          <w:sz w:val="22"/>
          <w:szCs w:val="22"/>
        </w:rPr>
        <w:t>CAPÍTULO I</w:t>
      </w:r>
    </w:p>
    <w:p w:rsidR="007133BF" w:rsidRPr="007133BF" w:rsidRDefault="007133BF" w:rsidP="007133BF">
      <w:pPr>
        <w:pStyle w:val="Texto"/>
        <w:spacing w:after="0" w:line="240" w:lineRule="auto"/>
        <w:ind w:firstLine="0"/>
        <w:jc w:val="center"/>
        <w:rPr>
          <w:b/>
          <w:sz w:val="22"/>
          <w:szCs w:val="22"/>
        </w:rPr>
      </w:pPr>
      <w:r w:rsidRPr="007133BF">
        <w:rPr>
          <w:b/>
          <w:sz w:val="22"/>
          <w:szCs w:val="22"/>
        </w:rPr>
        <w:t>Disposiciones Generales</w:t>
      </w:r>
    </w:p>
    <w:p w:rsidR="007133BF" w:rsidRDefault="007133BF" w:rsidP="007133B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adicionado DOF 12-11-2012</w:t>
      </w:r>
    </w:p>
    <w:p w:rsidR="007133BF" w:rsidRPr="00B95C62" w:rsidRDefault="007133BF"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56.-</w:t>
      </w:r>
      <w:r w:rsidRPr="00B95C62">
        <w:rPr>
          <w:sz w:val="20"/>
          <w:szCs w:val="20"/>
        </w:rPr>
        <w:t xml:space="preserv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rsidR="007133BF" w:rsidRDefault="007133BF" w:rsidP="007133BF">
      <w:pPr>
        <w:pStyle w:val="Textosinformato"/>
        <w:jc w:val="right"/>
        <w:rPr>
          <w:rFonts w:ascii="Times New Roman" w:eastAsia="MS Mincho" w:hAnsi="Times New Roman" w:cs="Times New Roman"/>
          <w:i/>
          <w:iCs/>
          <w:color w:val="0000FF"/>
          <w:sz w:val="16"/>
        </w:rPr>
      </w:pPr>
      <w:bookmarkStart w:id="0" w:name="OLE_LINK1"/>
      <w:r>
        <w:rPr>
          <w:rFonts w:ascii="Times New Roman" w:eastAsia="MS Mincho" w:hAnsi="Times New Roman" w:cs="Times New Roman"/>
          <w:i/>
          <w:iCs/>
          <w:color w:val="0000FF"/>
          <w:sz w:val="16"/>
        </w:rPr>
        <w:t>Artículo adicionado DOF 12-11-2012</w:t>
      </w:r>
    </w:p>
    <w:bookmarkEnd w:id="0"/>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57.-</w:t>
      </w:r>
      <w:r w:rsidRPr="00B95C62">
        <w:rPr>
          <w:sz w:val="20"/>
          <w:szCs w:val="20"/>
        </w:rPr>
        <w:t xml:space="preserve">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w:t>
      </w:r>
      <w:r>
        <w:rPr>
          <w:sz w:val="20"/>
          <w:szCs w:val="20"/>
        </w:rPr>
        <w:t xml:space="preserve"> </w:t>
      </w:r>
      <w:r w:rsidRPr="00B95C62">
        <w:rPr>
          <w:spacing w:val="-2"/>
          <w:sz w:val="20"/>
          <w:szCs w:val="20"/>
        </w:rPr>
        <w:t>de gobierno así como a los órganos o instancias de transparencia competentes. En el caso de las secretarías de</w:t>
      </w:r>
      <w:r w:rsidRPr="00B95C62">
        <w:rPr>
          <w:sz w:val="20"/>
          <w:szCs w:val="20"/>
        </w:rPr>
        <w:t xml:space="preserve"> finanzas o sus equivalentes, podrán incluir, previo convenio administrativo, la información financiera de los municipios de la entidad federativa o, en el caso del Distrito Federal, de sus demarcaciones territoriales.</w:t>
      </w:r>
    </w:p>
    <w:p w:rsidR="007133BF" w:rsidRDefault="007133BF" w:rsidP="007133B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58.-</w:t>
      </w:r>
      <w:r w:rsidRPr="00B95C62">
        <w:rPr>
          <w:sz w:val="20"/>
          <w:szCs w:val="20"/>
        </w:rPr>
        <w:t xml:space="preserve"> La información financiera que deba incluirse en Internet en términos de este Título deberá publicarse por lo menos trimestralmente, a excepción de los informes y documentos de naturaleza anual</w:t>
      </w:r>
      <w:r>
        <w:rPr>
          <w:sz w:val="20"/>
          <w:szCs w:val="20"/>
        </w:rPr>
        <w:t xml:space="preserve"> </w:t>
      </w:r>
      <w:r w:rsidRPr="00B95C62">
        <w:rPr>
          <w:sz w:val="20"/>
          <w:szCs w:val="20"/>
        </w:rPr>
        <w:t>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rsidR="007133BF" w:rsidRDefault="007133BF" w:rsidP="007133B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59.-</w:t>
      </w:r>
      <w:r w:rsidRPr="00B95C62">
        <w:rPr>
          <w:sz w:val="20"/>
          <w:szCs w:val="20"/>
        </w:rPr>
        <w:t xml:space="preserve">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rsidR="007133BF" w:rsidRDefault="007133BF" w:rsidP="007133B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Pr="007133BF" w:rsidRDefault="007133BF" w:rsidP="007133BF">
      <w:pPr>
        <w:pStyle w:val="Texto"/>
        <w:spacing w:after="0" w:line="240" w:lineRule="auto"/>
        <w:ind w:firstLine="0"/>
        <w:jc w:val="center"/>
        <w:rPr>
          <w:b/>
          <w:sz w:val="22"/>
          <w:szCs w:val="22"/>
        </w:rPr>
      </w:pPr>
      <w:r w:rsidRPr="007133BF">
        <w:rPr>
          <w:b/>
          <w:sz w:val="22"/>
          <w:szCs w:val="22"/>
        </w:rPr>
        <w:lastRenderedPageBreak/>
        <w:t>CAPÍTULO II</w:t>
      </w:r>
    </w:p>
    <w:p w:rsidR="007133BF" w:rsidRPr="007133BF" w:rsidRDefault="007133BF" w:rsidP="007133BF">
      <w:pPr>
        <w:pStyle w:val="Texto"/>
        <w:spacing w:after="0" w:line="240" w:lineRule="auto"/>
        <w:ind w:firstLine="0"/>
        <w:jc w:val="center"/>
        <w:rPr>
          <w:b/>
          <w:sz w:val="22"/>
          <w:szCs w:val="22"/>
        </w:rPr>
      </w:pPr>
      <w:r w:rsidRPr="007133BF">
        <w:rPr>
          <w:b/>
          <w:sz w:val="22"/>
          <w:szCs w:val="22"/>
        </w:rPr>
        <w:t>De la Información Financiera Relativa a la Elaboración de las Iniciativas de Ley de Ingresos y los Proyectos de Presupuesto de Egresos</w:t>
      </w:r>
    </w:p>
    <w:p w:rsidR="007133BF" w:rsidRDefault="007133BF" w:rsidP="007133B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adicionado DOF 12-11-2012</w:t>
      </w:r>
    </w:p>
    <w:p w:rsidR="007133BF" w:rsidRPr="00B95C62" w:rsidRDefault="007133BF"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60.-</w:t>
      </w:r>
      <w:r w:rsidRPr="00B95C62">
        <w:rPr>
          <w:sz w:val="20"/>
          <w:szCs w:val="20"/>
        </w:rPr>
        <w:t xml:space="preserve"> Las disposiciones aplicables al proceso de integración de las leyes de ingresos, los presupuestos de egresos y demás documentos que deban publicarse en los medios oficiales de difusión, se incluirán en las respectivas páginas de Internet.</w:t>
      </w:r>
    </w:p>
    <w:p w:rsidR="007133BF" w:rsidRDefault="007133BF" w:rsidP="007133B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61.-</w:t>
      </w:r>
      <w:r w:rsidRPr="00B95C62">
        <w:rPr>
          <w:sz w:val="20"/>
          <w:szCs w:val="20"/>
        </w:rPr>
        <w:t xml:space="preserve">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rsidR="007133BF" w:rsidRPr="00B95C62" w:rsidRDefault="007133B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I.</w:t>
      </w:r>
      <w:r w:rsidRPr="00B95C62">
        <w:rPr>
          <w:sz w:val="20"/>
          <w:szCs w:val="20"/>
        </w:rPr>
        <w:t xml:space="preserve"> Leyes de Ingresos:</w:t>
      </w:r>
    </w:p>
    <w:p w:rsidR="007133BF" w:rsidRDefault="007133B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a)</w:t>
      </w:r>
      <w:r w:rsidRPr="00B95C62">
        <w:rPr>
          <w:sz w:val="20"/>
          <w:szCs w:val="20"/>
        </w:rPr>
        <w:t xml:space="preserve">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w:t>
      </w:r>
      <w:r>
        <w:rPr>
          <w:sz w:val="20"/>
          <w:szCs w:val="20"/>
        </w:rPr>
        <w:t xml:space="preserve"> </w:t>
      </w:r>
      <w:r w:rsidRPr="00B95C62">
        <w:rPr>
          <w:sz w:val="20"/>
          <w:szCs w:val="20"/>
        </w:rPr>
        <w:t>y convenios de reasignación; así como los ingresos recaudados con base en las disposiciones locales, y</w:t>
      </w:r>
    </w:p>
    <w:p w:rsidR="007133BF"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b)</w:t>
      </w:r>
      <w:r w:rsidRPr="00B95C62">
        <w:rPr>
          <w:sz w:val="20"/>
          <w:szCs w:val="20"/>
        </w:rPr>
        <w:t xml:space="preserve">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II.</w:t>
      </w:r>
      <w:r w:rsidRPr="00B95C62">
        <w:rPr>
          <w:sz w:val="20"/>
          <w:szCs w:val="20"/>
        </w:rPr>
        <w:t xml:space="preserve"> Presupuestos de Egresos:</w:t>
      </w:r>
    </w:p>
    <w:p w:rsidR="007133BF" w:rsidRPr="00B95C62" w:rsidRDefault="007133B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a)</w:t>
      </w:r>
      <w:r w:rsidRPr="00B95C62">
        <w:rPr>
          <w:sz w:val="20"/>
          <w:szCs w:val="20"/>
        </w:rPr>
        <w:t xml:space="preserve">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w:t>
      </w:r>
      <w:r>
        <w:rPr>
          <w:sz w:val="20"/>
          <w:szCs w:val="20"/>
        </w:rPr>
        <w:t xml:space="preserve"> </w:t>
      </w:r>
      <w:r w:rsidRPr="00B95C62">
        <w:rPr>
          <w:sz w:val="20"/>
          <w:szCs w:val="20"/>
        </w:rPr>
        <w:t>así como gasto correspondiente a compromisos plurianuales, proyectos de asociaciones público privadas</w:t>
      </w:r>
      <w:r>
        <w:rPr>
          <w:sz w:val="20"/>
          <w:szCs w:val="20"/>
        </w:rPr>
        <w:t xml:space="preserve"> </w:t>
      </w:r>
      <w:r w:rsidRPr="00B95C62">
        <w:rPr>
          <w:sz w:val="20"/>
          <w:szCs w:val="20"/>
        </w:rPr>
        <w:t>y proyectos de prestación de servicios, entre otros;</w:t>
      </w:r>
    </w:p>
    <w:p w:rsidR="007133BF"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b)</w:t>
      </w:r>
      <w:r w:rsidRPr="00B95C62">
        <w:rPr>
          <w:sz w:val="20"/>
          <w:szCs w:val="20"/>
        </w:rPr>
        <w:t xml:space="preserve"> El listado de programas así como sus indicadores estratégicos y de gestión aprobados, y</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c)</w:t>
      </w:r>
      <w:r w:rsidRPr="00B95C62">
        <w:rPr>
          <w:sz w:val="20"/>
          <w:szCs w:val="20"/>
        </w:rPr>
        <w:t xml:space="preserve">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A43497" w:rsidRPr="00B95C62" w:rsidRDefault="00A43497"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lastRenderedPageBreak/>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rsidR="007133BF" w:rsidRDefault="007133BF" w:rsidP="007133B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7133BF" w:rsidRPr="00B95C62" w:rsidRDefault="007133B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62.-</w:t>
      </w:r>
      <w:r w:rsidRPr="00B95C62">
        <w:rPr>
          <w:sz w:val="20"/>
          <w:szCs w:val="20"/>
        </w:rPr>
        <w:t xml:space="preserve"> Los entes públicos elaborarán y difundirán en sus respectivas páginas de Internet documentos dirigidos a la ciudadanía que expliquen, de manera sencilla y en formatos accesibles, el contenido de la información financiera a que se refiere el artículo anterior.</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El consejo emitirá las normas, así como la estructura y contenido de la información que rijan la elaboración de los documentos señalados en el párrafo anterior, con el fin de armonizar su presentación y contenido.</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Pr="00022D55" w:rsidRDefault="007133BF" w:rsidP="007133BF">
      <w:pPr>
        <w:pStyle w:val="Texto"/>
        <w:spacing w:after="0" w:line="240" w:lineRule="auto"/>
        <w:ind w:firstLine="0"/>
        <w:jc w:val="center"/>
        <w:rPr>
          <w:b/>
          <w:sz w:val="22"/>
          <w:szCs w:val="22"/>
        </w:rPr>
      </w:pPr>
      <w:r w:rsidRPr="00022D55">
        <w:rPr>
          <w:b/>
          <w:sz w:val="22"/>
          <w:szCs w:val="22"/>
        </w:rPr>
        <w:t>CAPÍTULO III</w:t>
      </w:r>
    </w:p>
    <w:p w:rsidR="007133BF" w:rsidRPr="00022D55" w:rsidRDefault="007133BF" w:rsidP="007133BF">
      <w:pPr>
        <w:pStyle w:val="Texto"/>
        <w:spacing w:after="0" w:line="240" w:lineRule="auto"/>
        <w:ind w:firstLine="0"/>
        <w:jc w:val="center"/>
        <w:rPr>
          <w:b/>
          <w:sz w:val="22"/>
          <w:szCs w:val="22"/>
        </w:rPr>
      </w:pPr>
      <w:r w:rsidRPr="00022D55">
        <w:rPr>
          <w:b/>
          <w:sz w:val="22"/>
          <w:szCs w:val="22"/>
        </w:rPr>
        <w:t>De la Información Financiera Relativa a la Aprobación de las Leyes de Ingresos y de los Presupuestos de Egresos</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adicionado DOF 12-11-2012</w:t>
      </w:r>
    </w:p>
    <w:p w:rsidR="00022D55" w:rsidRPr="00B95C62" w:rsidRDefault="00022D55"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63.-</w:t>
      </w:r>
      <w:r w:rsidRPr="00B95C62">
        <w:rPr>
          <w:sz w:val="20"/>
          <w:szCs w:val="20"/>
        </w:rPr>
        <w:t xml:space="preserve"> La Iniciativa de Ley de Ingresos, el Proyecto de Presupuesto de Egresos y demás documentos de los entes públicos que dispongan los ordenamientos legales, deberán publicarse en las respectivas páginas de Internet.</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 xml:space="preserve">Artículo 64.- </w:t>
      </w:r>
      <w:r w:rsidRPr="00B95C62">
        <w:rPr>
          <w:sz w:val="20"/>
          <w:szCs w:val="20"/>
        </w:rPr>
        <w:t>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65.-</w:t>
      </w:r>
      <w:r w:rsidRPr="00B95C62">
        <w:rPr>
          <w:sz w:val="20"/>
          <w:szCs w:val="20"/>
        </w:rPr>
        <w:t xml:space="preserve">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Pr="00022D55" w:rsidRDefault="007133BF" w:rsidP="007133BF">
      <w:pPr>
        <w:pStyle w:val="Texto"/>
        <w:spacing w:after="0" w:line="240" w:lineRule="auto"/>
        <w:ind w:firstLine="0"/>
        <w:jc w:val="center"/>
        <w:rPr>
          <w:b/>
          <w:sz w:val="22"/>
          <w:szCs w:val="22"/>
        </w:rPr>
      </w:pPr>
      <w:r w:rsidRPr="00022D55">
        <w:rPr>
          <w:b/>
          <w:sz w:val="22"/>
          <w:szCs w:val="22"/>
        </w:rPr>
        <w:t>CAPÍTULO IV</w:t>
      </w:r>
    </w:p>
    <w:p w:rsidR="007133BF" w:rsidRPr="00022D55" w:rsidRDefault="007133BF" w:rsidP="007133BF">
      <w:pPr>
        <w:pStyle w:val="Texto"/>
        <w:spacing w:after="0" w:line="240" w:lineRule="auto"/>
        <w:ind w:firstLine="0"/>
        <w:jc w:val="center"/>
        <w:rPr>
          <w:b/>
          <w:sz w:val="22"/>
          <w:szCs w:val="22"/>
        </w:rPr>
      </w:pPr>
      <w:r w:rsidRPr="00022D55">
        <w:rPr>
          <w:b/>
          <w:sz w:val="22"/>
          <w:szCs w:val="22"/>
        </w:rPr>
        <w:t>De la Información Relativa al Ejercicio Presupuestario</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adicionado DOF 12-11-2012</w:t>
      </w:r>
    </w:p>
    <w:p w:rsidR="00022D55" w:rsidRPr="00B95C62" w:rsidRDefault="00022D55"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66.-</w:t>
      </w:r>
      <w:r w:rsidRPr="00B95C62">
        <w:rPr>
          <w:sz w:val="20"/>
          <w:szCs w:val="20"/>
        </w:rPr>
        <w:t xml:space="preserve"> La Secretaría de Hacienda publicará en el Diario Oficial de la Federación los calendarios de ingresos y de presupuesto de egresos en los términos de la Ley Federal de Presupuesto y Responsabilidad Hacendaria.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67.-</w:t>
      </w:r>
      <w:r w:rsidRPr="00B95C62">
        <w:rPr>
          <w:sz w:val="20"/>
          <w:szCs w:val="20"/>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lastRenderedPageBreak/>
        <w:t>Los entes públicos implementarán programas para que los pagos se hagan directamente en forma electrónica, mediante abono en cuenta de los beneficiarios, salvo en las localidades donde no haya disponibilidad de servicios bancarios.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68.-</w:t>
      </w:r>
      <w:r w:rsidRPr="00B95C62">
        <w:rPr>
          <w:sz w:val="20"/>
          <w:szCs w:val="20"/>
        </w:rPr>
        <w:t xml:space="preserve"> La presentación de la información financiera del Gobierno Federal se sujetará a lo dispuesto en esta Ley y las leyes Federal de Presupuesto y Responsabilidad Hacendaria y de Fiscalización y Rendición de Cuentas de la Federación.</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Las entidades federativas, los municipios y las demarcaciones territoriales del Distrito Federal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En los programas en que concurran recursos federales, de las entidades federativas y en su caso, municipios y demarcaciones territoriales del Distrito Federal, se harán las anotaciones respectivas identificando el monto correspondiente a cada orden de gobierno.</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69.-</w:t>
      </w:r>
      <w:r w:rsidRPr="00B95C62">
        <w:rPr>
          <w:sz w:val="20"/>
          <w:szCs w:val="20"/>
        </w:rPr>
        <w:t xml:space="preserve">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Las cuentas bancarias a que se refiere el párrafo anterior se harán del conocimiento previo a la Tesorería de la Federación para el efecto de la radicación de los recursos.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lastRenderedPageBreak/>
        <w:t>Artículo 70.-</w:t>
      </w:r>
      <w:r w:rsidRPr="00B95C62">
        <w:rPr>
          <w:sz w:val="20"/>
          <w:szCs w:val="20"/>
        </w:rPr>
        <w:t xml:space="preserve"> Los gobiernos de las entidades federativas, de los municipios y demarcaciones territoriales del Distrito Federal, deberán observar lo siguiente para la integración de la información financiera relativa a los recursos federales transferidos:</w:t>
      </w:r>
    </w:p>
    <w:p w:rsidR="00022D55" w:rsidRPr="00B95C62"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I.</w:t>
      </w:r>
      <w:r w:rsidRPr="00B95C62">
        <w:rPr>
          <w:sz w:val="20"/>
          <w:szCs w:val="20"/>
        </w:rPr>
        <w:t xml:space="preserve">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rsidR="00022D55"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II.</w:t>
      </w:r>
      <w:r w:rsidRPr="00B95C62">
        <w:rPr>
          <w:sz w:val="20"/>
          <w:szCs w:val="20"/>
        </w:rPr>
        <w:t xml:space="preserve"> Cancelar la documentación comprobatoria del egreso con la leyenda "Operado" o como se establezca en las disposiciones locales, identificándose con el nombre del fondo de aportaciones, programa o convenio respectivo;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III.</w:t>
      </w:r>
      <w:r w:rsidRPr="00B95C62">
        <w:rPr>
          <w:sz w:val="20"/>
          <w:szCs w:val="20"/>
        </w:rPr>
        <w:t xml:space="preserve"> Realizar en términos de la normativa que emita el consejo, el registro contable, presupuestario y patrimonial de las operaciones realizadas con los recursos federales conforme a los momentos contables</w:t>
      </w:r>
      <w:r>
        <w:rPr>
          <w:sz w:val="20"/>
          <w:szCs w:val="20"/>
        </w:rPr>
        <w:t xml:space="preserve"> </w:t>
      </w:r>
      <w:r w:rsidRPr="00B95C62">
        <w:rPr>
          <w:sz w:val="20"/>
          <w:szCs w:val="20"/>
        </w:rPr>
        <w:t>y clasificaciones de programas y fuentes de financiamiento;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IV.</w:t>
      </w:r>
      <w:r w:rsidRPr="00B95C62">
        <w:rPr>
          <w:sz w:val="20"/>
          <w:szCs w:val="20"/>
        </w:rPr>
        <w:t xml:space="preserve">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V.</w:t>
      </w:r>
      <w:r w:rsidRPr="00B95C62">
        <w:rPr>
          <w:sz w:val="20"/>
          <w:szCs w:val="20"/>
        </w:rPr>
        <w:t xml:space="preserve"> Coadyuvar con la fiscalización de las cuentas públicas, conforme a lo establecido en el artículo 49, fracciones III y IV, de la Ley de Coordinación Fiscal y demás disposiciones aplicables. Para ello, las instancias fiscalizadoras competentes verificarán que los recursos federales que reciban las entidades federativas, los municipios y las demarcaciones territoriales del Distrito Federal, se ejerzan conforme a los calendarios previstos y de acuerdo con las disposiciones aplicables del ámbito federal y local.</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71.-</w:t>
      </w:r>
      <w:r w:rsidRPr="00B95C62">
        <w:rPr>
          <w:sz w:val="20"/>
          <w:szCs w:val="20"/>
        </w:rPr>
        <w:t xml:space="preserve"> En términos de lo dispuesto en los artículos 79, 85, 107 y 110 de la Ley Federal</w:t>
      </w:r>
      <w:r>
        <w:rPr>
          <w:sz w:val="20"/>
          <w:szCs w:val="20"/>
        </w:rPr>
        <w:t xml:space="preserve"> </w:t>
      </w:r>
      <w:r w:rsidRPr="00B95C62">
        <w:rPr>
          <w:sz w:val="20"/>
          <w:szCs w:val="20"/>
        </w:rPr>
        <w:t>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72.-</w:t>
      </w:r>
      <w:r w:rsidRPr="00B95C62">
        <w:rPr>
          <w:sz w:val="20"/>
          <w:szCs w:val="20"/>
        </w:rPr>
        <w:t xml:space="preserve">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w:t>
      </w:r>
      <w:r>
        <w:rPr>
          <w:sz w:val="20"/>
          <w:szCs w:val="20"/>
        </w:rPr>
        <w:t xml:space="preserve"> </w:t>
      </w:r>
      <w:r w:rsidRPr="00B95C62">
        <w:rPr>
          <w:sz w:val="20"/>
          <w:szCs w:val="20"/>
        </w:rPr>
        <w:t>o cualquier otra análoga.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Dicha información deberá contener como mínimo los siguientes rubros:</w:t>
      </w:r>
    </w:p>
    <w:p w:rsidR="00022D55" w:rsidRPr="00B95C62"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I.</w:t>
      </w:r>
      <w:r w:rsidRPr="00B95C62">
        <w:rPr>
          <w:sz w:val="20"/>
          <w:szCs w:val="20"/>
        </w:rPr>
        <w:t xml:space="preserve"> Grado de avance en el ejercicio de los recursos federales transferidos;</w:t>
      </w:r>
    </w:p>
    <w:p w:rsidR="00022D55"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lastRenderedPageBreak/>
        <w:t>II.</w:t>
      </w:r>
      <w:r w:rsidRPr="00B95C62">
        <w:rPr>
          <w:sz w:val="20"/>
          <w:szCs w:val="20"/>
        </w:rPr>
        <w:t xml:space="preserve"> Recursos aplicados conforme a reglas de operación y, en el caso de recursos locales, a las demás disposiciones aplicables;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III.</w:t>
      </w:r>
      <w:r w:rsidRPr="00B95C62">
        <w:rPr>
          <w:sz w:val="20"/>
          <w:szCs w:val="20"/>
        </w:rPr>
        <w:t xml:space="preserve"> Proyectos, metas y resultados obtenidos con los recursos aplicados, y</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022D55">
        <w:rPr>
          <w:b/>
          <w:sz w:val="20"/>
          <w:szCs w:val="20"/>
        </w:rPr>
        <w:t>IV.</w:t>
      </w:r>
      <w:r w:rsidRPr="00B95C62">
        <w:rPr>
          <w:sz w:val="20"/>
          <w:szCs w:val="20"/>
        </w:rPr>
        <w:t xml:space="preserve"> La demás información a que se refiere este Capítulo.</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914F24" w:rsidRPr="00FC63A4" w:rsidRDefault="00914F24" w:rsidP="00914F24">
      <w:pPr>
        <w:pStyle w:val="Texto"/>
        <w:spacing w:after="0" w:line="240" w:lineRule="auto"/>
        <w:rPr>
          <w:rFonts w:cs="Arial"/>
          <w:sz w:val="20"/>
          <w:szCs w:val="20"/>
        </w:rPr>
      </w:pPr>
      <w:r w:rsidRPr="00FC63A4">
        <w:rPr>
          <w:rFonts w:cs="Arial"/>
          <w:b/>
          <w:sz w:val="20"/>
          <w:szCs w:val="20"/>
        </w:rPr>
        <w:t xml:space="preserve">Artículo 73.- </w:t>
      </w:r>
      <w:r w:rsidRPr="00FC63A4">
        <w:rPr>
          <w:rFonts w:cs="Arial"/>
          <w:sz w:val="20"/>
          <w:szCs w:val="20"/>
        </w:rPr>
        <w:t>Sin perjuicio de lo dispuesto en esta Ley y en otros ordenamientos, las entidades federativas deberán presentar información relativa al Fondo de Aportaciones para la Educación Tecnológica y de Adultos, conforme a lo siguiente:</w:t>
      </w:r>
    </w:p>
    <w:p w:rsidR="00914F24" w:rsidRDefault="00914F24" w:rsidP="00914F2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09-12-2013</w:t>
      </w:r>
    </w:p>
    <w:p w:rsidR="00022D55" w:rsidRPr="00B95C62"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I.</w:t>
      </w:r>
      <w:r w:rsidRPr="00B95C62">
        <w:rPr>
          <w:sz w:val="20"/>
          <w:szCs w:val="20"/>
        </w:rPr>
        <w:t xml:space="preserve">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022D55"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022D55">
        <w:rPr>
          <w:b/>
          <w:sz w:val="20"/>
          <w:szCs w:val="20"/>
        </w:rPr>
        <w:t>a)</w:t>
      </w:r>
      <w:r w:rsidRPr="00B95C62">
        <w:rPr>
          <w:sz w:val="20"/>
          <w:szCs w:val="20"/>
        </w:rPr>
        <w:t xml:space="preserve"> El número total del personal comisionado y con licencia, con nombres, tipo de plaza, número de horas, funciones específicas, claves de pago, fecha de inicio y conclusión de la comisión o licencia, así como el centro de trabajo de origen y destino;</w:t>
      </w:r>
    </w:p>
    <w:p w:rsidR="00022D55"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b)</w:t>
      </w:r>
      <w:r w:rsidRPr="00B95C62">
        <w:rPr>
          <w:sz w:val="20"/>
          <w:szCs w:val="20"/>
        </w:rPr>
        <w:t xml:space="preserve">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c)</w:t>
      </w:r>
      <w:r w:rsidRPr="00B95C62">
        <w:rPr>
          <w:sz w:val="20"/>
          <w:szCs w:val="20"/>
        </w:rPr>
        <w:t xml:space="preserve"> La información señalada en la siguiente fracción, y</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II.</w:t>
      </w:r>
      <w:r w:rsidRPr="00B95C62">
        <w:rPr>
          <w:sz w:val="20"/>
          <w:szCs w:val="20"/>
        </w:rPr>
        <w:t xml:space="preserve"> La Secretaría de Educación Pública del Gobierno Federal deberá:</w:t>
      </w:r>
    </w:p>
    <w:p w:rsidR="00022D55" w:rsidRPr="00B95C62" w:rsidRDefault="00022D5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822903">
        <w:rPr>
          <w:b/>
          <w:sz w:val="20"/>
          <w:szCs w:val="20"/>
        </w:rPr>
        <w:t>a)</w:t>
      </w:r>
      <w:r w:rsidRPr="00B95C62">
        <w:rPr>
          <w:sz w:val="20"/>
          <w:szCs w:val="20"/>
        </w:rPr>
        <w:t xml:space="preserve"> Conciliar las cifras de matrícula escolar, correspondiente al inicio del ciclo escolar, con las entidades federativas y enviar un reporte definitivo a la Cámara de Diputados del Congreso de la Unión durante el primer semestre del año;</w:t>
      </w:r>
    </w:p>
    <w:p w:rsidR="00022D55" w:rsidRDefault="00022D55" w:rsidP="007133BF">
      <w:pPr>
        <w:pStyle w:val="Texto"/>
        <w:spacing w:after="0" w:line="240" w:lineRule="auto"/>
        <w:rPr>
          <w:sz w:val="20"/>
          <w:szCs w:val="20"/>
        </w:rPr>
      </w:pPr>
    </w:p>
    <w:p w:rsidR="00914F24" w:rsidRPr="00FC63A4" w:rsidRDefault="00914F24" w:rsidP="00914F24">
      <w:pPr>
        <w:pStyle w:val="Texto"/>
        <w:spacing w:after="0" w:line="240" w:lineRule="auto"/>
        <w:rPr>
          <w:rFonts w:cs="Arial"/>
          <w:sz w:val="20"/>
          <w:szCs w:val="20"/>
        </w:rPr>
      </w:pPr>
      <w:r w:rsidRPr="00FC63A4">
        <w:rPr>
          <w:rFonts w:cs="Arial"/>
          <w:b/>
          <w:sz w:val="20"/>
          <w:szCs w:val="20"/>
        </w:rPr>
        <w:t xml:space="preserve">b) </w:t>
      </w:r>
      <w:r w:rsidRPr="00FC63A4">
        <w:rPr>
          <w:rFonts w:cs="Arial"/>
          <w:sz w:val="20"/>
          <w:szCs w:val="20"/>
        </w:rPr>
        <w:t>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rsidR="00914F24" w:rsidRDefault="00914F24" w:rsidP="00914F2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09-12-2013</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c)</w:t>
      </w:r>
      <w:r w:rsidRPr="00B95C62">
        <w:rPr>
          <w:sz w:val="20"/>
          <w:szCs w:val="20"/>
        </w:rPr>
        <w:t xml:space="preserve">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lastRenderedPageBreak/>
        <w:t>La Secretaría de Educación Pública del Gobierno Federal dará acceso al sistema establecido para el registro del personal federalizado, para efectos de consulta a las instancias locales y federales de control, evaluación y fiscalización que así lo soliciten;</w:t>
      </w:r>
    </w:p>
    <w:p w:rsidR="00022D55" w:rsidRPr="00B95C62" w:rsidRDefault="00022D55" w:rsidP="007133BF">
      <w:pPr>
        <w:pStyle w:val="Texto"/>
        <w:spacing w:after="0" w:line="240" w:lineRule="auto"/>
        <w:rPr>
          <w:sz w:val="20"/>
          <w:szCs w:val="20"/>
        </w:rPr>
      </w:pPr>
    </w:p>
    <w:p w:rsidR="00914F24" w:rsidRPr="00FC63A4" w:rsidRDefault="00914F24" w:rsidP="00914F24">
      <w:pPr>
        <w:pStyle w:val="Texto"/>
        <w:spacing w:after="0" w:line="240" w:lineRule="auto"/>
        <w:rPr>
          <w:rFonts w:cs="Arial"/>
          <w:sz w:val="20"/>
          <w:szCs w:val="20"/>
        </w:rPr>
      </w:pPr>
      <w:r w:rsidRPr="00FC63A4">
        <w:rPr>
          <w:rFonts w:cs="Arial"/>
          <w:b/>
          <w:sz w:val="20"/>
          <w:szCs w:val="20"/>
        </w:rPr>
        <w:t>d)</w:t>
      </w:r>
      <w:r w:rsidRPr="00FC63A4">
        <w:rPr>
          <w:rFonts w:cs="Arial"/>
          <w:sz w:val="20"/>
          <w:szCs w:val="20"/>
        </w:rPr>
        <w:t xml:space="preserve"> Incluir de conformidad con la normatividad aplicable, en su página de Internet la información a que se refiere el inciso anterior, particularmente respecto a:</w:t>
      </w:r>
    </w:p>
    <w:p w:rsidR="00914F24" w:rsidRDefault="00914F24" w:rsidP="00914F2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09-12-2013</w:t>
      </w:r>
    </w:p>
    <w:p w:rsidR="00022D55" w:rsidRPr="00B95C62" w:rsidRDefault="00022D55" w:rsidP="007133BF">
      <w:pPr>
        <w:pStyle w:val="Texto"/>
        <w:spacing w:after="0" w:line="240" w:lineRule="auto"/>
        <w:rPr>
          <w:sz w:val="20"/>
          <w:szCs w:val="20"/>
        </w:rPr>
      </w:pPr>
    </w:p>
    <w:p w:rsidR="00914F24" w:rsidRPr="00FC63A4" w:rsidRDefault="00914F24" w:rsidP="00914F24">
      <w:pPr>
        <w:pStyle w:val="Texto"/>
        <w:spacing w:after="0" w:line="240" w:lineRule="auto"/>
        <w:rPr>
          <w:rFonts w:cs="Arial"/>
          <w:sz w:val="20"/>
          <w:szCs w:val="20"/>
        </w:rPr>
      </w:pPr>
      <w:r w:rsidRPr="00FC63A4">
        <w:rPr>
          <w:rFonts w:cs="Arial"/>
          <w:b/>
          <w:sz w:val="20"/>
          <w:szCs w:val="20"/>
        </w:rPr>
        <w:t xml:space="preserve">1. </w:t>
      </w:r>
      <w:r w:rsidRPr="00FC63A4">
        <w:rPr>
          <w:rFonts w:cs="Arial"/>
          <w:sz w:val="20"/>
          <w:szCs w:val="20"/>
        </w:rPr>
        <w:t>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 personales;</w:t>
      </w:r>
    </w:p>
    <w:p w:rsidR="00914F24" w:rsidRDefault="00914F24" w:rsidP="00914F24">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Numeral reformado DOF 09-12-2013</w:t>
      </w:r>
    </w:p>
    <w:p w:rsidR="00022D55"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2.</w:t>
      </w:r>
      <w:r w:rsidRPr="00B95C62">
        <w:rPr>
          <w:sz w:val="20"/>
          <w:szCs w:val="20"/>
        </w:rPr>
        <w:t xml:space="preserve"> Movimientos que se realicen a dichas plazas, tales como altas, bajas y cambios en su situación;</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3.</w:t>
      </w:r>
      <w:r w:rsidRPr="00B95C62">
        <w:rPr>
          <w:sz w:val="20"/>
          <w:szCs w:val="20"/>
        </w:rPr>
        <w:t xml:space="preserve">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4.</w:t>
      </w:r>
      <w:r w:rsidRPr="00B95C62">
        <w:rPr>
          <w:sz w:val="20"/>
          <w:szCs w:val="20"/>
        </w:rPr>
        <w:t xml:space="preserve">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5.</w:t>
      </w:r>
      <w:r w:rsidRPr="00B95C62">
        <w:rPr>
          <w:sz w:val="20"/>
          <w:szCs w:val="20"/>
        </w:rPr>
        <w:t xml:space="preserve">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6.</w:t>
      </w:r>
      <w:r w:rsidRPr="00B95C62">
        <w:rPr>
          <w:sz w:val="20"/>
          <w:szCs w:val="20"/>
        </w:rPr>
        <w:t xml:space="preserve"> Relación de personas contratadas por honorarios, por centro de trabajo, identificando sus claves de pago, así como el inicio y conclusión de su contrato, el pago que reciben por concepto de honorarios y la actividad para la que fueron contratadas, y</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7.</w:t>
      </w:r>
      <w:r w:rsidRPr="00B95C62">
        <w:rPr>
          <w:sz w:val="20"/>
          <w:szCs w:val="20"/>
        </w:rPr>
        <w:t xml:space="preserve"> Analítico de plazas, tabuladores y catálogos de conceptos de percepciones y deducciones por cada entidad federativa;</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822903">
        <w:rPr>
          <w:b/>
          <w:sz w:val="20"/>
          <w:szCs w:val="20"/>
        </w:rPr>
        <w:t>e)</w:t>
      </w:r>
      <w:r w:rsidRPr="00B95C62">
        <w:rPr>
          <w:sz w:val="20"/>
          <w:szCs w:val="20"/>
        </w:rPr>
        <w:t xml:space="preserve"> Coordinarse con las entidades federativas para que los pagos de nómina se realicen solamente a personal que cuente con Registro Federal de Contribuyentes con Homoclave, de acuerdo a las disposiciones aplicables.</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Educación Pública del Gobierno Federal analizará la información proporcionada por las entidades federativas y les comunicará los casos en los que encuentre irregularidades, a efecto de corregir</w:t>
      </w:r>
      <w:r w:rsidR="00022D55">
        <w:rPr>
          <w:sz w:val="20"/>
          <w:szCs w:val="20"/>
        </w:rPr>
        <w:t xml:space="preserve"> </w:t>
      </w:r>
      <w:r w:rsidRPr="00B95C62">
        <w:rPr>
          <w:sz w:val="20"/>
          <w:szCs w:val="20"/>
        </w:rPr>
        <w:t>las mismas, a más tardar dentro de los 30 días naturales siguientes al término del trimestre respectivo;</w:t>
      </w:r>
    </w:p>
    <w:p w:rsidR="00022D55" w:rsidRPr="00B95C62" w:rsidRDefault="00022D55" w:rsidP="007133BF">
      <w:pPr>
        <w:pStyle w:val="Texto"/>
        <w:spacing w:after="0" w:line="240" w:lineRule="auto"/>
        <w:rPr>
          <w:sz w:val="20"/>
          <w:szCs w:val="20"/>
        </w:rPr>
      </w:pPr>
    </w:p>
    <w:p w:rsidR="00773578" w:rsidRPr="00FC63A4" w:rsidRDefault="00773578" w:rsidP="00773578">
      <w:pPr>
        <w:pStyle w:val="Texto"/>
        <w:spacing w:after="0" w:line="240" w:lineRule="auto"/>
        <w:rPr>
          <w:rFonts w:cs="Arial"/>
          <w:b/>
          <w:sz w:val="20"/>
          <w:szCs w:val="20"/>
        </w:rPr>
      </w:pPr>
      <w:r w:rsidRPr="00FC63A4">
        <w:rPr>
          <w:rFonts w:cs="Arial"/>
          <w:b/>
          <w:sz w:val="20"/>
          <w:szCs w:val="20"/>
        </w:rPr>
        <w:t xml:space="preserve">f) </w:t>
      </w:r>
      <w:r w:rsidRPr="00FC63A4">
        <w:rPr>
          <w:rFonts w:cs="Arial"/>
          <w:sz w:val="20"/>
          <w:szCs w:val="20"/>
        </w:rPr>
        <w:t xml:space="preserve">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w:t>
      </w:r>
      <w:r w:rsidRPr="00FC63A4">
        <w:rPr>
          <w:rFonts w:cs="Arial"/>
          <w:sz w:val="20"/>
          <w:szCs w:val="20"/>
        </w:rPr>
        <w:lastRenderedPageBreak/>
        <w:t>geográficamente, cuando la ocupación sea igual o superior a dos plazas en municipios no colindantes, y reportar durante el tercer trimestre del año, sobre la corrección de las irregularidades detectadas, y</w:t>
      </w:r>
    </w:p>
    <w:p w:rsidR="00773578" w:rsidRDefault="00773578" w:rsidP="0077357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09-12-2013</w:t>
      </w:r>
    </w:p>
    <w:p w:rsidR="00022D55" w:rsidRPr="00B95C62" w:rsidRDefault="00022D55" w:rsidP="007133BF">
      <w:pPr>
        <w:pStyle w:val="Texto"/>
        <w:spacing w:after="0" w:line="240" w:lineRule="auto"/>
        <w:rPr>
          <w:sz w:val="20"/>
          <w:szCs w:val="20"/>
        </w:rPr>
      </w:pPr>
    </w:p>
    <w:p w:rsidR="00773578" w:rsidRPr="00FC63A4" w:rsidRDefault="00773578" w:rsidP="00773578">
      <w:pPr>
        <w:pStyle w:val="Texto"/>
        <w:spacing w:after="0" w:line="240" w:lineRule="auto"/>
        <w:rPr>
          <w:rFonts w:cs="Arial"/>
          <w:sz w:val="20"/>
          <w:szCs w:val="20"/>
        </w:rPr>
      </w:pPr>
      <w:r w:rsidRPr="00FC63A4">
        <w:rPr>
          <w:rFonts w:cs="Arial"/>
          <w:b/>
          <w:sz w:val="20"/>
          <w:szCs w:val="20"/>
        </w:rPr>
        <w:t xml:space="preserve">g) </w:t>
      </w:r>
      <w:r w:rsidRPr="00FC63A4">
        <w:rPr>
          <w:rFonts w:cs="Arial"/>
          <w:sz w:val="20"/>
          <w:szCs w:val="20"/>
        </w:rPr>
        <w:t>Vigilar el monto de las remuneraciones, informando a la Cámara de Diputados del Congreso de la Unión los casos en que superen los ingresos promedio de un docente en la categoría más alta del tabulador salarial correspondiente a cada entidad.</w:t>
      </w:r>
    </w:p>
    <w:p w:rsidR="00773578" w:rsidRDefault="00773578" w:rsidP="00773578">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09-12-2013</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Para el cumplimiento de lo previsto en este artículo, el consejo solicitará a la Secretaría de Educación Pública del Gobierno Federal los formatos y el modelo de estructura de información que sean necesarios.</w:t>
      </w:r>
    </w:p>
    <w:p w:rsidR="00022D55" w:rsidRDefault="00022D55" w:rsidP="00022D5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022D55" w:rsidRPr="00B95C62" w:rsidRDefault="00022D5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74.-</w:t>
      </w:r>
      <w:r w:rsidRPr="00B95C62">
        <w:rPr>
          <w:sz w:val="20"/>
          <w:szCs w:val="20"/>
        </w:rPr>
        <w:t xml:space="preserve"> Sin perjuicio de lo dispuesto en esta Ley y en otros ordenamientos, las entidades federativas deberán presentar información relativa a las aportaciones federales en materia de salud; conforme</w:t>
      </w:r>
      <w:r w:rsidR="00022D55">
        <w:rPr>
          <w:sz w:val="20"/>
          <w:szCs w:val="20"/>
        </w:rPr>
        <w:t xml:space="preserve"> </w:t>
      </w:r>
      <w:r w:rsidRPr="00B95C62">
        <w:rPr>
          <w:sz w:val="20"/>
          <w:szCs w:val="20"/>
        </w:rPr>
        <w:t>a lo siguiente:</w:t>
      </w:r>
    </w:p>
    <w:p w:rsidR="002138C5" w:rsidRPr="00B95C62" w:rsidRDefault="002138C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2138C5">
        <w:rPr>
          <w:b/>
          <w:sz w:val="20"/>
          <w:szCs w:val="20"/>
        </w:rPr>
        <w:t>I.</w:t>
      </w:r>
      <w:r w:rsidRPr="00B95C62">
        <w:rPr>
          <w:sz w:val="20"/>
          <w:szCs w:val="20"/>
        </w:rPr>
        <w:t xml:space="preserve"> Las entidades federativas deberán publicar y entregar a la Secretaría de Salud del Gobierno Federal, de manera trimestral la siguiente información:</w:t>
      </w:r>
    </w:p>
    <w:p w:rsidR="002138C5" w:rsidRDefault="002138C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2138C5">
        <w:rPr>
          <w:b/>
          <w:sz w:val="20"/>
          <w:szCs w:val="20"/>
        </w:rPr>
        <w:t>a)</w:t>
      </w:r>
      <w:r w:rsidRPr="00B95C62">
        <w:rPr>
          <w:sz w:val="20"/>
          <w:szCs w:val="20"/>
        </w:rPr>
        <w:t xml:space="preserve"> El número total, nombres, códigos de plaza y funciones específicas del personal comisionado, centro de trabajo de la comisión, así como el periodo de duración de la comisión;</w:t>
      </w:r>
    </w:p>
    <w:p w:rsidR="002138C5"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b)</w:t>
      </w:r>
      <w:r w:rsidRPr="00B95C62">
        <w:rPr>
          <w:sz w:val="20"/>
          <w:szCs w:val="20"/>
        </w:rPr>
        <w:t xml:space="preserve">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c)</w:t>
      </w:r>
      <w:r w:rsidRPr="00B95C62">
        <w:rPr>
          <w:sz w:val="20"/>
          <w:szCs w:val="20"/>
        </w:rPr>
        <w:t xml:space="preserve"> Los pagos realizados, diferentes al costo asociado a la plaza, incluyendo nombres, códigos, unidad o centro de trabajo del personal al que se le cubren las remuneraciones con cargo a este fondo.</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II.</w:t>
      </w:r>
      <w:r w:rsidRPr="00B95C62">
        <w:rPr>
          <w:sz w:val="20"/>
          <w:szCs w:val="20"/>
        </w:rPr>
        <w:t xml:space="preserve"> La Secretaría de Salud del Gobierno Federal deberá:</w:t>
      </w:r>
    </w:p>
    <w:p w:rsidR="002138C5" w:rsidRPr="00B95C62" w:rsidRDefault="002138C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2138C5">
        <w:rPr>
          <w:b/>
          <w:sz w:val="20"/>
          <w:szCs w:val="20"/>
        </w:rPr>
        <w:t>a)</w:t>
      </w:r>
      <w:r w:rsidRPr="00B95C62">
        <w:rPr>
          <w:sz w:val="20"/>
          <w:szCs w:val="20"/>
        </w:rPr>
        <w:t xml:space="preserve"> Conciliar con las entidades federativas el número y tipo de plazas de las ramas médica, paramédica y afín por centro de trabajo identificando cuáles son de origen federal y cuáles de origen estatal;</w:t>
      </w:r>
    </w:p>
    <w:p w:rsidR="002138C5"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b)</w:t>
      </w:r>
      <w:r w:rsidRPr="00B95C62">
        <w:rPr>
          <w:sz w:val="20"/>
          <w:szCs w:val="20"/>
        </w:rPr>
        <w:t xml:space="preserve"> Coordinarse con las entidades federativas para que los pagos de nómina se realicen solamente a personal que cuente con Registro Federal de Contribuyentes con Homoclave y Clave Única de Registro de Población, de acuerdo a las disposiciones aplicables;</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c)</w:t>
      </w:r>
      <w:r w:rsidRPr="00B95C62">
        <w:rPr>
          <w:sz w:val="20"/>
          <w:szCs w:val="20"/>
        </w:rPr>
        <w:t xml:space="preserve">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d)</w:t>
      </w:r>
      <w:r w:rsidRPr="00B95C62">
        <w:rPr>
          <w:sz w:val="20"/>
          <w:szCs w:val="20"/>
        </w:rPr>
        <w:t xml:space="preserve"> Examinar el monto de las remuneraciones cubiertas con cargo al fondo, con base en la información que brinden los gobiernos locales, a efecto de comunicar a la Cámara de Diputados del Congreso de la </w:t>
      </w:r>
      <w:r w:rsidRPr="00B95C62">
        <w:rPr>
          <w:sz w:val="20"/>
          <w:szCs w:val="20"/>
        </w:rPr>
        <w:lastRenderedPageBreak/>
        <w:t>Unión los casos en que superen los ingresos promedio de cada una de las categorías, conforme al tabulador salarial autorizado;</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e)</w:t>
      </w:r>
      <w:r w:rsidRPr="00B95C62">
        <w:rPr>
          <w:sz w:val="20"/>
          <w:szCs w:val="20"/>
        </w:rPr>
        <w:t xml:space="preserv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Salud del Gobierno Federal dará acceso al sistema establecido para el registro del personal federalizado, para efectos de consulta a las instancias locales y federales de control, evaluación y fiscalización que así lo soliciten, 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f)</w:t>
      </w:r>
      <w:r w:rsidRPr="00B95C62">
        <w:rPr>
          <w:sz w:val="20"/>
          <w:szCs w:val="20"/>
        </w:rPr>
        <w:t xml:space="preserve"> Incluir en su página de Internet la información que sea remitida por las entidades federativas en términos del artículo 85 de la Ley Federal de Presupuesto y Responsabilidad Hacendaria, particularmente respecto a:</w:t>
      </w:r>
    </w:p>
    <w:p w:rsidR="002138C5" w:rsidRPr="00B95C62" w:rsidRDefault="002138C5"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2138C5">
        <w:rPr>
          <w:b/>
          <w:sz w:val="20"/>
          <w:szCs w:val="20"/>
        </w:rPr>
        <w:t>1.</w:t>
      </w:r>
      <w:r w:rsidRPr="00B95C62">
        <w:rPr>
          <w:sz w:val="20"/>
          <w:szCs w:val="20"/>
        </w:rPr>
        <w:t xml:space="preserve"> Número y tipo de las plazas existentes, el nombre y la Clave Única de Registro de Población y el Registro Federal de Contribuyentes con Homoclave de quienes las ocupan, así como número de horas, por centros de trabajo, y el pago que reciben por concepto de servicios personales;</w:t>
      </w:r>
    </w:p>
    <w:p w:rsidR="002138C5"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2.</w:t>
      </w:r>
      <w:r w:rsidRPr="00B95C62">
        <w:rPr>
          <w:sz w:val="20"/>
          <w:szCs w:val="20"/>
        </w:rPr>
        <w:t xml:space="preserve"> Movimientos que se realicen a dichas plazas, tales como altas, bajas y cambios en su situación;</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3.</w:t>
      </w:r>
      <w:r w:rsidRPr="00B95C62">
        <w:rPr>
          <w:sz w:val="20"/>
          <w:szCs w:val="20"/>
        </w:rPr>
        <w:t xml:space="preserve">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4.</w:t>
      </w:r>
      <w:r w:rsidRPr="00B95C62">
        <w:rPr>
          <w:sz w:val="20"/>
          <w:szCs w:val="20"/>
        </w:rPr>
        <w:t xml:space="preserve">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5.</w:t>
      </w:r>
      <w:r w:rsidRPr="00B95C62">
        <w:rPr>
          <w:sz w:val="20"/>
          <w:szCs w:val="20"/>
        </w:rPr>
        <w:t xml:space="preserve">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6.</w:t>
      </w:r>
      <w:r w:rsidRPr="00B95C62">
        <w:rPr>
          <w:sz w:val="20"/>
          <w:szCs w:val="20"/>
        </w:rPr>
        <w:t xml:space="preserve"> Relación de personas contratadas por honorarios, por centro de trabajo, identificando sus claves de pago, así como el inicio y conclusión de su contrato, el pago que reciben por concepto de honorarios y la actividad para la que fueron contratadas, 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2138C5">
        <w:rPr>
          <w:b/>
          <w:sz w:val="20"/>
          <w:szCs w:val="20"/>
        </w:rPr>
        <w:t>7.</w:t>
      </w:r>
      <w:r w:rsidRPr="00B95C62">
        <w:rPr>
          <w:sz w:val="20"/>
          <w:szCs w:val="20"/>
        </w:rPr>
        <w:t xml:space="preserve"> Analítico de plazas, tabuladores y catálogos de conceptos de percepciones y deducciones por cada entidad federativa.</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Para el cumplimiento de lo previsto en este artículo, el consejo solicitará a la Secretaría de Salud del Gobierno Federal los formatos y el modelo de estructura de información que sean necesarios.</w:t>
      </w:r>
    </w:p>
    <w:p w:rsidR="002138C5" w:rsidRDefault="002138C5" w:rsidP="002138C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75.-</w:t>
      </w:r>
      <w:r w:rsidRPr="00B95C62">
        <w:rPr>
          <w:sz w:val="20"/>
          <w:szCs w:val="20"/>
        </w:rPr>
        <w:t xml:space="preserve">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w:t>
      </w:r>
      <w:r w:rsidRPr="00B95C62">
        <w:rPr>
          <w:sz w:val="20"/>
          <w:szCs w:val="20"/>
        </w:rPr>
        <w:lastRenderedPageBreak/>
        <w:t>social y pobreza extrema para que por su conducto se incluya en los informes trimestrales a que se refieren los artículos 48 de la Ley de Coordinación Fiscal y 46 y 47 de esta Ley.</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rsidR="002138C5" w:rsidRDefault="002138C5" w:rsidP="002138C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76.-</w:t>
      </w:r>
      <w:r w:rsidRPr="00B95C62">
        <w:rPr>
          <w:sz w:val="20"/>
          <w:szCs w:val="20"/>
        </w:rPr>
        <w:t xml:space="preserve"> 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p w:rsidR="002138C5" w:rsidRDefault="002138C5" w:rsidP="002138C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77.-</w:t>
      </w:r>
      <w:r w:rsidRPr="00B95C62">
        <w:rPr>
          <w:sz w:val="20"/>
          <w:szCs w:val="20"/>
        </w:rPr>
        <w:t xml:space="preserve"> Las entidades federativas incluirán en los reportes periódicos a que se refiere el artículo 46 de esta Ley y difundirán en Internet la información relativa a los fondos de ayuda federal para la seguridad pública, incluyendo lo siguiente:</w:t>
      </w:r>
    </w:p>
    <w:p w:rsidR="0052411F" w:rsidRPr="00B95C62"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52411F">
        <w:rPr>
          <w:b/>
          <w:sz w:val="20"/>
          <w:szCs w:val="20"/>
        </w:rPr>
        <w:t>I.</w:t>
      </w:r>
      <w:r w:rsidRPr="00B95C62">
        <w:rPr>
          <w:sz w:val="20"/>
          <w:szCs w:val="20"/>
        </w:rPr>
        <w:t xml:space="preserve"> La información sobre el ejercicio, destino y cumplimiento de los indicadores de desempeño de los programas beneficiados con los recursos de los fondos;</w:t>
      </w:r>
    </w:p>
    <w:p w:rsidR="0052411F"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II.</w:t>
      </w:r>
      <w:r w:rsidRPr="00B95C62">
        <w:rPr>
          <w:sz w:val="20"/>
          <w:szCs w:val="20"/>
        </w:rPr>
        <w:t xml:space="preserve"> Las disponibilidades financieras con que, en su caso, cuenten de los recursos de los fondos, correspondientes a otros ejercicios fiscales, y</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III.</w:t>
      </w:r>
      <w:r w:rsidRPr="00B95C62">
        <w:rPr>
          <w:sz w:val="20"/>
          <w:szCs w:val="20"/>
        </w:rPr>
        <w:t xml:space="preserve"> El presupuesto comprometido, devengado y pagado correspondiente al ejercicio fiscal.</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información sobre el destino de los recursos deberá estar claramente asociada con los objetivos de las estrategias definidas por el Consejo Nacional de Seguridad Pública.</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Para el cumplimiento de lo previsto en este artículo, el consejo solicitará al Consejo Nacional de Seguridad Pública los lineamientos y el modelo de estructura de información que sean necesarios.</w:t>
      </w:r>
    </w:p>
    <w:p w:rsidR="002138C5" w:rsidRDefault="002138C5" w:rsidP="002138C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78.-</w:t>
      </w:r>
      <w:r w:rsidRPr="00B95C62">
        <w:rPr>
          <w:sz w:val="20"/>
          <w:szCs w:val="20"/>
        </w:rPr>
        <w:t xml:space="preserve"> Las entidades federativas y los municipios observando lo establecido en el artículo 56</w:t>
      </w:r>
      <w:r>
        <w:rPr>
          <w:sz w:val="20"/>
          <w:szCs w:val="20"/>
        </w:rPr>
        <w:t xml:space="preserve"> </w:t>
      </w:r>
      <w:r w:rsidRPr="00B95C62">
        <w:rPr>
          <w:sz w:val="20"/>
          <w:szCs w:val="20"/>
        </w:rPr>
        <w:t>de esta Ley publicarán e incluirán en los informes trimestrales a que se refieren los artículos 48 de la</w:t>
      </w:r>
      <w:r>
        <w:rPr>
          <w:sz w:val="20"/>
          <w:szCs w:val="20"/>
        </w:rPr>
        <w:t xml:space="preserve"> </w:t>
      </w:r>
      <w:r w:rsidRPr="00B95C62">
        <w:rPr>
          <w:sz w:val="20"/>
          <w:szCs w:val="20"/>
        </w:rPr>
        <w:t>Ley de Coordinación Fiscal y 46 y 47 de esta Ley, la información relativa a las características de</w:t>
      </w:r>
      <w:r>
        <w:rPr>
          <w:sz w:val="20"/>
          <w:szCs w:val="20"/>
        </w:rPr>
        <w:t xml:space="preserve"> </w:t>
      </w:r>
      <w:r w:rsidRPr="00B95C62">
        <w:rPr>
          <w:sz w:val="20"/>
          <w:szCs w:val="20"/>
        </w:rPr>
        <w:t>las obligaciones a que se refieren los artículos 37, 47, fracción II, y 50 de la Ley de Coordinación Fiscal, especificando lo siguiente:</w:t>
      </w:r>
    </w:p>
    <w:p w:rsidR="0052411F" w:rsidRPr="00B95C62"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52411F">
        <w:rPr>
          <w:b/>
          <w:sz w:val="20"/>
          <w:szCs w:val="20"/>
        </w:rPr>
        <w:t>I.</w:t>
      </w:r>
      <w:r w:rsidRPr="00B95C62">
        <w:rPr>
          <w:sz w:val="20"/>
          <w:szCs w:val="20"/>
        </w:rPr>
        <w:t xml:space="preserve"> Tipo de obligación;</w:t>
      </w:r>
    </w:p>
    <w:p w:rsidR="0052411F"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II.</w:t>
      </w:r>
      <w:r w:rsidRPr="00B95C62">
        <w:rPr>
          <w:sz w:val="20"/>
          <w:szCs w:val="20"/>
        </w:rPr>
        <w:t xml:space="preserve"> Fin, destino y objeto;</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III.</w:t>
      </w:r>
      <w:r w:rsidRPr="00B95C62">
        <w:rPr>
          <w:sz w:val="20"/>
          <w:szCs w:val="20"/>
        </w:rPr>
        <w:t xml:space="preserve"> Acreedor, proveedor o contratista;</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IV.</w:t>
      </w:r>
      <w:r w:rsidRPr="00B95C62">
        <w:rPr>
          <w:sz w:val="20"/>
          <w:szCs w:val="20"/>
        </w:rPr>
        <w:t xml:space="preserve"> Importe total;</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V.</w:t>
      </w:r>
      <w:r w:rsidRPr="00B95C62">
        <w:rPr>
          <w:sz w:val="20"/>
          <w:szCs w:val="20"/>
        </w:rPr>
        <w:t xml:space="preserve"> Importe y porcentaje del total que se paga o garantiza con los recursos de dichos fondos;</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VI.</w:t>
      </w:r>
      <w:r w:rsidRPr="00B95C62">
        <w:rPr>
          <w:sz w:val="20"/>
          <w:szCs w:val="20"/>
        </w:rPr>
        <w:t xml:space="preserve"> Plazo;</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lastRenderedPageBreak/>
        <w:t>VII.</w:t>
      </w:r>
      <w:r w:rsidRPr="00B95C62">
        <w:rPr>
          <w:sz w:val="20"/>
          <w:szCs w:val="20"/>
        </w:rPr>
        <w:t xml:space="preserve"> Tasa a la que, en su caso, esté sujeta, y</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VIII.</w:t>
      </w:r>
      <w:r w:rsidRPr="00B95C62">
        <w:rPr>
          <w:sz w:val="20"/>
          <w:szCs w:val="20"/>
        </w:rPr>
        <w:t xml:space="preserve"> Por cuanto hace a las obligaciones previstas en el artículo 47, fracción II de la Ley de Coordinación Fiscal, los estados y los municipios, además deberán especificar lo siguiente:</w:t>
      </w:r>
    </w:p>
    <w:p w:rsidR="0052411F" w:rsidRPr="00B95C62"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52411F">
        <w:rPr>
          <w:b/>
          <w:sz w:val="20"/>
          <w:szCs w:val="20"/>
        </w:rPr>
        <w:t>a)</w:t>
      </w:r>
      <w:r w:rsidRPr="00B95C62">
        <w:rPr>
          <w:sz w:val="20"/>
          <w:szCs w:val="20"/>
        </w:rPr>
        <w:t xml:space="preserve"> En el caso de amortizaciones:</w:t>
      </w:r>
    </w:p>
    <w:p w:rsidR="0052411F"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52411F">
        <w:rPr>
          <w:b/>
          <w:sz w:val="20"/>
          <w:szCs w:val="20"/>
        </w:rPr>
        <w:t>1.</w:t>
      </w:r>
      <w:r w:rsidRPr="00B95C62">
        <w:rPr>
          <w:sz w:val="20"/>
          <w:szCs w:val="20"/>
        </w:rPr>
        <w:t xml:space="preserve"> La reducción del saldo de su deuda pública bruta total con motivo de cada una de las amortizaciones a que se refiere este artículo, con relación al registrado al 31 de diciembre del ejercicio fiscal anterior;</w:t>
      </w:r>
    </w:p>
    <w:p w:rsidR="0052411F"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2.</w:t>
      </w:r>
      <w:r w:rsidRPr="00B95C62">
        <w:rPr>
          <w:sz w:val="20"/>
          <w:szCs w:val="20"/>
        </w:rPr>
        <w:t xml:space="preserve"> Un comparativo de la relación deuda pública bruta total a producto interno bruto del estado entre el 31 de diciembre del ejercicio fiscal anterior y la fecha de la amortización, y</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3.</w:t>
      </w:r>
      <w:r w:rsidRPr="00B95C62">
        <w:rPr>
          <w:sz w:val="20"/>
          <w:szCs w:val="20"/>
        </w:rPr>
        <w:t xml:space="preserve"> Un comparativo de la relación deuda pública bruta total a ingresos propios del estado o municipio, según corresponda, entre el 31 de diciembre del ejercicio fiscal anterior y la fecha de la amortización, y</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52411F">
        <w:rPr>
          <w:b/>
          <w:sz w:val="20"/>
          <w:szCs w:val="20"/>
        </w:rPr>
        <w:t>b)</w:t>
      </w:r>
      <w:r w:rsidRPr="00B95C62">
        <w:rPr>
          <w:sz w:val="20"/>
          <w:szCs w:val="20"/>
        </w:rPr>
        <w:t xml:space="preserve"> El tipo de operación de saneamiento financiero que, en su caso, hayan realizado, incluyendo la relativa a la fracción III del artículo 47 de la Ley de Coordinación Fiscal.</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rsidR="002138C5" w:rsidRDefault="002138C5" w:rsidP="002138C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2138C5" w:rsidRPr="00B95C62" w:rsidRDefault="002138C5" w:rsidP="007133BF">
      <w:pPr>
        <w:pStyle w:val="Texto"/>
        <w:spacing w:after="0" w:line="240" w:lineRule="auto"/>
        <w:rPr>
          <w:sz w:val="20"/>
          <w:szCs w:val="20"/>
        </w:rPr>
      </w:pPr>
    </w:p>
    <w:p w:rsidR="007133BF" w:rsidRPr="0052411F" w:rsidRDefault="007133BF" w:rsidP="007133BF">
      <w:pPr>
        <w:pStyle w:val="Texto"/>
        <w:spacing w:after="0" w:line="240" w:lineRule="auto"/>
        <w:ind w:firstLine="0"/>
        <w:jc w:val="center"/>
        <w:rPr>
          <w:b/>
          <w:sz w:val="22"/>
          <w:szCs w:val="22"/>
        </w:rPr>
      </w:pPr>
      <w:r w:rsidRPr="0052411F">
        <w:rPr>
          <w:b/>
          <w:sz w:val="22"/>
          <w:szCs w:val="22"/>
        </w:rPr>
        <w:t>CAPÍTULO V</w:t>
      </w:r>
    </w:p>
    <w:p w:rsidR="007133BF" w:rsidRPr="0052411F" w:rsidRDefault="007133BF" w:rsidP="007133BF">
      <w:pPr>
        <w:pStyle w:val="Texto"/>
        <w:spacing w:after="0" w:line="240" w:lineRule="auto"/>
        <w:ind w:firstLine="0"/>
        <w:jc w:val="center"/>
        <w:rPr>
          <w:b/>
          <w:sz w:val="22"/>
          <w:szCs w:val="22"/>
        </w:rPr>
      </w:pPr>
      <w:r w:rsidRPr="0052411F">
        <w:rPr>
          <w:b/>
          <w:sz w:val="22"/>
          <w:szCs w:val="22"/>
        </w:rPr>
        <w:t>De la Información Financiera Relativa a la Evaluación y Rendición de Cuentas</w:t>
      </w:r>
    </w:p>
    <w:p w:rsidR="0052411F" w:rsidRDefault="0052411F" w:rsidP="0052411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Capítulo adicionado DOF 12-11-2012</w:t>
      </w:r>
    </w:p>
    <w:p w:rsidR="0052411F" w:rsidRPr="00B95C62" w:rsidRDefault="0052411F" w:rsidP="007133BF">
      <w:pPr>
        <w:pStyle w:val="Texto"/>
        <w:spacing w:after="0" w:line="240" w:lineRule="auto"/>
        <w:ind w:firstLine="0"/>
        <w:jc w:val="center"/>
        <w:rPr>
          <w:b/>
          <w:sz w:val="20"/>
          <w:szCs w:val="20"/>
        </w:rPr>
      </w:pPr>
    </w:p>
    <w:p w:rsidR="007133BF" w:rsidRDefault="007133BF" w:rsidP="007133BF">
      <w:pPr>
        <w:pStyle w:val="Texto"/>
        <w:spacing w:after="0" w:line="240" w:lineRule="auto"/>
        <w:rPr>
          <w:sz w:val="20"/>
          <w:szCs w:val="20"/>
        </w:rPr>
      </w:pPr>
      <w:r w:rsidRPr="00B95C62">
        <w:rPr>
          <w:b/>
          <w:sz w:val="20"/>
          <w:szCs w:val="20"/>
        </w:rPr>
        <w:t>Artículo 79.-</w:t>
      </w:r>
      <w:r w:rsidRPr="00B95C62">
        <w:rPr>
          <w:sz w:val="20"/>
          <w:szCs w:val="20"/>
        </w:rPr>
        <w:t xml:space="preserve"> Los entes públicos deberán publicar en sus páginas de Internet a más tardar el último día hábil de abril su programa anual de evaluaciones, así como las metodologías e indicadores de desempeño.</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Los entes públicos deberán publicar a más tardar a los 30 días posteriores a la conclusión de las evaluaciones, los resultados de las mismas e informar sobre las personas que realizaron dichas evaluaciones.</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Las Secretarías de Hacienda y de la Función Pública y el Consejo Nacional de Evaluación de la Política</w:t>
      </w:r>
      <w:r w:rsidR="0052411F">
        <w:rPr>
          <w:sz w:val="20"/>
          <w:szCs w:val="20"/>
        </w:rPr>
        <w:t xml:space="preserve"> </w:t>
      </w:r>
      <w:r w:rsidRPr="00B95C62">
        <w:rPr>
          <w:sz w:val="20"/>
          <w:szCs w:val="20"/>
        </w:rPr>
        <w:t>de Desarrollo Social, en el ámbito de su competencia, de conformidad con el artículo 110 de la Ley Federal de Presupuesto y Responsabilidad Hacendaria enviarán al consejo los criterios de evaluación de los recursos federales ministrados a las entidades federativas, los municipios y las demarcaciones territoriales del Distrito Federal así como los lineamientos de evaluación que permitan homologar y estandarizar tanto las evaluaciones como los indicadores estratégicos y de gestión para que dicho consejo, en el ámbito de sus atribuciones, proceda a determinar los formatos para la difusión de los resultados de las evaluaciones, conforme a lo establecido en el artículo 56 de esta Ley.</w:t>
      </w:r>
    </w:p>
    <w:p w:rsidR="0052411F" w:rsidRDefault="0052411F" w:rsidP="0052411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80.-</w:t>
      </w:r>
      <w:r w:rsidRPr="00B95C62">
        <w:rPr>
          <w:sz w:val="20"/>
          <w:szCs w:val="20"/>
        </w:rPr>
        <w:t xml:space="preserve">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w:t>
      </w:r>
      <w:r w:rsidRPr="00B95C62">
        <w:rPr>
          <w:sz w:val="20"/>
          <w:szCs w:val="20"/>
        </w:rPr>
        <w:lastRenderedPageBreak/>
        <w:t>términos de los artículos 48 de la Ley de Coordinación Fiscal y 85 de la Ley Federal de Presupuesto y Responsabilidad Hacendaria.</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La Secretaría de Hacienda, con el apoyo técnico de la Secretaría de la Función Pública y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w:t>
      </w:r>
      <w:r>
        <w:rPr>
          <w:sz w:val="20"/>
          <w:szCs w:val="20"/>
        </w:rPr>
        <w:t xml:space="preserve"> </w:t>
      </w:r>
      <w:r w:rsidRPr="00B95C62">
        <w:rPr>
          <w:sz w:val="20"/>
          <w:szCs w:val="20"/>
        </w:rPr>
        <w:t>a los indicadores del desempeño, así como su justificación.</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En ese mismo plazo, la Secretaría de Hacienda entregará a la Cámara de Diputados del Congreso de la Unión, un informe del avance alcanzado por las entidades federativas, los municipios y las demarcaciones territoriales del Distrito Federal,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sz w:val="20"/>
          <w:szCs w:val="20"/>
        </w:rP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rsidR="0052411F" w:rsidRDefault="0052411F" w:rsidP="0052411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81.-</w:t>
      </w:r>
      <w:r w:rsidRPr="00B95C62">
        <w:rPr>
          <w:sz w:val="20"/>
          <w:szCs w:val="20"/>
        </w:rPr>
        <w:t xml:space="preserve"> La información respecto al ejercicio y destino del gasto federalizado, así como respecto al reintegro de los recursos federales no devengados por las entidades federativas, municipios y demarcaciones territoriales del Distrito Federal, para efectos de los informes trimestrales y la cuenta pública, deberá presentarse en los formatos aprobados por el consejo.</w:t>
      </w:r>
    </w:p>
    <w:p w:rsidR="0052411F" w:rsidRDefault="0052411F" w:rsidP="0052411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52411F" w:rsidRPr="00B95C62" w:rsidRDefault="0052411F" w:rsidP="007133BF">
      <w:pPr>
        <w:pStyle w:val="Texto"/>
        <w:spacing w:after="0" w:line="240" w:lineRule="auto"/>
        <w:rPr>
          <w:sz w:val="20"/>
          <w:szCs w:val="20"/>
        </w:rPr>
      </w:pPr>
    </w:p>
    <w:p w:rsidR="007133BF" w:rsidRDefault="007133BF" w:rsidP="007133BF">
      <w:pPr>
        <w:pStyle w:val="Texto"/>
        <w:spacing w:after="0" w:line="240" w:lineRule="auto"/>
        <w:rPr>
          <w:sz w:val="20"/>
          <w:szCs w:val="20"/>
        </w:rPr>
      </w:pPr>
      <w:r w:rsidRPr="00B95C62">
        <w:rPr>
          <w:b/>
          <w:sz w:val="20"/>
          <w:szCs w:val="20"/>
        </w:rPr>
        <w:t>Artículo 82.-</w:t>
      </w:r>
      <w:r w:rsidRPr="00B95C62">
        <w:rPr>
          <w:sz w:val="20"/>
          <w:szCs w:val="20"/>
        </w:rPr>
        <w:t xml:space="preserve"> La Auditoría Superior de la Federación y los órganos de fiscalización superior locales serán responsables de vigilar la calidad de la información que proporcionen las entidades federativas, municipios y demarcaciones territoriales del Distrito Federal, respecto al ejercicio y destino de los recursos públicos federales que por cualquier concepto les hayan sido ministrados.</w:t>
      </w:r>
    </w:p>
    <w:p w:rsidR="0052411F" w:rsidRDefault="0052411F" w:rsidP="0052411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52411F" w:rsidRPr="00B95C62" w:rsidRDefault="0052411F" w:rsidP="007133BF">
      <w:pPr>
        <w:pStyle w:val="Texto"/>
        <w:spacing w:after="0" w:line="240" w:lineRule="auto"/>
        <w:rPr>
          <w:sz w:val="20"/>
          <w:szCs w:val="20"/>
        </w:rPr>
      </w:pPr>
    </w:p>
    <w:p w:rsidR="007133BF" w:rsidRPr="00B95C62" w:rsidRDefault="007133BF" w:rsidP="007133BF">
      <w:pPr>
        <w:pStyle w:val="Texto"/>
        <w:spacing w:after="0" w:line="240" w:lineRule="auto"/>
        <w:rPr>
          <w:sz w:val="20"/>
          <w:szCs w:val="20"/>
        </w:rPr>
      </w:pPr>
      <w:r w:rsidRPr="00B95C62">
        <w:rPr>
          <w:b/>
          <w:sz w:val="20"/>
          <w:szCs w:val="20"/>
        </w:rPr>
        <w:t>Artículo 83.-</w:t>
      </w:r>
      <w:r w:rsidRPr="00B95C62">
        <w:rPr>
          <w:sz w:val="20"/>
          <w:szCs w:val="20"/>
        </w:rPr>
        <w:t xml:space="preserve"> La Auditoría Superior de la Federación deberá difundir la información de su programa anual de auditorías, relativa a las auditorías que serán realizadas respecto del gasto público federal transferido a las entidades federativas, municipios y demarcaciones territoriales del Distrito Federal.</w:t>
      </w:r>
    </w:p>
    <w:p w:rsidR="0052411F" w:rsidRDefault="0052411F" w:rsidP="0052411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7133BF" w:rsidRDefault="007133BF" w:rsidP="00F85265">
      <w:pPr>
        <w:pStyle w:val="Texto"/>
        <w:spacing w:after="0" w:line="240" w:lineRule="auto"/>
        <w:rPr>
          <w:sz w:val="20"/>
          <w:szCs w:val="20"/>
        </w:rPr>
      </w:pPr>
    </w:p>
    <w:p w:rsidR="0052411F" w:rsidRPr="0052411F" w:rsidRDefault="0052411F" w:rsidP="0052411F">
      <w:pPr>
        <w:pStyle w:val="Texto"/>
        <w:spacing w:after="0" w:line="240" w:lineRule="auto"/>
        <w:ind w:firstLine="0"/>
        <w:jc w:val="center"/>
        <w:rPr>
          <w:b/>
          <w:sz w:val="22"/>
          <w:szCs w:val="22"/>
        </w:rPr>
      </w:pPr>
      <w:r w:rsidRPr="0052411F">
        <w:rPr>
          <w:b/>
          <w:sz w:val="22"/>
          <w:szCs w:val="22"/>
        </w:rPr>
        <w:t>TÍTULO SEXTO</w:t>
      </w:r>
    </w:p>
    <w:p w:rsidR="0052411F" w:rsidRPr="0052411F" w:rsidRDefault="0052411F" w:rsidP="0052411F">
      <w:pPr>
        <w:pStyle w:val="Texto"/>
        <w:spacing w:after="0" w:line="240" w:lineRule="auto"/>
        <w:ind w:firstLine="0"/>
        <w:jc w:val="center"/>
        <w:rPr>
          <w:b/>
          <w:sz w:val="22"/>
          <w:szCs w:val="22"/>
        </w:rPr>
      </w:pPr>
      <w:r w:rsidRPr="0052411F">
        <w:rPr>
          <w:b/>
          <w:sz w:val="22"/>
          <w:szCs w:val="22"/>
        </w:rPr>
        <w:t>De las Sanciones</w:t>
      </w:r>
    </w:p>
    <w:p w:rsidR="0052411F" w:rsidRDefault="0052411F" w:rsidP="0052411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Título recorrido (antes Título Quinto) DOF 12-11-2012</w:t>
      </w:r>
    </w:p>
    <w:p w:rsidR="00C87E44" w:rsidRPr="00C10DB8" w:rsidRDefault="00C87E44" w:rsidP="00F85265">
      <w:pPr>
        <w:pStyle w:val="Texto"/>
        <w:spacing w:after="0" w:line="240" w:lineRule="auto"/>
        <w:ind w:firstLine="0"/>
        <w:jc w:val="center"/>
        <w:rPr>
          <w:b/>
          <w:sz w:val="22"/>
          <w:szCs w:val="22"/>
        </w:rPr>
      </w:pPr>
    </w:p>
    <w:p w:rsidR="00F559AE" w:rsidRPr="00C10DB8" w:rsidRDefault="00F559AE" w:rsidP="00F85265">
      <w:pPr>
        <w:pStyle w:val="Texto"/>
        <w:spacing w:after="0" w:line="240" w:lineRule="auto"/>
        <w:ind w:firstLine="0"/>
        <w:jc w:val="center"/>
        <w:rPr>
          <w:b/>
          <w:sz w:val="22"/>
          <w:szCs w:val="22"/>
        </w:rPr>
      </w:pPr>
      <w:r w:rsidRPr="00C10DB8">
        <w:rPr>
          <w:b/>
          <w:sz w:val="22"/>
          <w:szCs w:val="22"/>
        </w:rPr>
        <w:t>CAPÍTULO ÚNICO</w:t>
      </w:r>
    </w:p>
    <w:p w:rsidR="00C87E44" w:rsidRPr="00F85265" w:rsidRDefault="00C87E44" w:rsidP="00F85265">
      <w:pPr>
        <w:pStyle w:val="Texto"/>
        <w:spacing w:after="0" w:line="240" w:lineRule="auto"/>
        <w:ind w:firstLine="0"/>
        <w:jc w:val="center"/>
        <w:rPr>
          <w:b/>
          <w:sz w:val="20"/>
          <w:szCs w:val="20"/>
        </w:rPr>
      </w:pPr>
    </w:p>
    <w:p w:rsidR="0052411F" w:rsidRDefault="0052411F" w:rsidP="0052411F">
      <w:pPr>
        <w:pStyle w:val="Texto"/>
        <w:spacing w:after="0" w:line="240" w:lineRule="auto"/>
        <w:rPr>
          <w:sz w:val="20"/>
          <w:szCs w:val="20"/>
        </w:rPr>
      </w:pPr>
      <w:r w:rsidRPr="00B95C62">
        <w:rPr>
          <w:b/>
          <w:sz w:val="20"/>
          <w:szCs w:val="20"/>
        </w:rPr>
        <w:t>Artículo 84.-</w:t>
      </w:r>
      <w:r w:rsidRPr="00B95C62">
        <w:rPr>
          <w:sz w:val="20"/>
          <w:szCs w:val="20"/>
        </w:rPr>
        <w:t xml:space="preserve">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rsidR="0052411F" w:rsidRPr="00B95C62" w:rsidRDefault="0052411F" w:rsidP="0052411F">
      <w:pPr>
        <w:pStyle w:val="Texto"/>
        <w:spacing w:after="0" w:line="240" w:lineRule="auto"/>
        <w:rPr>
          <w:sz w:val="20"/>
          <w:szCs w:val="20"/>
        </w:rPr>
      </w:pPr>
    </w:p>
    <w:p w:rsidR="0052411F" w:rsidRPr="00B95C62" w:rsidRDefault="0052411F" w:rsidP="0052411F">
      <w:pPr>
        <w:pStyle w:val="Texto"/>
        <w:spacing w:after="0" w:line="240" w:lineRule="auto"/>
        <w:rPr>
          <w:sz w:val="20"/>
          <w:szCs w:val="20"/>
        </w:rPr>
      </w:pPr>
      <w:r w:rsidRPr="00B95C62">
        <w:rPr>
          <w:sz w:val="20"/>
          <w:szCs w:val="20"/>
        </w:rPr>
        <w:lastRenderedPageBreak/>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rsidR="0052411F" w:rsidRDefault="0052411F" w:rsidP="0052411F">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y recorrido (antes artículo 56) DOF 12-11-2012</w:t>
      </w:r>
    </w:p>
    <w:p w:rsidR="00C87E44" w:rsidRPr="00F85265" w:rsidRDefault="00C87E44" w:rsidP="00F85265">
      <w:pPr>
        <w:pStyle w:val="Texto"/>
        <w:spacing w:after="0" w:line="240" w:lineRule="auto"/>
        <w:rPr>
          <w:sz w:val="20"/>
          <w:szCs w:val="20"/>
        </w:rPr>
      </w:pPr>
    </w:p>
    <w:p w:rsidR="0040697B" w:rsidRDefault="0040697B" w:rsidP="0040697B">
      <w:pPr>
        <w:pStyle w:val="Texto"/>
        <w:spacing w:after="0" w:line="240" w:lineRule="auto"/>
        <w:rPr>
          <w:sz w:val="20"/>
          <w:szCs w:val="20"/>
        </w:rPr>
      </w:pPr>
      <w:r w:rsidRPr="00B95C62">
        <w:rPr>
          <w:b/>
          <w:sz w:val="20"/>
          <w:szCs w:val="20"/>
        </w:rPr>
        <w:t xml:space="preserve">Artículo 85.- </w:t>
      </w:r>
      <w:r w:rsidRPr="00B95C62">
        <w:rPr>
          <w:sz w:val="20"/>
          <w:szCs w:val="20"/>
        </w:rPr>
        <w:t>Se sancionará administrativamente a los servidores públicos en los términos de la legislación en materia de responsabilidades administrativas aplicables en cualquiera de los siguientes supuestos:</w:t>
      </w:r>
    </w:p>
    <w:p w:rsidR="0040697B" w:rsidRPr="00B95C62" w:rsidRDefault="0040697B" w:rsidP="0040697B">
      <w:pPr>
        <w:pStyle w:val="Texto"/>
        <w:spacing w:after="0" w:line="240" w:lineRule="auto"/>
        <w:rPr>
          <w:sz w:val="20"/>
          <w:szCs w:val="20"/>
        </w:rPr>
      </w:pPr>
    </w:p>
    <w:p w:rsidR="0040697B" w:rsidRPr="00B95C62" w:rsidRDefault="0040697B" w:rsidP="0040697B">
      <w:pPr>
        <w:pStyle w:val="Texto"/>
        <w:spacing w:after="0" w:line="240" w:lineRule="auto"/>
        <w:rPr>
          <w:sz w:val="20"/>
          <w:szCs w:val="20"/>
        </w:rPr>
      </w:pPr>
      <w:r w:rsidRPr="0040697B">
        <w:rPr>
          <w:b/>
          <w:sz w:val="20"/>
          <w:szCs w:val="20"/>
        </w:rPr>
        <w:t>I.</w:t>
      </w:r>
      <w:r w:rsidRPr="00B95C62">
        <w:rPr>
          <w:sz w:val="20"/>
          <w:szCs w:val="20"/>
        </w:rPr>
        <w:t xml:space="preserve"> Cuando omitan realizar los registros de la contabilidad de los entes públicos, así como la difusión de la información financiera en los términos a que se refiere la presente Ley;</w:t>
      </w:r>
    </w:p>
    <w:p w:rsidR="0040697B"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II.</w:t>
      </w:r>
      <w:r w:rsidRPr="00B95C62">
        <w:rPr>
          <w:sz w:val="20"/>
          <w:szCs w:val="20"/>
        </w:rPr>
        <w:t xml:space="preserve"> Cuando de manera dolosa:</w:t>
      </w:r>
    </w:p>
    <w:p w:rsidR="0040697B" w:rsidRPr="00B95C62" w:rsidRDefault="0040697B" w:rsidP="0040697B">
      <w:pPr>
        <w:pStyle w:val="Texto"/>
        <w:spacing w:after="0" w:line="240" w:lineRule="auto"/>
        <w:rPr>
          <w:sz w:val="20"/>
          <w:szCs w:val="20"/>
        </w:rPr>
      </w:pPr>
    </w:p>
    <w:p w:rsidR="0040697B" w:rsidRPr="00B95C62" w:rsidRDefault="0040697B" w:rsidP="0040697B">
      <w:pPr>
        <w:pStyle w:val="Texto"/>
        <w:spacing w:after="0" w:line="240" w:lineRule="auto"/>
        <w:rPr>
          <w:sz w:val="20"/>
          <w:szCs w:val="20"/>
        </w:rPr>
      </w:pPr>
      <w:r w:rsidRPr="0040697B">
        <w:rPr>
          <w:b/>
          <w:sz w:val="20"/>
          <w:szCs w:val="20"/>
        </w:rPr>
        <w:t>a)</w:t>
      </w:r>
      <w:r w:rsidRPr="00B95C62">
        <w:rPr>
          <w:sz w:val="20"/>
          <w:szCs w:val="20"/>
        </w:rPr>
        <w:t xml:space="preserve"> Omitan o alteren los documentos o registros que integran la contabilidad con la finalidad de desvirtuar la veracidad de la información financiera, o</w:t>
      </w:r>
    </w:p>
    <w:p w:rsidR="0040697B"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b)</w:t>
      </w:r>
      <w:r w:rsidRPr="00B95C62">
        <w:rPr>
          <w:sz w:val="20"/>
          <w:szCs w:val="20"/>
        </w:rPr>
        <w:t xml:space="preserve"> Incumplan con la obligación de difundir la información financiera en los términos a que se refiere</w:t>
      </w:r>
      <w:r>
        <w:rPr>
          <w:sz w:val="20"/>
          <w:szCs w:val="20"/>
        </w:rPr>
        <w:t xml:space="preserve"> </w:t>
      </w:r>
      <w:r w:rsidRPr="00B95C62">
        <w:rPr>
          <w:sz w:val="20"/>
          <w:szCs w:val="20"/>
        </w:rPr>
        <w:t>la presente Ley;</w:t>
      </w:r>
    </w:p>
    <w:p w:rsidR="0040697B" w:rsidRPr="00B95C62"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III.</w:t>
      </w:r>
      <w:r w:rsidRPr="00B95C62">
        <w:rPr>
          <w:sz w:val="20"/>
          <w:szCs w:val="20"/>
        </w:rPr>
        <w:t xml:space="preserve"> No realizar los registros presupuestarios y contables en la forma y términos que establece esta Ley y demás disposiciones aplicables, con información confiable y veraz;</w:t>
      </w:r>
    </w:p>
    <w:p w:rsidR="0040697B" w:rsidRPr="00B95C62"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IV.</w:t>
      </w:r>
      <w:r w:rsidRPr="00B95C62">
        <w:rPr>
          <w:sz w:val="20"/>
          <w:szCs w:val="20"/>
        </w:rPr>
        <w:t xml:space="preserve">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rsidR="0040697B" w:rsidRPr="00B95C62"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40697B">
        <w:rPr>
          <w:b/>
          <w:sz w:val="20"/>
          <w:szCs w:val="20"/>
        </w:rPr>
        <w:t>V.</w:t>
      </w:r>
      <w:r w:rsidRPr="00B95C62">
        <w:rPr>
          <w:sz w:val="20"/>
          <w:szCs w:val="20"/>
        </w:rPr>
        <w:t xml:space="preserve"> No tener o no conservar, en los términos de la normativa, la documentación comprobatoria del patrimonio, así como de los ingresos y egresos de los entes públicos.</w:t>
      </w:r>
    </w:p>
    <w:p w:rsidR="0040697B" w:rsidRPr="00B95C62" w:rsidRDefault="0040697B" w:rsidP="0040697B">
      <w:pPr>
        <w:pStyle w:val="Texto"/>
        <w:spacing w:after="0" w:line="240" w:lineRule="auto"/>
        <w:rPr>
          <w:sz w:val="20"/>
          <w:szCs w:val="20"/>
        </w:rPr>
      </w:pPr>
    </w:p>
    <w:p w:rsidR="0040697B" w:rsidRDefault="0040697B" w:rsidP="0040697B">
      <w:pPr>
        <w:pStyle w:val="Texto"/>
        <w:spacing w:after="0" w:line="240" w:lineRule="auto"/>
        <w:rPr>
          <w:sz w:val="20"/>
          <w:szCs w:val="20"/>
        </w:rPr>
      </w:pPr>
      <w:r w:rsidRPr="00B95C62">
        <w:rPr>
          <w:sz w:val="20"/>
          <w:szCs w:val="20"/>
        </w:rPr>
        <w:t>Las sanciones administrativas a que se refiere este artículo se impondrán y exigirán con independencia de las responsabilidades de carácter político, penal o civil que, en su caso, lleguen a determinarse por las autoridades competentes.</w:t>
      </w:r>
    </w:p>
    <w:p w:rsidR="0040697B" w:rsidRPr="00B95C62" w:rsidRDefault="0040697B" w:rsidP="0040697B">
      <w:pPr>
        <w:pStyle w:val="Texto"/>
        <w:spacing w:after="0" w:line="240" w:lineRule="auto"/>
        <w:rPr>
          <w:sz w:val="20"/>
          <w:szCs w:val="20"/>
        </w:rPr>
      </w:pPr>
    </w:p>
    <w:p w:rsidR="0040697B" w:rsidRPr="00B95C62" w:rsidRDefault="0040697B" w:rsidP="0040697B">
      <w:pPr>
        <w:pStyle w:val="Texto"/>
        <w:spacing w:after="0" w:line="240" w:lineRule="auto"/>
        <w:rPr>
          <w:sz w:val="20"/>
          <w:szCs w:val="20"/>
        </w:rPr>
      </w:pPr>
      <w:r w:rsidRPr="00B95C62">
        <w:rPr>
          <w:sz w:val="20"/>
          <w:szCs w:val="20"/>
        </w:rP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rsidR="0040697B" w:rsidRDefault="0040697B" w:rsidP="0040697B">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y recorrido (antes artículo 57) DOF 12-11-2012</w:t>
      </w:r>
    </w:p>
    <w:p w:rsidR="00C87E44" w:rsidRDefault="00C87E44" w:rsidP="00F85265">
      <w:pPr>
        <w:pStyle w:val="Texto"/>
        <w:spacing w:after="0" w:line="240" w:lineRule="auto"/>
        <w:rPr>
          <w:sz w:val="20"/>
          <w:szCs w:val="20"/>
          <w:lang w:val="es-ES"/>
        </w:rPr>
      </w:pPr>
    </w:p>
    <w:p w:rsidR="0040697B" w:rsidRPr="00B95C62" w:rsidRDefault="0040697B" w:rsidP="0040697B">
      <w:pPr>
        <w:pStyle w:val="Texto"/>
        <w:spacing w:after="0" w:line="240" w:lineRule="auto"/>
        <w:rPr>
          <w:sz w:val="20"/>
          <w:szCs w:val="20"/>
        </w:rPr>
      </w:pPr>
      <w:r w:rsidRPr="00B95C62">
        <w:rPr>
          <w:b/>
          <w:sz w:val="20"/>
          <w:szCs w:val="20"/>
        </w:rPr>
        <w:t>Artículo 86.-</w:t>
      </w:r>
      <w:r w:rsidRPr="00B95C62">
        <w:rPr>
          <w:sz w:val="20"/>
          <w:szCs w:val="20"/>
        </w:rPr>
        <w:t xml:space="preserve">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rsidR="0040697B" w:rsidRDefault="0040697B" w:rsidP="0040697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12-11-2012</w:t>
      </w:r>
    </w:p>
    <w:p w:rsidR="0040697B" w:rsidRPr="0040697B" w:rsidRDefault="0040697B" w:rsidP="00F85265">
      <w:pPr>
        <w:pStyle w:val="Texto"/>
        <w:spacing w:after="0" w:line="240" w:lineRule="auto"/>
        <w:rPr>
          <w:sz w:val="20"/>
          <w:szCs w:val="20"/>
          <w:lang w:val="es-ES"/>
        </w:rPr>
      </w:pPr>
    </w:p>
    <w:p w:rsidR="00F559AE" w:rsidRPr="00C10DB8" w:rsidRDefault="00F559AE" w:rsidP="00F85265">
      <w:pPr>
        <w:pStyle w:val="ANOTACION"/>
        <w:spacing w:before="0" w:after="0"/>
        <w:rPr>
          <w:rFonts w:ascii="Arial" w:hAnsi="Arial" w:cs="Arial"/>
          <w:sz w:val="22"/>
          <w:szCs w:val="22"/>
        </w:rPr>
      </w:pPr>
      <w:r w:rsidRPr="00C10DB8">
        <w:rPr>
          <w:rFonts w:ascii="Arial" w:hAnsi="Arial" w:cs="Arial"/>
          <w:sz w:val="22"/>
          <w:szCs w:val="22"/>
        </w:rPr>
        <w:t>TRANSITORIOS</w:t>
      </w:r>
    </w:p>
    <w:p w:rsidR="00C87E44" w:rsidRPr="00F85265" w:rsidRDefault="00C87E44" w:rsidP="00F85265">
      <w:pPr>
        <w:pStyle w:val="ANOTACION"/>
        <w:spacing w:before="0" w:after="0"/>
        <w:rPr>
          <w:rFonts w:ascii="Arial" w:hAnsi="Arial" w:cs="Arial"/>
          <w:sz w:val="20"/>
          <w:szCs w:val="20"/>
        </w:rPr>
      </w:pPr>
    </w:p>
    <w:p w:rsidR="00F559AE" w:rsidRPr="00F85265" w:rsidRDefault="00F559AE" w:rsidP="00F85265">
      <w:pPr>
        <w:pStyle w:val="Texto"/>
        <w:spacing w:after="0" w:line="240" w:lineRule="auto"/>
        <w:rPr>
          <w:sz w:val="20"/>
          <w:szCs w:val="20"/>
        </w:rPr>
      </w:pPr>
      <w:r w:rsidRPr="00F85265">
        <w:rPr>
          <w:b/>
          <w:sz w:val="20"/>
          <w:szCs w:val="20"/>
        </w:rPr>
        <w:t>PRIMERO.-</w:t>
      </w:r>
      <w:r w:rsidRPr="00F85265">
        <w:rPr>
          <w:sz w:val="20"/>
          <w:szCs w:val="20"/>
        </w:rPr>
        <w:t xml:space="preserve"> La presente Ley entrará en vigor el 1 de enero de 2009.</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lastRenderedPageBreak/>
        <w:t>SEGUNDO.-</w:t>
      </w:r>
      <w:r w:rsidRPr="00F85265">
        <w:rPr>
          <w:sz w:val="20"/>
          <w:szCs w:val="20"/>
        </w:rPr>
        <w:t xml:space="preserve"> El presidente del consejo deberá instalarlo durante los primeros treinta días naturales posteriores a la entrada en vigor de este decreto.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TERCERO.-</w:t>
      </w:r>
      <w:r w:rsidRPr="00F85265">
        <w:rPr>
          <w:sz w:val="20"/>
          <w:szCs w:val="20"/>
        </w:rPr>
        <w:t xml:space="preserve"> El consejo estará sujeto a los siguientes plazos:</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30 días naturales, contados a partir del día siguiente al de su instalación, para la designación de los miembros del comité consultivo;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30 días naturales, contados a partir del día siguiente de la instalación del comité consultivo, para emitir sus reglas de operación y las del comité;</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 xml:space="preserve">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en los medios oficiales de difusión en las entidades federativas, municipios y demarcaciones territoriales del Distrito Federal,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 xml:space="preserve">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los medios oficiales de difusión de las entidades federativas.</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CUARTO.-</w:t>
      </w:r>
      <w:r w:rsidRPr="00F85265">
        <w:rPr>
          <w:sz w:val="20"/>
          <w:szCs w:val="20"/>
        </w:rPr>
        <w:t xml:space="preserve"> En lo relativo a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 xml:space="preserve">Disponer de listas de cuentas alineadas al plan de cuentas; clasificadores presupuestarios armonizados; catálogos de bienes y las respectivas matrices de conversión con las características señaladas en los artículos 40 y 41, asimismo, de la norma y metodología que establezca los momentos contables de ingresos y gastos previstos en </w:t>
      </w:r>
      <w:smartTag w:uri="urn:schemas-microsoft-com:office:smarttags" w:element="PersonName">
        <w:smartTagPr>
          <w:attr w:name="ProductID" w:val="la Ley"/>
        </w:smartTagPr>
        <w:r w:rsidRPr="00F85265">
          <w:rPr>
            <w:sz w:val="20"/>
            <w:szCs w:val="20"/>
          </w:rPr>
          <w:t>la Ley</w:t>
        </w:r>
      </w:smartTag>
      <w:r w:rsidRPr="00F85265">
        <w:rPr>
          <w:sz w:val="20"/>
          <w:szCs w:val="20"/>
        </w:rPr>
        <w:t>, contar con indicadores para medir los avances físico-financieros relacionados con los recursos federales; y emitir información contable y presupuestaria de forma periódica bajo las clasificaciones administrativa, económica y funcional-programática; sobre la base técnica prevista en este párrafo, a más tardar, el 31 de diciembre de 2010;</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 2011;</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lastRenderedPageBreak/>
        <w:t>IV.</w:t>
      </w:r>
      <w:r w:rsidRPr="00F85265">
        <w:rPr>
          <w:b/>
          <w:sz w:val="20"/>
          <w:szCs w:val="20"/>
        </w:rPr>
        <w:tab/>
      </w:r>
      <w:r w:rsidRPr="00F85265">
        <w:rPr>
          <w:sz w:val="20"/>
          <w:szCs w:val="20"/>
        </w:rPr>
        <w:t>Emitir las cuentas públicas conforme a la estructura establecida en los artículos 53 y 54, así como publicarlas para consulta de la población en general, a partir del inicio del ejercicio correspondiente al año 2012.</w:t>
      </w:r>
    </w:p>
    <w:p w:rsidR="00C87E44" w:rsidRPr="00F85265" w:rsidRDefault="00C87E44" w:rsidP="00F85265">
      <w:pPr>
        <w:pStyle w:val="Texto"/>
        <w:spacing w:after="0" w:line="240" w:lineRule="auto"/>
        <w:rPr>
          <w:b/>
          <w:sz w:val="20"/>
          <w:szCs w:val="20"/>
        </w:rPr>
      </w:pPr>
    </w:p>
    <w:p w:rsidR="00F559AE" w:rsidRPr="00F85265" w:rsidRDefault="00F559AE" w:rsidP="00F85265">
      <w:pPr>
        <w:pStyle w:val="Texto"/>
        <w:spacing w:after="0" w:line="240" w:lineRule="auto"/>
        <w:rPr>
          <w:sz w:val="20"/>
          <w:szCs w:val="20"/>
        </w:rPr>
      </w:pPr>
      <w:r w:rsidRPr="00F85265">
        <w:rPr>
          <w:b/>
          <w:sz w:val="20"/>
          <w:szCs w:val="20"/>
        </w:rPr>
        <w:t>QUINTO.-</w:t>
      </w:r>
      <w:r w:rsidRPr="00F85265">
        <w:rPr>
          <w:sz w:val="20"/>
          <w:szCs w:val="20"/>
        </w:rPr>
        <w:t xml:space="preserve"> Los ayuntamientos de los municipios emitirán información periódica y elaborarán sus cuenta públicas conforme a lo dispuesto en el artículo 55 de esta Ley, a más tardar, el 31 de diciembre de 2012.</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órganos político-administrativos de las demarcaciones territoriales del Distrito Federal emitirán información periódica e integrarán la cuenta pública conforme a lo dispuesto en el artículo 55 de esta Ley, a más tardar, el 31 de diciembre de 2012.</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SEXTO.-</w:t>
      </w:r>
      <w:r w:rsidRPr="00F85265">
        <w:rPr>
          <w:sz w:val="20"/>
          <w:szCs w:val="20"/>
        </w:rPr>
        <w:t xml:space="preserve"> En lo relativo a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SÉPTIMO.-</w:t>
      </w:r>
      <w:r w:rsidRPr="00F85265">
        <w:rPr>
          <w:sz w:val="20"/>
          <w:szCs w:val="20"/>
        </w:rPr>
        <w:t xml:space="preserve"> El inventario de bienes muebles e inmuebles a que se refiere esta Ley deberá estar integrado, a más tardar el 31 de diciembre de 2011, por las dependencias del poder Ejecutivo; los poderes Legislativo y Judicial; las entidades y los órganos autónomos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 Federal.</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OCTAVO.-</w:t>
      </w:r>
      <w:r w:rsidRPr="00F85265">
        <w:rPr>
          <w:sz w:val="20"/>
          <w:szCs w:val="20"/>
        </w:rPr>
        <w:t xml:space="preserve"> 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las entidades federativas, los municipios y las demarcaciones territoriales del Distrito Federal proporcionarán al consejo la información que éste solicite.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incumplimiento de lo dispuesto en los artículos cuarto, quinto, sexto y séptimo de esta Ley será sancionado por las autoridades competentes en términos de las disposiciones aplicables en materia de responsabilidad administrativa de los servidores públicos.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NOVENO.-</w:t>
      </w:r>
      <w:r w:rsidRPr="00F85265">
        <w:rPr>
          <w:sz w:val="20"/>
          <w:szCs w:val="20"/>
        </w:rPr>
        <w:t xml:space="preserve"> En apoyo al cumplimiento de lo dispuesto en esta Ley, el Presupuesto de Egresos de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podrá prever un fondo concursable para que </w:t>
      </w:r>
      <w:smartTag w:uri="urn:schemas-microsoft-com:office:smarttags" w:element="PersonName">
        <w:smartTagPr>
          <w:attr w:name="ProductID" w:val="la Secretar￭a"/>
        </w:smartTagPr>
        <w:r w:rsidRPr="00F85265">
          <w:rPr>
            <w:sz w:val="20"/>
            <w:szCs w:val="20"/>
          </w:rPr>
          <w:t>la Secretaría</w:t>
        </w:r>
      </w:smartTag>
      <w:r w:rsidRPr="00F85265">
        <w:rPr>
          <w:sz w:val="20"/>
          <w:szCs w:val="20"/>
        </w:rPr>
        <w:t xml:space="preserve"> de Hacienda otorgue subsidios a las entidades federativas y a los municipios, a través de éstas, que cumplan con lo siguiente:</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w:t>
      </w:r>
      <w:r w:rsidRPr="00F85265">
        <w:rPr>
          <w:b/>
          <w:sz w:val="20"/>
          <w:szCs w:val="20"/>
        </w:rPr>
        <w:tab/>
      </w:r>
      <w:r w:rsidRPr="00F85265">
        <w:rPr>
          <w:sz w:val="20"/>
          <w:szCs w:val="20"/>
        </w:rPr>
        <w:t>Elaborar un programa de instrumentación para dar cumplimiento a lo dispuesto en los artículos transitorios cuarto, quinto, sexto y séptimo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w:t>
      </w:r>
      <w:r w:rsidRPr="00F85265">
        <w:rPr>
          <w:b/>
          <w:sz w:val="20"/>
          <w:szCs w:val="20"/>
        </w:rPr>
        <w:tab/>
      </w:r>
      <w:r w:rsidRPr="00F85265">
        <w:rPr>
          <w:sz w:val="20"/>
          <w:szCs w:val="20"/>
        </w:rPr>
        <w:t>Cumplir con los plazos establecidos en los artículos referidos en la fracción anterior;</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III.</w:t>
      </w:r>
      <w:r w:rsidRPr="00F85265">
        <w:rPr>
          <w:b/>
          <w:sz w:val="20"/>
          <w:szCs w:val="20"/>
        </w:rPr>
        <w:tab/>
      </w:r>
      <w:r w:rsidRPr="00F85265">
        <w:rPr>
          <w:sz w:val="20"/>
          <w:szCs w:val="20"/>
        </w:rPr>
        <w:t>Establecer un calendario de las acciones específicas del programa y, en su caso, demostrar el avance en el cumplimiento de sus obligaciones en el marco de los artículos transitorios cuarto, quinto, sexto y séptimo de esta Ley;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IV.</w:t>
      </w:r>
      <w:r w:rsidRPr="00F85265">
        <w:rPr>
          <w:b/>
          <w:sz w:val="20"/>
          <w:szCs w:val="20"/>
        </w:rPr>
        <w:tab/>
      </w:r>
      <w:r w:rsidRPr="00F85265">
        <w:rPr>
          <w:sz w:val="20"/>
          <w:szCs w:val="20"/>
        </w:rPr>
        <w:t>Establecer un mecanismo para transparentar el ejercicio de los recursos que reciban al amparo de este artículo;</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w:t>
      </w:r>
      <w:r w:rsidRPr="00F85265">
        <w:rPr>
          <w:b/>
          <w:sz w:val="20"/>
          <w:szCs w:val="20"/>
        </w:rPr>
        <w:tab/>
      </w:r>
      <w:r w:rsidRPr="00F85265">
        <w:rPr>
          <w:sz w:val="20"/>
          <w:szCs w:val="20"/>
        </w:rPr>
        <w:t xml:space="preserve">Reintegrar a </w:t>
      </w:r>
      <w:smartTag w:uri="urn:schemas-microsoft-com:office:smarttags" w:element="PersonName">
        <w:smartTagPr>
          <w:attr w:name="ProductID" w:val="la Federaci￳n"/>
        </w:smartTagPr>
        <w:r w:rsidRPr="00F85265">
          <w:rPr>
            <w:sz w:val="20"/>
            <w:szCs w:val="20"/>
          </w:rPr>
          <w:t>la Federación</w:t>
        </w:r>
      </w:smartTag>
      <w:r w:rsidRPr="00F85265">
        <w:rPr>
          <w:sz w:val="20"/>
          <w:szCs w:val="20"/>
        </w:rPr>
        <w:t xml:space="preserve"> los recursos que no se hayan devengado al concluir el ejercicio fiscal que corresponda, así como sus rendimientos financieros, y</w:t>
      </w:r>
    </w:p>
    <w:p w:rsidR="00C87E44" w:rsidRPr="00F85265" w:rsidRDefault="00C87E44" w:rsidP="00F85265">
      <w:pPr>
        <w:pStyle w:val="Texto"/>
        <w:spacing w:after="0" w:line="240" w:lineRule="auto"/>
        <w:ind w:left="1008" w:hanging="720"/>
        <w:rPr>
          <w:b/>
          <w:sz w:val="20"/>
          <w:szCs w:val="20"/>
        </w:rPr>
      </w:pPr>
    </w:p>
    <w:p w:rsidR="00F559AE" w:rsidRPr="00F85265" w:rsidRDefault="00F559AE" w:rsidP="00F85265">
      <w:pPr>
        <w:pStyle w:val="Texto"/>
        <w:spacing w:after="0" w:line="240" w:lineRule="auto"/>
        <w:ind w:left="1008" w:hanging="720"/>
        <w:rPr>
          <w:sz w:val="20"/>
          <w:szCs w:val="20"/>
        </w:rPr>
      </w:pPr>
      <w:r w:rsidRPr="00F85265">
        <w:rPr>
          <w:b/>
          <w:sz w:val="20"/>
          <w:szCs w:val="20"/>
        </w:rPr>
        <w:t>VI.</w:t>
      </w:r>
      <w:r w:rsidRPr="00F85265">
        <w:rPr>
          <w:b/>
          <w:sz w:val="20"/>
          <w:szCs w:val="20"/>
        </w:rPr>
        <w:tab/>
      </w:r>
      <w:r w:rsidRPr="00F85265">
        <w:rPr>
          <w:sz w:val="20"/>
          <w:szCs w:val="20"/>
        </w:rPr>
        <w:t>Estar al corriente con las obligaciones en las materias de transparencia, rendición de cuentas y fiscalización conforme al marco constitucional y demás disposiciones aplicables.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sz w:val="20"/>
          <w:szCs w:val="20"/>
        </w:rPr>
        <w:t>El secretario técnico del consejo emitirá los lineamientos para el otorgamiento de los subsidios a que se refiere este artículo. En dichos lineamientos se considerarán requisitos especiales para los municipios con menos de veinticinco mil habitantes.</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DÉCIMO.-</w:t>
      </w:r>
      <w:r w:rsidRPr="00F85265">
        <w:rPr>
          <w:sz w:val="20"/>
          <w:szCs w:val="20"/>
        </w:rPr>
        <w:t xml:space="preserve"> 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DÉCIMO PRIMERO.-</w:t>
      </w:r>
      <w:r w:rsidRPr="00F85265">
        <w:rPr>
          <w:sz w:val="20"/>
          <w:szCs w:val="20"/>
        </w:rPr>
        <w:t xml:space="preserve"> En tanto se expidan las normas contables correspondientes por parte del consejo, se continuará aplicando lo dispuesto en las disposiciones reglamentarias vigentes en la materia, en lo que no se oponga a la presente Ley.</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DÉCIMO SEGUNDO.-</w:t>
      </w:r>
      <w:r w:rsidRPr="00F85265">
        <w:rPr>
          <w:sz w:val="20"/>
          <w:szCs w:val="20"/>
        </w:rPr>
        <w:t xml:space="preserve"> Cuando, en materia de contabilidad gubernamental, una disposición legal haga referencia a </w:t>
      </w:r>
      <w:smartTag w:uri="urn:schemas-microsoft-com:office:smarttags" w:element="PersonName">
        <w:smartTagPr>
          <w:attr w:name="ProductID" w:val="la Ley Federal"/>
        </w:smartTagPr>
        <w:r w:rsidRPr="00F85265">
          <w:rPr>
            <w:sz w:val="20"/>
            <w:szCs w:val="20"/>
          </w:rPr>
          <w:t>la Ley Federal</w:t>
        </w:r>
      </w:smartTag>
      <w:r w:rsidRPr="00F85265">
        <w:rPr>
          <w:sz w:val="20"/>
          <w:szCs w:val="20"/>
        </w:rPr>
        <w:t xml:space="preserve"> de Presupuesto y Responsabilidad Hacendaria, se aplicará lo previsto en esta Ley.</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Artículo Segundo.-</w:t>
      </w:r>
      <w:r w:rsidRPr="00F85265">
        <w:rPr>
          <w:sz w:val="20"/>
          <w:szCs w:val="20"/>
        </w:rPr>
        <w:t xml:space="preserve"> </w:t>
      </w:r>
      <w:r w:rsidR="00D5671B" w:rsidRPr="00F85265">
        <w:rPr>
          <w:sz w:val="20"/>
          <w:szCs w:val="20"/>
        </w:rPr>
        <w:t>……….</w:t>
      </w:r>
    </w:p>
    <w:p w:rsidR="00C87E44" w:rsidRPr="00F85265" w:rsidRDefault="00C87E44" w:rsidP="00F85265">
      <w:pPr>
        <w:pStyle w:val="Texto"/>
        <w:spacing w:after="0" w:line="240" w:lineRule="auto"/>
        <w:rPr>
          <w:b/>
          <w:sz w:val="20"/>
          <w:szCs w:val="20"/>
        </w:rPr>
      </w:pPr>
    </w:p>
    <w:p w:rsidR="00F559AE" w:rsidRPr="00C10DB8" w:rsidRDefault="00F559AE" w:rsidP="00F85265">
      <w:pPr>
        <w:pStyle w:val="ANOTACION"/>
        <w:spacing w:before="0" w:after="0"/>
        <w:rPr>
          <w:rFonts w:ascii="Arial" w:hAnsi="Arial" w:cs="Arial"/>
          <w:sz w:val="22"/>
          <w:szCs w:val="22"/>
        </w:rPr>
      </w:pPr>
      <w:r w:rsidRPr="00C10DB8">
        <w:rPr>
          <w:rFonts w:ascii="Arial" w:hAnsi="Arial" w:cs="Arial"/>
          <w:sz w:val="22"/>
          <w:szCs w:val="22"/>
        </w:rPr>
        <w:t>TRANSITORIOS</w:t>
      </w:r>
    </w:p>
    <w:p w:rsidR="00C87E44" w:rsidRPr="00F85265" w:rsidRDefault="00C87E44" w:rsidP="00F85265">
      <w:pPr>
        <w:pStyle w:val="ANOTACION"/>
        <w:spacing w:before="0" w:after="0"/>
        <w:rPr>
          <w:rFonts w:ascii="Arial" w:hAnsi="Arial" w:cs="Arial"/>
          <w:sz w:val="20"/>
          <w:szCs w:val="20"/>
        </w:rPr>
      </w:pPr>
    </w:p>
    <w:p w:rsidR="00F559AE" w:rsidRPr="00F85265" w:rsidRDefault="00F559AE" w:rsidP="00F85265">
      <w:pPr>
        <w:pStyle w:val="Texto"/>
        <w:spacing w:after="0" w:line="240" w:lineRule="auto"/>
        <w:rPr>
          <w:sz w:val="20"/>
          <w:szCs w:val="20"/>
        </w:rPr>
      </w:pPr>
      <w:r w:rsidRPr="00F85265">
        <w:rPr>
          <w:b/>
          <w:sz w:val="20"/>
          <w:szCs w:val="20"/>
        </w:rPr>
        <w:t>Primero.-</w:t>
      </w:r>
      <w:r w:rsidRPr="00F85265">
        <w:rPr>
          <w:sz w:val="20"/>
          <w:szCs w:val="20"/>
        </w:rPr>
        <w:t xml:space="preserve"> El presente Decreto entrará en vigor el 1 de enero de 2009.</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sz w:val="20"/>
          <w:szCs w:val="20"/>
        </w:rPr>
      </w:pPr>
      <w:r w:rsidRPr="00F85265">
        <w:rPr>
          <w:b/>
          <w:sz w:val="20"/>
          <w:szCs w:val="20"/>
        </w:rPr>
        <w:t>Segundo.-</w:t>
      </w:r>
      <w:r w:rsidRPr="00F85265">
        <w:rPr>
          <w:sz w:val="20"/>
          <w:szCs w:val="20"/>
        </w:rPr>
        <w:t xml:space="preserve"> Se derogan todas las disposiciones que se opongan a lo dispuesto a </w:t>
      </w:r>
      <w:smartTag w:uri="urn:schemas-microsoft-com:office:smarttags" w:element="PersonName">
        <w:smartTagPr>
          <w:attr w:name="ProductID" w:val="la Ley"/>
        </w:smartTagPr>
        <w:r w:rsidRPr="00F85265">
          <w:rPr>
            <w:sz w:val="20"/>
            <w:szCs w:val="20"/>
          </w:rPr>
          <w:t>la Ley</w:t>
        </w:r>
      </w:smartTag>
      <w:r w:rsidRPr="00F85265">
        <w:rPr>
          <w:sz w:val="20"/>
          <w:szCs w:val="20"/>
        </w:rPr>
        <w:t xml:space="preserve"> que se expide a través del presente Decreto.</w:t>
      </w:r>
    </w:p>
    <w:p w:rsidR="00C87E44" w:rsidRPr="00F85265" w:rsidRDefault="00C87E44" w:rsidP="00F85265">
      <w:pPr>
        <w:pStyle w:val="Texto"/>
        <w:spacing w:after="0" w:line="240" w:lineRule="auto"/>
        <w:rPr>
          <w:sz w:val="20"/>
          <w:szCs w:val="20"/>
        </w:rPr>
      </w:pPr>
    </w:p>
    <w:p w:rsidR="00F559AE" w:rsidRPr="00F85265" w:rsidRDefault="00F559AE" w:rsidP="00F85265">
      <w:pPr>
        <w:pStyle w:val="Texto"/>
        <w:spacing w:after="0" w:line="240" w:lineRule="auto"/>
        <w:rPr>
          <w:b/>
          <w:sz w:val="20"/>
          <w:szCs w:val="20"/>
        </w:rPr>
      </w:pPr>
      <w:r w:rsidRPr="00F85265">
        <w:rPr>
          <w:sz w:val="20"/>
          <w:szCs w:val="20"/>
        </w:rPr>
        <w:t>México, D.F., a 1</w:t>
      </w:r>
      <w:r w:rsidR="00884C0C" w:rsidRPr="00F85265">
        <w:rPr>
          <w:sz w:val="20"/>
          <w:szCs w:val="20"/>
        </w:rPr>
        <w:t xml:space="preserve">1 de diciembre de 2008.- Dip. </w:t>
      </w:r>
      <w:r w:rsidR="00884C0C" w:rsidRPr="00F85265">
        <w:rPr>
          <w:b/>
          <w:sz w:val="20"/>
          <w:szCs w:val="20"/>
        </w:rPr>
        <w:t>C</w:t>
      </w:r>
      <w:r w:rsidR="00E0624E" w:rsidRPr="00F85265">
        <w:rPr>
          <w:b/>
          <w:sz w:val="20"/>
          <w:szCs w:val="20"/>
        </w:rPr>
        <w:t>e</w:t>
      </w:r>
      <w:r w:rsidRPr="00F85265">
        <w:rPr>
          <w:b/>
          <w:sz w:val="20"/>
          <w:szCs w:val="20"/>
        </w:rPr>
        <w:t>sar Horacio Duarte Jaquez</w:t>
      </w:r>
      <w:r w:rsidRPr="00F85265">
        <w:rPr>
          <w:sz w:val="20"/>
          <w:szCs w:val="20"/>
        </w:rPr>
        <w:t xml:space="preserve">, Presidente.- Sen. </w:t>
      </w:r>
      <w:r w:rsidRPr="00F85265">
        <w:rPr>
          <w:b/>
          <w:sz w:val="20"/>
          <w:szCs w:val="20"/>
        </w:rPr>
        <w:t>Gustavo Enrique Madero Muñoz</w:t>
      </w:r>
      <w:r w:rsidRPr="00F85265">
        <w:rPr>
          <w:sz w:val="20"/>
          <w:szCs w:val="20"/>
        </w:rPr>
        <w:t xml:space="preserve">, Presidente.- Dip. </w:t>
      </w:r>
      <w:r w:rsidRPr="00F85265">
        <w:rPr>
          <w:b/>
          <w:sz w:val="20"/>
          <w:szCs w:val="20"/>
        </w:rPr>
        <w:t>Manuel Portilla Dieguez</w:t>
      </w:r>
      <w:r w:rsidRPr="00F85265">
        <w:rPr>
          <w:sz w:val="20"/>
          <w:szCs w:val="20"/>
        </w:rPr>
        <w:t xml:space="preserve">, Secretario.- Sen. </w:t>
      </w:r>
      <w:r w:rsidRPr="00F85265">
        <w:rPr>
          <w:b/>
          <w:sz w:val="20"/>
          <w:szCs w:val="20"/>
        </w:rPr>
        <w:t>Gabino Cué Monteagudo</w:t>
      </w:r>
      <w:r w:rsidRPr="00F85265">
        <w:rPr>
          <w:sz w:val="20"/>
          <w:szCs w:val="20"/>
        </w:rPr>
        <w:t>, Secretario.- Rúbricas.</w:t>
      </w:r>
      <w:r w:rsidRPr="00F85265">
        <w:rPr>
          <w:b/>
          <w:sz w:val="20"/>
          <w:szCs w:val="20"/>
        </w:rPr>
        <w:t>"</w:t>
      </w:r>
    </w:p>
    <w:p w:rsidR="00C87E44" w:rsidRPr="00F85265" w:rsidRDefault="00C87E44" w:rsidP="00F85265">
      <w:pPr>
        <w:pStyle w:val="Texto"/>
        <w:spacing w:after="0" w:line="240" w:lineRule="auto"/>
        <w:rPr>
          <w:sz w:val="20"/>
          <w:szCs w:val="20"/>
        </w:rPr>
      </w:pPr>
    </w:p>
    <w:p w:rsidR="00F559AE" w:rsidRDefault="00F559AE" w:rsidP="00F85265">
      <w:pPr>
        <w:pStyle w:val="Texto"/>
        <w:spacing w:after="0" w:line="240" w:lineRule="auto"/>
        <w:rPr>
          <w:sz w:val="20"/>
          <w:szCs w:val="20"/>
        </w:rPr>
      </w:pPr>
      <w:r w:rsidRPr="00F8526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F85265">
          <w:rPr>
            <w:sz w:val="20"/>
            <w:szCs w:val="20"/>
          </w:rPr>
          <w:t>la Constitución Política</w:t>
        </w:r>
      </w:smartTag>
      <w:r w:rsidRPr="00F8526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85265">
          <w:rPr>
            <w:sz w:val="20"/>
            <w:szCs w:val="20"/>
          </w:rPr>
          <w:t>la Residencia</w:t>
        </w:r>
      </w:smartTag>
      <w:r w:rsidRPr="00F85265">
        <w:rPr>
          <w:sz w:val="20"/>
          <w:szCs w:val="20"/>
        </w:rPr>
        <w:t xml:space="preserve"> del Poder Ejecutivo Federal, en </w:t>
      </w:r>
      <w:smartTag w:uri="urn:schemas-microsoft-com:office:smarttags" w:element="PersonName">
        <w:smartTagPr>
          <w:attr w:name="ProductID" w:val="la Ciudad"/>
        </w:smartTagPr>
        <w:r w:rsidRPr="00F85265">
          <w:rPr>
            <w:sz w:val="20"/>
            <w:szCs w:val="20"/>
          </w:rPr>
          <w:t>la Ciudad</w:t>
        </w:r>
      </w:smartTag>
      <w:r w:rsidRPr="00F85265">
        <w:rPr>
          <w:sz w:val="20"/>
          <w:szCs w:val="20"/>
        </w:rPr>
        <w:t xml:space="preserve"> de México, Distrito Federal, a</w:t>
      </w:r>
      <w:r w:rsidR="00EF5F46" w:rsidRPr="00F85265">
        <w:rPr>
          <w:sz w:val="20"/>
          <w:szCs w:val="20"/>
        </w:rPr>
        <w:t xml:space="preserve"> treinta de diciembre de dos mil ocho</w:t>
      </w:r>
      <w:r w:rsidRPr="00F85265">
        <w:rPr>
          <w:sz w:val="20"/>
          <w:szCs w:val="20"/>
        </w:rPr>
        <w:t xml:space="preserve">.- </w:t>
      </w:r>
      <w:r w:rsidRPr="00F85265">
        <w:rPr>
          <w:b/>
          <w:sz w:val="20"/>
          <w:szCs w:val="20"/>
        </w:rPr>
        <w:t>Felipe de Jesús Calderón Hinojosa</w:t>
      </w:r>
      <w:r w:rsidRPr="00F85265">
        <w:rPr>
          <w:sz w:val="20"/>
          <w:szCs w:val="20"/>
        </w:rPr>
        <w:t xml:space="preserve">.- Rúbrica.- El Secretario de Gobernación, Lic. </w:t>
      </w:r>
      <w:r w:rsidRPr="00F85265">
        <w:rPr>
          <w:b/>
          <w:sz w:val="20"/>
          <w:szCs w:val="20"/>
        </w:rPr>
        <w:t>Fernando Francisco Gómez Mont Urueta</w:t>
      </w:r>
      <w:r w:rsidRPr="00F85265">
        <w:rPr>
          <w:sz w:val="20"/>
          <w:szCs w:val="20"/>
        </w:rPr>
        <w:t>.- Rúbrica.</w:t>
      </w:r>
    </w:p>
    <w:p w:rsidR="00E73630" w:rsidRPr="00127C65" w:rsidRDefault="00E73630" w:rsidP="00E73630">
      <w:pPr>
        <w:pStyle w:val="texto0"/>
        <w:spacing w:after="0" w:line="240" w:lineRule="auto"/>
        <w:ind w:firstLine="0"/>
        <w:jc w:val="center"/>
        <w:rPr>
          <w:rFonts w:ascii="Tahoma" w:hAnsi="Tahoma" w:cs="Tahoma"/>
          <w:b/>
          <w:bCs/>
          <w:color w:val="008000"/>
          <w:sz w:val="22"/>
          <w:szCs w:val="22"/>
        </w:rPr>
      </w:pPr>
      <w:r>
        <w:rPr>
          <w:sz w:val="20"/>
          <w:szCs w:val="20"/>
        </w:rPr>
        <w:br w:type="page"/>
      </w:r>
      <w:r w:rsidRPr="00127C65">
        <w:rPr>
          <w:rFonts w:ascii="Tahoma" w:hAnsi="Tahoma" w:cs="Tahoma"/>
          <w:b/>
          <w:bCs/>
          <w:color w:val="008000"/>
          <w:sz w:val="22"/>
          <w:szCs w:val="22"/>
        </w:rPr>
        <w:lastRenderedPageBreak/>
        <w:t>ARTÍCULOS TRANSITORIOS DE DECRETOS DE REFORMA</w:t>
      </w:r>
    </w:p>
    <w:p w:rsidR="00E73630" w:rsidRDefault="00E73630" w:rsidP="00E73630">
      <w:pPr>
        <w:pStyle w:val="Texto"/>
        <w:spacing w:after="0" w:line="240" w:lineRule="auto"/>
        <w:ind w:firstLine="0"/>
        <w:rPr>
          <w:sz w:val="20"/>
        </w:rPr>
      </w:pPr>
    </w:p>
    <w:p w:rsidR="00E73630" w:rsidRPr="00511BEE" w:rsidRDefault="00511BEE" w:rsidP="00E73630">
      <w:pPr>
        <w:pStyle w:val="Texto"/>
        <w:spacing w:after="0" w:line="240" w:lineRule="auto"/>
        <w:ind w:firstLine="0"/>
        <w:rPr>
          <w:b/>
          <w:bCs/>
          <w:sz w:val="22"/>
          <w:szCs w:val="22"/>
        </w:rPr>
      </w:pPr>
      <w:r w:rsidRPr="00511BEE">
        <w:rPr>
          <w:b/>
          <w:sz w:val="22"/>
          <w:szCs w:val="22"/>
        </w:rPr>
        <w:t>DECRETO por el que se reforma y adiciona la Ley General de Contabilidad Gubernamental, para transparentar y armonizar la información financiera relativa a la aplicación de recursos públicos en los distintos órdenes de gobierno</w:t>
      </w:r>
      <w:r w:rsidR="00E73630" w:rsidRPr="00511BEE">
        <w:rPr>
          <w:b/>
          <w:sz w:val="22"/>
          <w:szCs w:val="22"/>
        </w:rPr>
        <w:t>.</w:t>
      </w:r>
    </w:p>
    <w:p w:rsidR="00E73630" w:rsidRDefault="00E73630" w:rsidP="00E73630">
      <w:pPr>
        <w:pStyle w:val="Texto"/>
        <w:spacing w:after="0" w:line="240" w:lineRule="auto"/>
        <w:ind w:firstLine="0"/>
        <w:rPr>
          <w:sz w:val="20"/>
        </w:rPr>
      </w:pPr>
    </w:p>
    <w:p w:rsidR="00E73630" w:rsidRDefault="00E73630" w:rsidP="00E73630">
      <w:pPr>
        <w:pStyle w:val="texto0"/>
        <w:spacing w:after="0" w:line="240" w:lineRule="auto"/>
        <w:ind w:firstLine="0"/>
        <w:jc w:val="center"/>
        <w:rPr>
          <w:sz w:val="20"/>
        </w:rPr>
      </w:pPr>
      <w:r>
        <w:rPr>
          <w:sz w:val="16"/>
        </w:rPr>
        <w:t>Publicado en el Diario Oficial de la Federación el 12 de noviembre de 2012</w:t>
      </w:r>
    </w:p>
    <w:p w:rsidR="00E73630" w:rsidRDefault="00E73630" w:rsidP="00E73630">
      <w:pPr>
        <w:pStyle w:val="Texto"/>
        <w:spacing w:after="0" w:line="240" w:lineRule="auto"/>
        <w:ind w:firstLine="0"/>
        <w:rPr>
          <w:sz w:val="20"/>
        </w:rPr>
      </w:pPr>
    </w:p>
    <w:p w:rsidR="00511BEE" w:rsidRDefault="00511BEE" w:rsidP="00511BEE">
      <w:pPr>
        <w:pStyle w:val="Texto"/>
        <w:spacing w:after="0" w:line="240" w:lineRule="auto"/>
        <w:rPr>
          <w:sz w:val="20"/>
          <w:szCs w:val="20"/>
        </w:rPr>
      </w:pPr>
      <w:r w:rsidRPr="00B95C62">
        <w:rPr>
          <w:b/>
          <w:sz w:val="20"/>
          <w:szCs w:val="20"/>
        </w:rPr>
        <w:t>Artículo Único.-</w:t>
      </w:r>
      <w:r w:rsidRPr="00B95C62">
        <w:rPr>
          <w:sz w:val="20"/>
          <w:szCs w:val="20"/>
        </w:rPr>
        <w:t xml:space="preserve"> Se </w:t>
      </w:r>
      <w:r w:rsidRPr="00B95C62">
        <w:rPr>
          <w:b/>
          <w:sz w:val="20"/>
          <w:szCs w:val="20"/>
        </w:rPr>
        <w:t>reforman</w:t>
      </w:r>
      <w:r w:rsidRPr="00B95C62">
        <w:rPr>
          <w:sz w:val="20"/>
          <w:szCs w:val="20"/>
        </w:rPr>
        <w:t xml:space="preserve"> los artículos 9, fracciones V y IX; 13, fracción I; 46, fracción II, inciso a); y actuales 56 y 57, pasando a ser 84 y 85; se </w:t>
      </w:r>
      <w:r w:rsidRPr="00B95C62">
        <w:rPr>
          <w:b/>
          <w:sz w:val="20"/>
          <w:szCs w:val="20"/>
        </w:rPr>
        <w:t>adicionan</w:t>
      </w:r>
      <w:r w:rsidRPr="00B95C62">
        <w:rPr>
          <w:sz w:val="20"/>
          <w:szCs w:val="20"/>
        </w:rPr>
        <w:t xml:space="preserve"> los artículos 5, con un tercer párrafo; 8, con un segundo párrafo, pasando los actuales segundo y tercero a ser tercero y cuarto; 9, con un último párrafo; 23, con un último párrafo; 46, fracción II, inciso b), con un segundo párrafo y, un último párrafo; un Título Quinto, denominado “De la Transparencia y Difusión de la Información Financiera”, que comprende los artículos 56 al 83, pasando el actual a ser Título Sexto, que comprende los artículos 84, 85 y 86, de la Ley General de Contabilidad Gubernamental, para quedar como sigue:</w:t>
      </w:r>
    </w:p>
    <w:p w:rsidR="00511BEE"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Pr>
          <w:sz w:val="20"/>
          <w:szCs w:val="20"/>
        </w:rPr>
        <w:t>……….</w:t>
      </w:r>
    </w:p>
    <w:p w:rsidR="00511BEE" w:rsidRDefault="00511BEE" w:rsidP="00511BEE">
      <w:pPr>
        <w:pStyle w:val="Texto"/>
        <w:spacing w:after="0" w:line="240" w:lineRule="auto"/>
        <w:rPr>
          <w:sz w:val="20"/>
          <w:szCs w:val="20"/>
        </w:rPr>
      </w:pPr>
    </w:p>
    <w:p w:rsidR="00511BEE" w:rsidRPr="00511BEE" w:rsidRDefault="00511BEE" w:rsidP="00511BEE">
      <w:pPr>
        <w:pStyle w:val="ANOTACION"/>
        <w:spacing w:before="0" w:after="0"/>
        <w:rPr>
          <w:rFonts w:ascii="Arial" w:hAnsi="Arial" w:cs="Arial"/>
          <w:sz w:val="22"/>
          <w:szCs w:val="22"/>
        </w:rPr>
      </w:pPr>
      <w:r w:rsidRPr="00511BEE">
        <w:rPr>
          <w:rFonts w:ascii="Arial" w:hAnsi="Arial" w:cs="Arial"/>
          <w:sz w:val="22"/>
          <w:szCs w:val="22"/>
        </w:rPr>
        <w:t>Transitorios</w:t>
      </w:r>
    </w:p>
    <w:p w:rsidR="00511BEE" w:rsidRPr="00B95C62" w:rsidRDefault="00511BEE" w:rsidP="00511BEE">
      <w:pPr>
        <w:pStyle w:val="ANOTACION"/>
        <w:spacing w:before="0" w:after="0"/>
        <w:rPr>
          <w:rFonts w:ascii="Arial" w:hAnsi="Arial" w:cs="Arial"/>
          <w:sz w:val="20"/>
          <w:szCs w:val="20"/>
        </w:rPr>
      </w:pPr>
    </w:p>
    <w:p w:rsidR="00511BEE" w:rsidRDefault="00511BEE" w:rsidP="00511BEE">
      <w:pPr>
        <w:pStyle w:val="Texto"/>
        <w:spacing w:after="0" w:line="240" w:lineRule="auto"/>
        <w:rPr>
          <w:sz w:val="20"/>
          <w:szCs w:val="20"/>
        </w:rPr>
      </w:pPr>
      <w:r w:rsidRPr="00B95C62">
        <w:rPr>
          <w:b/>
          <w:sz w:val="20"/>
          <w:szCs w:val="20"/>
        </w:rPr>
        <w:t>Primero.-</w:t>
      </w:r>
      <w:r w:rsidRPr="00B95C62">
        <w:rPr>
          <w:sz w:val="20"/>
          <w:szCs w:val="20"/>
        </w:rPr>
        <w:t xml:space="preserve"> El presente Decreto entrará en vigor el día 1 de enero de 2013.</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Segundo.-</w:t>
      </w:r>
      <w:r w:rsidRPr="00B95C62">
        <w:rPr>
          <w:sz w:val="20"/>
          <w:szCs w:val="20"/>
        </w:rPr>
        <w:t xml:space="preserve"> Se derogan todas las disposiciones que se opongan al presente Decreto.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Tercero.-</w:t>
      </w:r>
      <w:r w:rsidRPr="00B95C62">
        <w:rPr>
          <w:sz w:val="20"/>
          <w:szCs w:val="20"/>
        </w:rPr>
        <w:t xml:space="preserve"> Los entes públicos realizarán las reformas a las leyes, reglamentos y disposiciones administrativas que, en su caso, sean necesarias para dar cumplimiento a este Decreto, a más tardar a los 180 días naturales siguientes a la entrada en vigor del mismo.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Cuarto.-</w:t>
      </w:r>
      <w:r w:rsidRPr="00B95C62">
        <w:rPr>
          <w:sz w:val="20"/>
          <w:szCs w:val="20"/>
        </w:rPr>
        <w:t xml:space="preserve">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sz w:val="20"/>
          <w:szCs w:val="20"/>
        </w:rPr>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sz w:val="20"/>
          <w:szCs w:val="20"/>
        </w:rP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Quinto.-</w:t>
      </w:r>
      <w:r w:rsidRPr="00B95C62">
        <w:rPr>
          <w:sz w:val="20"/>
          <w:szCs w:val="20"/>
        </w:rPr>
        <w:t xml:space="preserve"> La obligación de incluir la información financiera correspondiente a los seis años previos al ejercicio fiscal en curso, a que se refiere el artículo 58 de la Ley General de Contabilidad Gubernamental, </w:t>
      </w:r>
      <w:r w:rsidRPr="00B95C62">
        <w:rPr>
          <w:sz w:val="20"/>
          <w:szCs w:val="20"/>
        </w:rPr>
        <w:lastRenderedPageBreak/>
        <w:t>iniciará a partir de las fechas previstas en el artículo transitorio anterior, y así sucesivamente hasta incluir la información de los seis años.</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Sexto.-</w:t>
      </w:r>
      <w:r w:rsidRPr="00B95C62">
        <w:rPr>
          <w:sz w:val="20"/>
          <w:szCs w:val="20"/>
        </w:rPr>
        <w:t xml:space="preserve">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Séptimo.-</w:t>
      </w:r>
      <w:r w:rsidRPr="00B95C62">
        <w:rPr>
          <w:sz w:val="20"/>
          <w:szCs w:val="20"/>
        </w:rPr>
        <w:t xml:space="preserve">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w:t>
      </w:r>
      <w:r>
        <w:rPr>
          <w:sz w:val="20"/>
          <w:szCs w:val="20"/>
        </w:rPr>
        <w:t xml:space="preserve"> </w:t>
      </w:r>
      <w:r w:rsidRPr="00B95C62">
        <w:rPr>
          <w:sz w:val="20"/>
          <w:szCs w:val="20"/>
        </w:rPr>
        <w:t>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Octavo.-</w:t>
      </w:r>
      <w:r w:rsidRPr="00B95C62">
        <w:rPr>
          <w:sz w:val="20"/>
          <w:szCs w:val="20"/>
        </w:rPr>
        <w:t xml:space="preserve">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rPr>
      </w:pPr>
      <w:r w:rsidRPr="00B95C62">
        <w:rPr>
          <w:b/>
          <w:sz w:val="20"/>
          <w:szCs w:val="20"/>
        </w:rPr>
        <w:t>Noveno.-</w:t>
      </w:r>
      <w:r w:rsidRPr="00B95C62">
        <w:rPr>
          <w:sz w:val="20"/>
          <w:szCs w:val="20"/>
        </w:rPr>
        <w:t xml:space="preserve"> Las entidades federativas podrán presentar y difundir semestralmente la información a que se refieren los artículos 73 y 74 de esta Ley cuando la totalidad de las nóminas a que se refieren dichos artículos, se pague mediante transferencia electrónica.</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b/>
          <w:sz w:val="20"/>
          <w:szCs w:val="20"/>
        </w:rPr>
      </w:pPr>
      <w:r w:rsidRPr="00B95C62">
        <w:rPr>
          <w:sz w:val="20"/>
          <w:szCs w:val="20"/>
        </w:rPr>
        <w:t xml:space="preserve">México, D.F., a 6 de noviembre de 2012.- Dip. </w:t>
      </w:r>
      <w:r w:rsidRPr="00B95C62">
        <w:rPr>
          <w:b/>
          <w:sz w:val="20"/>
          <w:szCs w:val="20"/>
        </w:rPr>
        <w:t>Jesus Murillo Karam</w:t>
      </w:r>
      <w:r w:rsidRPr="00B95C62">
        <w:rPr>
          <w:sz w:val="20"/>
          <w:szCs w:val="20"/>
        </w:rPr>
        <w:t xml:space="preserve">, Presidente.- Sen. </w:t>
      </w:r>
      <w:r w:rsidRPr="00B95C62">
        <w:rPr>
          <w:b/>
          <w:sz w:val="20"/>
          <w:szCs w:val="20"/>
        </w:rPr>
        <w:t>Ernesto Javier Cordero Arroyo</w:t>
      </w:r>
      <w:r w:rsidRPr="00B95C62">
        <w:rPr>
          <w:sz w:val="20"/>
          <w:szCs w:val="20"/>
        </w:rPr>
        <w:t xml:space="preserve">, Presidente.- Dip. </w:t>
      </w:r>
      <w:r w:rsidRPr="00B95C62">
        <w:rPr>
          <w:b/>
          <w:sz w:val="20"/>
          <w:szCs w:val="20"/>
        </w:rPr>
        <w:t>Merilyn Gomez Pozos</w:t>
      </w:r>
      <w:r w:rsidRPr="00B95C62">
        <w:rPr>
          <w:sz w:val="20"/>
          <w:szCs w:val="20"/>
        </w:rPr>
        <w:t xml:space="preserve">, Secretaria.- Sen. </w:t>
      </w:r>
      <w:r w:rsidRPr="00B95C62">
        <w:rPr>
          <w:b/>
          <w:sz w:val="20"/>
          <w:szCs w:val="20"/>
        </w:rPr>
        <w:t>María Elena Barrera Tapia</w:t>
      </w:r>
      <w:r w:rsidRPr="00B95C62">
        <w:rPr>
          <w:sz w:val="20"/>
          <w:szCs w:val="20"/>
        </w:rPr>
        <w:t>, Secretaria.- Rúbricas.</w:t>
      </w:r>
      <w:r w:rsidRPr="00B95C62">
        <w:rPr>
          <w:b/>
          <w:sz w:val="20"/>
          <w:szCs w:val="20"/>
        </w:rPr>
        <w:t>"</w:t>
      </w:r>
    </w:p>
    <w:p w:rsidR="00511BEE" w:rsidRPr="00B95C62" w:rsidRDefault="00511BEE" w:rsidP="00511BEE">
      <w:pPr>
        <w:pStyle w:val="Texto"/>
        <w:spacing w:after="0" w:line="240" w:lineRule="auto"/>
        <w:rPr>
          <w:sz w:val="20"/>
          <w:szCs w:val="20"/>
        </w:rPr>
      </w:pPr>
    </w:p>
    <w:p w:rsidR="00511BEE" w:rsidRDefault="00511BEE" w:rsidP="00511BEE">
      <w:pPr>
        <w:pStyle w:val="Texto"/>
        <w:spacing w:after="0" w:line="240" w:lineRule="auto"/>
        <w:rPr>
          <w:sz w:val="20"/>
          <w:szCs w:val="20"/>
          <w:lang w:val="es-MX"/>
        </w:rPr>
      </w:pPr>
      <w:r w:rsidRPr="00B95C6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noviembre de dos mil doce.- </w:t>
      </w:r>
      <w:r w:rsidRPr="00B95C62">
        <w:rPr>
          <w:b/>
          <w:sz w:val="20"/>
          <w:szCs w:val="20"/>
        </w:rPr>
        <w:t>Felipe de Jesús Calderón Hinojosa</w:t>
      </w:r>
      <w:r w:rsidRPr="00B95C62">
        <w:rPr>
          <w:sz w:val="20"/>
          <w:szCs w:val="20"/>
        </w:rPr>
        <w:t xml:space="preserve">.- Rúbrica.- El Secretario de Gobernación, </w:t>
      </w:r>
      <w:r w:rsidRPr="00B95C62">
        <w:rPr>
          <w:b/>
          <w:sz w:val="20"/>
          <w:szCs w:val="20"/>
        </w:rPr>
        <w:t>Alejandro Alfonso Poiré Romero</w:t>
      </w:r>
      <w:r w:rsidRPr="00B95C62">
        <w:rPr>
          <w:sz w:val="20"/>
          <w:szCs w:val="20"/>
        </w:rPr>
        <w:t>.- Rúbrica.</w:t>
      </w:r>
    </w:p>
    <w:p w:rsidR="005A7DA1" w:rsidRPr="005A7DA1" w:rsidRDefault="005A7DA1" w:rsidP="005A7DA1">
      <w:pPr>
        <w:pStyle w:val="Texto"/>
        <w:spacing w:after="0" w:line="240" w:lineRule="auto"/>
        <w:ind w:firstLine="0"/>
        <w:rPr>
          <w:b/>
          <w:bCs/>
          <w:sz w:val="22"/>
          <w:szCs w:val="22"/>
        </w:rPr>
      </w:pPr>
      <w:r w:rsidRPr="005A7DA1">
        <w:rPr>
          <w:b/>
          <w:sz w:val="22"/>
          <w:szCs w:val="22"/>
          <w:lang w:val="es-MX"/>
        </w:rPr>
        <w:br w:type="page"/>
      </w:r>
      <w:r w:rsidRPr="005A7DA1">
        <w:rPr>
          <w:rFonts w:cs="Arial"/>
          <w:b/>
          <w:sz w:val="22"/>
          <w:szCs w:val="22"/>
        </w:rPr>
        <w:lastRenderedPageBreak/>
        <w:t>DECRETO por el que se reforman y adicionan diversas disposiciones de la Ley de Coordinación Fiscal y de la Ley General de Contabilidad Gubernamental</w:t>
      </w:r>
      <w:r w:rsidRPr="005A7DA1">
        <w:rPr>
          <w:b/>
          <w:sz w:val="22"/>
          <w:szCs w:val="22"/>
        </w:rPr>
        <w:t>.</w:t>
      </w:r>
    </w:p>
    <w:p w:rsidR="005A7DA1" w:rsidRDefault="005A7DA1" w:rsidP="005A7DA1">
      <w:pPr>
        <w:pStyle w:val="Texto"/>
        <w:spacing w:after="0" w:line="240" w:lineRule="auto"/>
        <w:ind w:firstLine="0"/>
        <w:rPr>
          <w:sz w:val="20"/>
        </w:rPr>
      </w:pPr>
    </w:p>
    <w:p w:rsidR="005A7DA1" w:rsidRDefault="005A7DA1" w:rsidP="005A7DA1">
      <w:pPr>
        <w:pStyle w:val="texto0"/>
        <w:spacing w:after="0" w:line="240" w:lineRule="auto"/>
        <w:ind w:firstLine="0"/>
        <w:jc w:val="center"/>
        <w:rPr>
          <w:sz w:val="20"/>
        </w:rPr>
      </w:pPr>
      <w:r>
        <w:rPr>
          <w:sz w:val="16"/>
        </w:rPr>
        <w:t>Publicado en el Diario Oficial de la Federación el 9 de diciembre de 2013</w:t>
      </w:r>
    </w:p>
    <w:p w:rsidR="005A7DA1" w:rsidRDefault="005A7DA1" w:rsidP="005A7DA1">
      <w:pPr>
        <w:pStyle w:val="Texto"/>
        <w:spacing w:after="0" w:line="240" w:lineRule="auto"/>
        <w:ind w:firstLine="0"/>
        <w:rPr>
          <w:sz w:val="20"/>
        </w:rPr>
      </w:pPr>
    </w:p>
    <w:p w:rsidR="005A7DA1" w:rsidRDefault="005A7DA1" w:rsidP="005A7DA1">
      <w:pPr>
        <w:pStyle w:val="Texto"/>
        <w:spacing w:after="0" w:line="240" w:lineRule="auto"/>
        <w:rPr>
          <w:rFonts w:cs="Arial"/>
          <w:sz w:val="20"/>
          <w:szCs w:val="20"/>
          <w:lang w:val="es-MX"/>
        </w:rPr>
      </w:pPr>
      <w:r w:rsidRPr="00FC63A4">
        <w:rPr>
          <w:rFonts w:cs="Arial"/>
          <w:b/>
          <w:sz w:val="20"/>
          <w:szCs w:val="20"/>
        </w:rPr>
        <w:t>ARTÍCULO SEGUNDO.-</w:t>
      </w:r>
      <w:r w:rsidRPr="00FC63A4">
        <w:rPr>
          <w:rFonts w:cs="Arial"/>
          <w:sz w:val="20"/>
          <w:szCs w:val="20"/>
        </w:rPr>
        <w:t xml:space="preserve"> Se</w:t>
      </w:r>
      <w:r w:rsidRPr="00FC63A4">
        <w:rPr>
          <w:rFonts w:cs="Arial"/>
          <w:b/>
          <w:sz w:val="20"/>
          <w:szCs w:val="20"/>
        </w:rPr>
        <w:t xml:space="preserve"> reforma</w:t>
      </w:r>
      <w:r w:rsidRPr="00FC63A4">
        <w:rPr>
          <w:rFonts w:cs="Arial"/>
          <w:sz w:val="20"/>
          <w:szCs w:val="20"/>
        </w:rPr>
        <w:t xml:space="preserve"> el artículo 73, párrafo primero y fracción II, incisos b), d) en su primer párrafo y numeral 1, f) y g), de la Ley General de Contabilidad Gubernamental, para quedar como sigue:</w:t>
      </w:r>
    </w:p>
    <w:p w:rsid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Pr>
          <w:rFonts w:cs="Arial"/>
          <w:sz w:val="20"/>
          <w:szCs w:val="20"/>
          <w:lang w:val="es-MX"/>
        </w:rPr>
        <w:t>……….</w:t>
      </w:r>
    </w:p>
    <w:p w:rsidR="005A7DA1" w:rsidRDefault="005A7DA1" w:rsidP="005A7DA1">
      <w:pPr>
        <w:pStyle w:val="Texto"/>
        <w:spacing w:after="0" w:line="240" w:lineRule="auto"/>
        <w:rPr>
          <w:rFonts w:cs="Arial"/>
          <w:sz w:val="20"/>
          <w:szCs w:val="20"/>
          <w:lang w:val="es-MX"/>
        </w:rPr>
      </w:pPr>
    </w:p>
    <w:p w:rsidR="005A7DA1" w:rsidRPr="005A7DA1" w:rsidRDefault="005A7DA1" w:rsidP="005A7DA1">
      <w:pPr>
        <w:pStyle w:val="ANOTACION"/>
        <w:spacing w:before="0" w:after="0"/>
        <w:rPr>
          <w:rFonts w:ascii="Arial" w:hAnsi="Arial" w:cs="Arial"/>
          <w:sz w:val="22"/>
          <w:szCs w:val="22"/>
          <w:lang w:val="es-MX"/>
        </w:rPr>
      </w:pPr>
      <w:r w:rsidRPr="005A7DA1">
        <w:rPr>
          <w:rFonts w:ascii="Arial" w:hAnsi="Arial" w:cs="Arial"/>
          <w:sz w:val="22"/>
          <w:szCs w:val="22"/>
        </w:rPr>
        <w:t>TRANSITORIOS</w:t>
      </w:r>
    </w:p>
    <w:p w:rsidR="005A7DA1" w:rsidRPr="005A7DA1" w:rsidRDefault="005A7DA1" w:rsidP="005A7DA1">
      <w:pPr>
        <w:pStyle w:val="ANOTACION"/>
        <w:spacing w:before="0" w:after="0"/>
        <w:rPr>
          <w:rFonts w:ascii="Arial" w:hAnsi="Arial"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Primero.-</w:t>
      </w:r>
      <w:r w:rsidRPr="00FC63A4">
        <w:rPr>
          <w:rFonts w:cs="Arial"/>
          <w:sz w:val="20"/>
          <w:szCs w:val="20"/>
        </w:rPr>
        <w:t xml:space="preserve"> El presente Decreto entrará en vigor el 1 de enero de 2014.</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Segundo.-</w:t>
      </w:r>
      <w:r w:rsidRPr="00FC63A4">
        <w:rPr>
          <w:rFonts w:cs="Arial"/>
          <w:sz w:val="20"/>
          <w:szCs w:val="20"/>
        </w:rPr>
        <w:t xml:space="preserve"> Para efectos de lo dispuesto en los artículos 26 y 26-A de la Ley de Coordinación Fiscal, la Secretaría de Educación Pública, en un plazo no mayor a un año, contado a partir de la entrada en vigor de este Decreto, deberá:</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ind w:left="1008" w:hanging="720"/>
        <w:rPr>
          <w:rFonts w:cs="Arial"/>
          <w:sz w:val="20"/>
          <w:szCs w:val="20"/>
        </w:rPr>
      </w:pPr>
      <w:r w:rsidRPr="00FC63A4">
        <w:rPr>
          <w:rFonts w:cs="Arial"/>
          <w:b/>
          <w:sz w:val="20"/>
          <w:szCs w:val="20"/>
        </w:rPr>
        <w:t>I.</w:t>
      </w:r>
      <w:r w:rsidRPr="00FC63A4">
        <w:rPr>
          <w:rFonts w:cs="Arial"/>
          <w:sz w:val="20"/>
          <w:szCs w:val="20"/>
        </w:rPr>
        <w:t xml:space="preserve"> </w:t>
      </w:r>
      <w:r w:rsidRPr="00FC63A4">
        <w:rPr>
          <w:rFonts w:cs="Arial"/>
          <w:sz w:val="20"/>
          <w:szCs w:val="20"/>
        </w:rPr>
        <w:tab/>
        <w:t>Conciliar con las autoridades educativas de los Estados, los registros de las plazas que les fueron transferidas en el marco del Acuerdo Nacional para la Modernización de la Educación Básica, publicado en el Diario Oficial de la Federación el 19 de mayo de 1992 y los convenios que de conformidad con el mismo fueron formalizados con los Estados, así como las plazas correspondientes a años posteriores que sean reconocidas, previa validación de la Secretaría de Hacienda y Crédito Público. Dicho registro incluirá los conceptos y montos de las remuneraciones correspondientes, y podrá incluir al personal docente que no es de jornada, de acuerdo a la asignación de horas correspondiente.</w:t>
      </w:r>
    </w:p>
    <w:p w:rsid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sz w:val="20"/>
          <w:szCs w:val="20"/>
        </w:rPr>
        <w:tab/>
        <w:t>Para lo anterior, la información que servirá de base para la conciliación a que se refiere esta fracción, será aquélla que corresponda al inicio del ciclo escolar 2013-2014. Asimismo, la Secretaría de Educación Pública y la Secretaría de Hacienda y Crédito Público, darán a conocer a las autoridades educativas de los Estados el procedimiento y los plazos para llevar a cabo el proceso de conciliación de los registros.</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sz w:val="20"/>
          <w:szCs w:val="20"/>
        </w:rPr>
        <w:tab/>
        <w:t>La Secretaría de Hacienda y Crédito Público, la Secretaría de Educación Pública y las autoridades educativas de las entidades federativas establecerán mecanismos de transparencia para que el trabajador pueda verificar la información correspondiente a su nómina;</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b/>
          <w:sz w:val="20"/>
          <w:szCs w:val="20"/>
        </w:rPr>
        <w:t>II.</w:t>
      </w:r>
      <w:r w:rsidRPr="00FC63A4">
        <w:rPr>
          <w:rFonts w:cs="Arial"/>
          <w:sz w:val="20"/>
          <w:szCs w:val="20"/>
        </w:rPr>
        <w:t xml:space="preserve"> </w:t>
      </w:r>
      <w:r w:rsidRPr="00FC63A4">
        <w:rPr>
          <w:rFonts w:cs="Arial"/>
          <w:sz w:val="20"/>
          <w:szCs w:val="20"/>
        </w:rPr>
        <w:tab/>
        <w:t>Registrar las plazas a que se refiere la fracción anterior en el módulo correspondiente a los servicios personales del Sistema de Información y Gestión Educativa a que se refiere el artículo 12, fracción X, de la Ley General de Educación, y</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b/>
          <w:sz w:val="20"/>
          <w:szCs w:val="20"/>
        </w:rPr>
        <w:t>III.</w:t>
      </w:r>
      <w:r w:rsidRPr="00FC63A4">
        <w:rPr>
          <w:rFonts w:cs="Arial"/>
          <w:sz w:val="20"/>
          <w:szCs w:val="20"/>
        </w:rPr>
        <w:t xml:space="preserve"> </w:t>
      </w:r>
      <w:r w:rsidRPr="00FC63A4">
        <w:rPr>
          <w:rFonts w:cs="Arial"/>
          <w:sz w:val="20"/>
          <w:szCs w:val="20"/>
        </w:rPr>
        <w:tab/>
        <w:t>Integrar la nómina del personal educativo que ocupe las plazas previamente conciliadas a que se refiere este artículo, incluyendo los sueldos y prestaciones que correspondan en cada Estado, con el objeto de realizar los pagos correspondientes en términos del artículo 26-A de la Ley de Coordinación Fiscal.</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Tercero.-</w:t>
      </w:r>
      <w:r w:rsidRPr="00FC63A4">
        <w:rPr>
          <w:rFonts w:cs="Arial"/>
          <w:sz w:val="20"/>
          <w:szCs w:val="20"/>
        </w:rPr>
        <w:t xml:space="preserve"> El Fondo de Aportaciones para la Nómina Educativa entrará en vigor en el ejercicio fiscal 2015.</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 xml:space="preserve">En tanto entra en vigor el Fondo de Aportaciones para la Nómina Educativa a que se refiere este artículo, seguirán aplicándose las disposiciones correspondientes a la distribución del Fondo de </w:t>
      </w:r>
      <w:r w:rsidRPr="00FC63A4">
        <w:rPr>
          <w:rFonts w:cs="Arial"/>
          <w:sz w:val="20"/>
          <w:szCs w:val="20"/>
        </w:rPr>
        <w:lastRenderedPageBreak/>
        <w:t>Aportaciones para la Educación Básica y Normal vigentes hasta antes de la entrada en vigor de este Decreto, con base en el presupuesto aprobado para el ejercicio fiscal 2014.</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 xml:space="preserve">Cuarto.- </w:t>
      </w:r>
      <w:r w:rsidRPr="00FC63A4">
        <w:rPr>
          <w:rFonts w:cs="Arial"/>
          <w:sz w:val="20"/>
          <w:szCs w:val="20"/>
        </w:rPr>
        <w:t>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El Fondo de Compensación será constituido en el ejercicio fiscal 2015 y se actualizará de manera anual, conforme a la inflación reportada por el Instituto Nacional de Estadística y Geografía mediante el Índice Nacional de Precios al Consumidor.</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 xml:space="preserve">Quinto.- </w:t>
      </w:r>
      <w:r w:rsidRPr="00FC63A4">
        <w:rPr>
          <w:rFonts w:cs="Arial"/>
          <w:sz w:val="20"/>
          <w:szCs w:val="20"/>
        </w:rPr>
        <w:t>Las autoridades competentes respetarán los derechos de los trabajadores de la educación en términos de las disposiciones jurídicas aplicables y las relaciones laborales correspondientes se mantendrán en los términos vigentes hasta la entrada en vigor del presente Decreto.</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lang w:val="es-MX"/>
        </w:rPr>
        <w:t>Sex</w:t>
      </w:r>
      <w:r w:rsidRPr="00FC63A4">
        <w:rPr>
          <w:rFonts w:cs="Arial"/>
          <w:b/>
          <w:sz w:val="20"/>
          <w:szCs w:val="20"/>
        </w:rPr>
        <w:t>to.-</w:t>
      </w:r>
      <w:r w:rsidRPr="00FC63A4">
        <w:rPr>
          <w:rFonts w:cs="Arial"/>
          <w:sz w:val="20"/>
          <w:szCs w:val="20"/>
        </w:rPr>
        <w:t xml:space="preserve"> 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lang w:val="es-MX"/>
        </w:rPr>
        <w:t>Séptimo.-</w:t>
      </w:r>
      <w:r w:rsidRPr="00FC63A4">
        <w:rPr>
          <w:rFonts w:cs="Arial"/>
          <w:sz w:val="20"/>
          <w:szCs w:val="20"/>
          <w:lang w:val="es-MX"/>
        </w:rPr>
        <w:t xml:space="preserve"> Las retenciones y pagos que se realicen con cargo a los recursos del Fondo de Aportaciones para el Fortalecimiento de los Municipios y Demarcaciones Territoriales del Distrito Federal por adeudos que correspondan al municipio, demarcación territorial, sus organismos operadores de agua y, en su caso, sus organismos auxiliares, a que se refiere el artículo 51 de la Ley de Coordinación Fiscal, relativos a los derechos y aprovechamientos por concepto de agua y descargas de aguas residuales, podrán efectuarse de manera gradual, con base en, al menos, los siguientes porcentajes aplicables sobre el total de los recursos que correspondan a cada municipio o demarcación territorial por concepto del citado Fondo, considerando el 100% de la facturación de los conceptos referidos:</w:t>
      </w:r>
    </w:p>
    <w:p w:rsidR="005A7DA1" w:rsidRPr="00FC63A4" w:rsidRDefault="005A7DA1" w:rsidP="005A7DA1">
      <w:pPr>
        <w:pStyle w:val="Texto"/>
        <w:spacing w:after="0" w:line="240" w:lineRule="auto"/>
        <w:rPr>
          <w:rFonts w:cs="Arial"/>
          <w:sz w:val="20"/>
          <w:szCs w:val="20"/>
          <w:lang w:val="es-MX"/>
        </w:rPr>
      </w:pPr>
    </w:p>
    <w:tbl>
      <w:tblPr>
        <w:tblW w:w="0" w:type="auto"/>
        <w:tblInd w:w="1809" w:type="dxa"/>
        <w:tblLayout w:type="fixed"/>
        <w:tblLook w:val="0000"/>
      </w:tblPr>
      <w:tblGrid>
        <w:gridCol w:w="2679"/>
        <w:gridCol w:w="2283"/>
      </w:tblGrid>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Ejercicio Fiscal</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Porcentaje de Retención</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2014</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50%</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2015</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60%</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2016</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75%</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2017</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85%</w:t>
            </w:r>
          </w:p>
        </w:tc>
      </w:tr>
      <w:tr w:rsidR="005A7DA1" w:rsidRPr="00FC63A4" w:rsidTr="00406B63">
        <w:tblPrEx>
          <w:tblCellMar>
            <w:top w:w="0" w:type="dxa"/>
            <w:bottom w:w="0" w:type="dxa"/>
          </w:tblCellMar>
        </w:tblPrEx>
        <w:trPr>
          <w:cantSplit/>
        </w:trPr>
        <w:tc>
          <w:tcPr>
            <w:tcW w:w="2679"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2018</w:t>
            </w:r>
          </w:p>
        </w:tc>
        <w:tc>
          <w:tcPr>
            <w:tcW w:w="2283" w:type="dxa"/>
            <w:tcBorders>
              <w:top w:val="single" w:sz="6" w:space="0" w:color="auto"/>
              <w:left w:val="single" w:sz="6" w:space="0" w:color="auto"/>
              <w:bottom w:val="single" w:sz="6" w:space="0" w:color="auto"/>
              <w:right w:val="single" w:sz="6" w:space="0" w:color="auto"/>
            </w:tcBorders>
          </w:tcPr>
          <w:p w:rsidR="005A7DA1" w:rsidRPr="00FC63A4" w:rsidRDefault="005A7DA1" w:rsidP="00406B63">
            <w:pPr>
              <w:pStyle w:val="Texto"/>
              <w:spacing w:after="0" w:line="240" w:lineRule="auto"/>
              <w:ind w:firstLine="0"/>
              <w:jc w:val="center"/>
              <w:rPr>
                <w:rFonts w:cs="Arial"/>
                <w:sz w:val="20"/>
                <w:szCs w:val="20"/>
                <w:lang w:val="es-MX"/>
              </w:rPr>
            </w:pPr>
            <w:r w:rsidRPr="00FC63A4">
              <w:rPr>
                <w:rFonts w:cs="Arial"/>
                <w:sz w:val="20"/>
                <w:szCs w:val="20"/>
                <w:lang w:val="es-MX"/>
              </w:rPr>
              <w:t>100%</w:t>
            </w:r>
          </w:p>
        </w:tc>
      </w:tr>
    </w:tbl>
    <w:p w:rsidR="005A7DA1" w:rsidRPr="00FC63A4" w:rsidRDefault="005A7DA1" w:rsidP="005A7DA1">
      <w:pPr>
        <w:pStyle w:val="Texto"/>
        <w:spacing w:after="0" w:line="240" w:lineRule="auto"/>
        <w:rPr>
          <w:rFonts w:cs="Arial"/>
          <w:b/>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lang w:val="es-MX"/>
        </w:rPr>
        <w:t>Lo anterior podrá ser aplicable sin perjuicio de lo establecido en las legislaciones locales en la materia, vigentes en la fecha de publicación de esta Ley.</w:t>
      </w:r>
    </w:p>
    <w:p w:rsidR="005A7DA1" w:rsidRPr="00FC63A4"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Octavo.-</w:t>
      </w:r>
      <w:r w:rsidRPr="00FC63A4">
        <w:rPr>
          <w:rFonts w:cs="Arial"/>
          <w:sz w:val="20"/>
          <w:szCs w:val="20"/>
        </w:rPr>
        <w:t xml:space="preserve"> El coeficiente CP</w:t>
      </w:r>
      <w:r w:rsidRPr="00FC63A4">
        <w:rPr>
          <w:rFonts w:cs="Arial"/>
          <w:position w:val="-4"/>
          <w:sz w:val="20"/>
          <w:szCs w:val="20"/>
        </w:rPr>
        <w:t>i,t</w:t>
      </w:r>
      <w:r w:rsidRPr="00FC63A4">
        <w:rPr>
          <w:rFonts w:cs="Arial"/>
          <w:sz w:val="20"/>
          <w:szCs w:val="20"/>
        </w:rPr>
        <w:t xml:space="preserve"> a que se refiere la fórmula establecida en el artículo 2-A de la Ley de Coordinación Fiscal será aplicable a partir del ejercicio fiscal de 2015. La información considerada para el cálculo del mismo será aquélla que las entidades federativas proporcionen a la Secretaría de Hacienda y Crédito Público, a más tardar el 15 de agosto de 2014.</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rPr>
          <w:rFonts w:cs="Arial"/>
          <w:sz w:val="20"/>
          <w:szCs w:val="20"/>
          <w:lang w:val="es-MX"/>
        </w:rPr>
      </w:pPr>
      <w:r w:rsidRPr="00FC63A4">
        <w:rPr>
          <w:rFonts w:cs="Arial"/>
          <w:sz w:val="20"/>
          <w:szCs w:val="20"/>
          <w:lang w:val="es-MX"/>
        </w:rPr>
        <w:t xml:space="preserve">El Distrito Federal queda considerado para efectos del cálculo del coeficiente </w:t>
      </w:r>
      <w:r w:rsidRPr="00FC63A4">
        <w:rPr>
          <w:rFonts w:cs="Arial"/>
          <w:sz w:val="20"/>
          <w:szCs w:val="20"/>
        </w:rPr>
        <w:t>CP</w:t>
      </w:r>
      <w:r w:rsidRPr="00FC63A4">
        <w:rPr>
          <w:rFonts w:cs="Arial"/>
          <w:position w:val="-4"/>
          <w:sz w:val="20"/>
          <w:szCs w:val="20"/>
        </w:rPr>
        <w:t>i</w:t>
      </w:r>
      <w:proofErr w:type="gramStart"/>
      <w:r w:rsidRPr="00FC63A4">
        <w:rPr>
          <w:rFonts w:cs="Arial"/>
          <w:position w:val="-4"/>
          <w:sz w:val="20"/>
          <w:szCs w:val="20"/>
        </w:rPr>
        <w:t>,t</w:t>
      </w:r>
      <w:proofErr w:type="gramEnd"/>
      <w:r w:rsidRPr="00FC63A4">
        <w:rPr>
          <w:rFonts w:cs="Arial"/>
          <w:sz w:val="20"/>
          <w:szCs w:val="20"/>
          <w:lang w:val="es-MX"/>
        </w:rPr>
        <w:t>. En el ejercicio fiscal 2014, la totalidad del excedente a que se refiere dicha fórmula se distribuirá conforme al Coeficiente C</w:t>
      </w:r>
      <w:r w:rsidRPr="00FC63A4">
        <w:rPr>
          <w:rFonts w:cs="Arial"/>
          <w:position w:val="-4"/>
          <w:sz w:val="20"/>
          <w:szCs w:val="20"/>
        </w:rPr>
        <w:t>i</w:t>
      </w:r>
      <w:proofErr w:type="gramStart"/>
      <w:r w:rsidRPr="00FC63A4">
        <w:rPr>
          <w:rFonts w:cs="Arial"/>
          <w:sz w:val="20"/>
          <w:szCs w:val="20"/>
          <w:lang w:val="es-MX"/>
        </w:rPr>
        <w:t>,</w:t>
      </w:r>
      <w:r w:rsidRPr="00FC63A4">
        <w:rPr>
          <w:rFonts w:cs="Arial"/>
          <w:position w:val="-4"/>
          <w:sz w:val="20"/>
          <w:szCs w:val="20"/>
        </w:rPr>
        <w:t>t</w:t>
      </w:r>
      <w:proofErr w:type="gramEnd"/>
      <w:r w:rsidRPr="00FC63A4">
        <w:rPr>
          <w:rFonts w:cs="Arial"/>
          <w:sz w:val="20"/>
          <w:szCs w:val="20"/>
          <w:lang w:val="es-MX"/>
        </w:rPr>
        <w:t>.</w:t>
      </w:r>
    </w:p>
    <w:p w:rsidR="005A7DA1" w:rsidRDefault="005A7DA1" w:rsidP="005A7DA1">
      <w:pPr>
        <w:pStyle w:val="Texto"/>
        <w:spacing w:after="0" w:line="240" w:lineRule="auto"/>
        <w:rPr>
          <w:rFonts w:cs="Arial"/>
          <w:b/>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lastRenderedPageBreak/>
        <w:t>Noveno.-</w:t>
      </w:r>
      <w:r w:rsidRPr="00FC63A4">
        <w:rPr>
          <w:rFonts w:cs="Arial"/>
          <w:sz w:val="20"/>
          <w:szCs w:val="20"/>
        </w:rPr>
        <w:t xml:space="preserve"> Lo previsto en la fracción II del artículo 2o. de la Ley de Coordinación Fiscal, respecto a la no inclusión en la recaudación federal participable del Impuesto sobre la Renta por concepto de salarios y, en general, por la prestación de un servicio personal subordinado causado por los servidores públicos; así como lo dispuesto en el artículo 3-B de dicha Ley, entrarán en vigor el 1 de enero de 2015.</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w:t>
      </w:r>
      <w:r w:rsidRPr="00FC63A4">
        <w:rPr>
          <w:rFonts w:cs="Arial"/>
          <w:sz w:val="20"/>
          <w:szCs w:val="20"/>
        </w:rPr>
        <w:t xml:space="preserve"> Lo dispuesto en el cuarto párrafo del artículo 9o. de la Ley de Coordinación Fiscal, respecto a la obligación de permitir la identificación del porcentaje total de participaciones federales afectadas por cada Entidad y Municipio, así como su destino en el Registro de Obligaciones y Empréstitos de Entidades y Municipios entrará en vigor a los 90 días posteriores a la entrada en vigor del presente Decreto en el Diario Oficial de la Federación.</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 Primero.-</w:t>
      </w:r>
      <w:r w:rsidRPr="00FC63A4">
        <w:rPr>
          <w:rFonts w:cs="Arial"/>
          <w:sz w:val="20"/>
          <w:szCs w:val="20"/>
        </w:rPr>
        <w:t xml:space="preserve"> En tanto el Consejo Nacional de Evaluación de la Política de Desarrollo Social emita una medición adicional del número de carencias promedio de la población en pobreza extrema por municipio y demarcación territorial, las entidades transferirán a los municipios y demarcaciones territoriales los recursos por concepto de Fondo de Aportaciones para la Infraestructura Social, de acuerdo con lo dispuesto en el primer párrafo del artículo 35 de esta Ley, utilizando la siguiente fórmula para la distribución de los mismos:</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ind w:firstLine="0"/>
        <w:jc w:val="center"/>
        <w:rPr>
          <w:rFonts w:cs="Arial"/>
          <w:sz w:val="20"/>
          <w:szCs w:val="20"/>
          <w:vertAlign w:val="subscript"/>
          <w:lang w:eastAsia="es-MX"/>
        </w:rPr>
      </w:pPr>
      <w:r w:rsidRPr="00FC63A4">
        <w:rPr>
          <w:rFonts w:cs="Arial"/>
          <w:sz w:val="20"/>
          <w:szCs w:val="20"/>
          <w:lang w:eastAsia="es-MX"/>
        </w:rPr>
        <w:t>F</w:t>
      </w:r>
      <w:r w:rsidRPr="00FC63A4">
        <w:rPr>
          <w:rFonts w:cs="Arial"/>
          <w:sz w:val="20"/>
          <w:szCs w:val="20"/>
          <w:vertAlign w:val="subscript"/>
          <w:lang w:eastAsia="es-MX"/>
        </w:rPr>
        <w:t>i,t</w:t>
      </w:r>
      <w:r w:rsidRPr="00FC63A4">
        <w:rPr>
          <w:rFonts w:cs="Arial"/>
          <w:sz w:val="20"/>
          <w:szCs w:val="20"/>
          <w:lang w:eastAsia="es-MX"/>
        </w:rPr>
        <w:t>=F</w:t>
      </w:r>
      <w:r w:rsidRPr="00FC63A4">
        <w:rPr>
          <w:rFonts w:cs="Arial"/>
          <w:sz w:val="20"/>
          <w:szCs w:val="20"/>
          <w:vertAlign w:val="subscript"/>
          <w:lang w:eastAsia="es-MX"/>
        </w:rPr>
        <w:t>i,2013</w:t>
      </w:r>
      <w:r w:rsidRPr="00FC63A4">
        <w:rPr>
          <w:rFonts w:cs="Arial"/>
          <w:sz w:val="20"/>
          <w:szCs w:val="20"/>
          <w:lang w:eastAsia="es-MX"/>
        </w:rPr>
        <w:t>+∆F</w:t>
      </w:r>
      <w:r w:rsidRPr="00FC63A4">
        <w:rPr>
          <w:rFonts w:cs="Arial"/>
          <w:sz w:val="20"/>
          <w:szCs w:val="20"/>
          <w:vertAlign w:val="subscript"/>
          <w:lang w:eastAsia="es-MX"/>
        </w:rPr>
        <w:t>2013,t</w:t>
      </w:r>
      <w:r w:rsidRPr="00FC63A4">
        <w:rPr>
          <w:rFonts w:cs="Arial"/>
          <w:sz w:val="20"/>
          <w:szCs w:val="20"/>
          <w:lang w:eastAsia="es-MX"/>
        </w:rPr>
        <w:t xml:space="preserve"> z</w:t>
      </w:r>
      <w:r w:rsidRPr="00FC63A4">
        <w:rPr>
          <w:rFonts w:cs="Arial"/>
          <w:sz w:val="20"/>
          <w:szCs w:val="20"/>
          <w:vertAlign w:val="subscript"/>
          <w:lang w:eastAsia="es-MX"/>
        </w:rPr>
        <w:t>i,t</w:t>
      </w:r>
    </w:p>
    <w:p w:rsid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En donde las variables se definen conforme a lo establecido en el artículo 34 de esta Ley.</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 Segundo.-</w:t>
      </w:r>
      <w:r w:rsidRPr="00FC63A4">
        <w:rPr>
          <w:rFonts w:cs="Arial"/>
          <w:sz w:val="20"/>
          <w:szCs w:val="20"/>
        </w:rPr>
        <w:t xml:space="preserve"> Los municipios que, en los términos del artículo 51 de la Ley de Coordinación Fiscal vigente hasta antes de la entrada en vigor de este Decreto, hayan afectado como garantía del cumplimiento de sus obligaciones de pago de derechos y aprovechamientos por concepto de agua, los recursos que les corresponden del Fondo de Aportaciones para el Fortalecimiento de los Municipios y de las Demarcaciones Territoriales del Distrito Federal, continuarán sujetándose a las respectivas disposiciones emitidas con anterioridad a la entrada en vigor de este Decreto.</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Lo anterior, sin perjuicio de que dichos municipios podrán optar por lo dispuesto en el artículo 51 de dicha Ley, que se reforma conforme al presente Decreto, siempre y cuando cumplan lo previsto en dicho artículo.</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 xml:space="preserve">Décimo Tercero.- </w:t>
      </w:r>
      <w:r w:rsidRPr="00FC63A4">
        <w:rPr>
          <w:rFonts w:cs="Arial"/>
          <w:sz w:val="20"/>
          <w:szCs w:val="20"/>
        </w:rPr>
        <w:t>De conformidad con las reglas que al efecto emita la Secretaría de Hacienda y Crédito Público, la Comisión Nacional del Agua podrá aplicar los pagos corrientes que reciba de los municipios o demarcaciones territoriales por concepto de derechos y aprovechamientos de agua, así como descargas de aguas residuales, a la disminución de adeudos históricos que registren tales conceptos al cierre del mes</w:t>
      </w:r>
      <w:r>
        <w:rPr>
          <w:rFonts w:cs="Arial"/>
          <w:sz w:val="20"/>
          <w:szCs w:val="20"/>
          <w:lang w:val="es-MX"/>
        </w:rPr>
        <w:t xml:space="preserve"> </w:t>
      </w:r>
      <w:r w:rsidRPr="00FC63A4">
        <w:rPr>
          <w:rFonts w:cs="Arial"/>
          <w:sz w:val="20"/>
          <w:szCs w:val="20"/>
        </w:rPr>
        <w:t>de diciembre de 2013. Lo anterior, siempre y cuando las entidades a las que pertenezcan los municipios o demarcaciones territoriales contemplen en su legislación local el destino y afectación de los recursos del Fondo de Aportaciones para el Fortalecimiento de los Municipios y de las Demarcaciones Territoriales</w:t>
      </w:r>
      <w:r>
        <w:rPr>
          <w:rFonts w:cs="Arial"/>
          <w:sz w:val="20"/>
          <w:szCs w:val="20"/>
          <w:lang w:val="es-MX"/>
        </w:rPr>
        <w:t xml:space="preserve"> </w:t>
      </w:r>
      <w:r w:rsidRPr="00FC63A4">
        <w:rPr>
          <w:rFonts w:cs="Arial"/>
          <w:sz w:val="20"/>
          <w:szCs w:val="20"/>
        </w:rPr>
        <w:t>del Distrito Federal, para el pago de dichos derechos o aprovechamientos, en términos de lo previsto en el artículo 51 de la Ley de Coordinación Fiscal. En el caso de incumplimiento de los pagos correspondientes, la Comisión Nacional del Agua podrá solicitar las retenciones a las que hace referencia el artículo 51 de la Ley de Coordinación Fiscal, a partir del 1 de enero de 2014.</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sz w:val="20"/>
          <w:szCs w:val="20"/>
        </w:rPr>
        <w:t>Los municipios o demarcaciones territoriales que se acojan a lo dispuesto en este artículo y cumplan con las citadas reglas, gozarán de los siguientes estímulos fiscales:</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ind w:left="1008" w:hanging="720"/>
        <w:rPr>
          <w:rFonts w:cs="Arial"/>
          <w:sz w:val="20"/>
          <w:szCs w:val="20"/>
        </w:rPr>
      </w:pPr>
      <w:r w:rsidRPr="00FC63A4">
        <w:rPr>
          <w:rFonts w:cs="Arial"/>
          <w:b/>
          <w:sz w:val="20"/>
          <w:szCs w:val="20"/>
        </w:rPr>
        <w:t>I.</w:t>
      </w:r>
      <w:r w:rsidRPr="00FC63A4">
        <w:rPr>
          <w:rFonts w:cs="Arial"/>
          <w:sz w:val="20"/>
          <w:szCs w:val="20"/>
        </w:rPr>
        <w:t xml:space="preserve"> </w:t>
      </w:r>
      <w:r w:rsidRPr="00FC63A4">
        <w:rPr>
          <w:rFonts w:cs="Arial"/>
          <w:sz w:val="20"/>
          <w:szCs w:val="20"/>
        </w:rPr>
        <w:tab/>
        <w:t xml:space="preserve">Una cantidad equivalente al total de los accesorios y actualización correspondientes al adeudo histórico generado hasta el 31 de diciembre de 2013 por concepto del derecho por la explotación, uso o aprovechamiento de aguas nacionales y del derecho por descargas de aguas residuales, a que se refieren los artículos 223 y 276 de la Ley Federal de Derechos y el </w:t>
      </w:r>
      <w:r w:rsidRPr="00FC63A4">
        <w:rPr>
          <w:rFonts w:cs="Arial"/>
          <w:sz w:val="20"/>
          <w:szCs w:val="20"/>
        </w:rPr>
        <w:lastRenderedPageBreak/>
        <w:t>aprovechamiento derivado del servicio de suministro de agua en bloque que proporciona la Federación, que se causen a partir del 1 de enero de 2014 y hasta la fecha en que se lleve a cabo el primer pago corriente que se realice después de haberse acogido a lo dispuesto por esta fracción. El estímulo que resulte se acreditará contra el monto de los accesorios y actualización causados durante dicho periodo por el citado adeudo histórico.</w:t>
      </w:r>
    </w:p>
    <w:p w:rsidR="005A7DA1" w:rsidRDefault="005A7DA1" w:rsidP="005A7DA1">
      <w:pPr>
        <w:pStyle w:val="Texto"/>
        <w:spacing w:after="0" w:line="240" w:lineRule="auto"/>
        <w:ind w:left="1008" w:hanging="720"/>
        <w:rPr>
          <w:rFonts w:cs="Arial"/>
          <w:b/>
          <w:sz w:val="20"/>
          <w:szCs w:val="20"/>
          <w:lang w:val="es-MX"/>
        </w:rPr>
      </w:pPr>
    </w:p>
    <w:p w:rsidR="005A7DA1" w:rsidRPr="00FC63A4" w:rsidRDefault="005A7DA1" w:rsidP="005A7DA1">
      <w:pPr>
        <w:pStyle w:val="Texto"/>
        <w:spacing w:after="0" w:line="240" w:lineRule="auto"/>
        <w:ind w:left="1008" w:hanging="720"/>
        <w:rPr>
          <w:rFonts w:cs="Arial"/>
          <w:sz w:val="20"/>
          <w:szCs w:val="20"/>
        </w:rPr>
      </w:pPr>
      <w:r w:rsidRPr="00FC63A4">
        <w:rPr>
          <w:rFonts w:cs="Arial"/>
          <w:b/>
          <w:sz w:val="20"/>
          <w:szCs w:val="20"/>
        </w:rPr>
        <w:t>II.</w:t>
      </w:r>
      <w:r w:rsidRPr="00FC63A4">
        <w:rPr>
          <w:rFonts w:cs="Arial"/>
          <w:sz w:val="20"/>
          <w:szCs w:val="20"/>
        </w:rPr>
        <w:t xml:space="preserve"> </w:t>
      </w:r>
      <w:r w:rsidRPr="00FC63A4">
        <w:rPr>
          <w:rFonts w:cs="Arial"/>
          <w:sz w:val="20"/>
          <w:szCs w:val="20"/>
        </w:rPr>
        <w:tab/>
        <w:t>Una cantidad equivalente al total de los accesorios y actualización correspondientes al adeudo histórico generado hasta el 31 de diciembre de 2013 por concepto de los derechos y aprovechamiento a que se refiere la fracción anterior, que se causen entre la fecha en que se lleve a cabo un pago corriente y la fecha de realización de cada pago corriente subsecuente. El estímulo se acreditará contra el monto de los accesorios y actualización del remanente del citado adeudo histórico, causados durante el mismo periodo a que corresponda el estímulo.</w:t>
      </w:r>
    </w:p>
    <w:p w:rsidR="005A7DA1" w:rsidRDefault="005A7DA1" w:rsidP="005A7DA1">
      <w:pPr>
        <w:pStyle w:val="Texto"/>
        <w:spacing w:after="0" w:line="240" w:lineRule="auto"/>
        <w:ind w:left="1008" w:hanging="720"/>
        <w:rPr>
          <w:rFonts w:cs="Arial"/>
          <w:b/>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b/>
          <w:sz w:val="20"/>
          <w:szCs w:val="20"/>
        </w:rPr>
        <w:t>III.</w:t>
      </w:r>
      <w:r w:rsidRPr="00FC63A4">
        <w:rPr>
          <w:rFonts w:cs="Arial"/>
          <w:sz w:val="20"/>
          <w:szCs w:val="20"/>
        </w:rPr>
        <w:t xml:space="preserve"> </w:t>
      </w:r>
      <w:r w:rsidRPr="00FC63A4">
        <w:rPr>
          <w:rFonts w:cs="Arial"/>
          <w:sz w:val="20"/>
          <w:szCs w:val="20"/>
        </w:rPr>
        <w:tab/>
        <w:t>A los municipios a los que se haya autorizado solicitud de adhesión a lo dispuesto por la fracción II del artículo Segundo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así como las Reglas para la aplicación del artículo segundo, fracción II, de las disposiciones transitorias de la Ley de Coordinación Fiscal contenidas en dicho Decreto, publicadas en el Diario Oficial de la Federación el 28 de marzo de 2008, y modificadas mediante acuerdo publicado en dicho órgano de difusión oficial el 12 de diciembre del mismo año, y que aún cuenten con remanente del adeudo histórico pendiente de disminuir, por concepto de derechos y aprovechamientos de agua generado hasta el 2007, se les disminuirá en su totalidad dicho remanente, siempre y cuando se cumpla con los requisitos, condiciones y plazos que se establezcan en las reglas que al efecto emita la Secretaría de Hacienda y Crédito Público.</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sz w:val="20"/>
          <w:szCs w:val="20"/>
        </w:rPr>
        <w:tab/>
        <w:t>Los municipios o demarcaciones territoriales, y en su caso, las entidades en coordinación con sus municipios o demarcaciones territoriales, que acrediten ante la Comisión Nacional del Agua la instalación y funcionamiento de los dispositivos de medición de cada uno de sus aprovechamientos de agua y puntos de descarga, obtendrán la disminución de su adeudo histórico en una proporción mayor tal como se establezca en las reglas que al efecto emita la Secretaría de Hacienda y Crédito Público.</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ind w:left="1008" w:hanging="720"/>
        <w:rPr>
          <w:rFonts w:cs="Arial"/>
          <w:sz w:val="20"/>
          <w:szCs w:val="20"/>
          <w:lang w:val="es-MX"/>
        </w:rPr>
      </w:pPr>
      <w:r w:rsidRPr="00FC63A4">
        <w:rPr>
          <w:rFonts w:cs="Arial"/>
          <w:sz w:val="20"/>
          <w:szCs w:val="20"/>
        </w:rPr>
        <w:tab/>
        <w:t>Para el caso de los municipios o demarcaciones territoriales, y en su caso, las entidades en coordinación con sus municipios o demarcaciones territoriales, que estando adheridos a estos beneficios dejen de estar obligados al pago de derechos y aprovechamientos por agua y derechos por descargas por así disponerlo la ley respectiva, la Comisión Nacional del Agua podrá disminuir la totalidad de los adeudos a cargo de dichos contribuyentes de conformidad con las reglas que al efecto emita la Secretaría de Hacienda y Crédito Público.</w:t>
      </w:r>
    </w:p>
    <w:p w:rsidR="005A7DA1" w:rsidRPr="005A7DA1" w:rsidRDefault="005A7DA1" w:rsidP="005A7DA1">
      <w:pPr>
        <w:pStyle w:val="Texto"/>
        <w:spacing w:after="0" w:line="240" w:lineRule="auto"/>
        <w:ind w:left="1008" w:hanging="720"/>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 Cuarto.-</w:t>
      </w:r>
      <w:r w:rsidRPr="00FC63A4">
        <w:rPr>
          <w:rFonts w:cs="Arial"/>
          <w:sz w:val="20"/>
          <w:szCs w:val="20"/>
        </w:rPr>
        <w:t xml:space="preserve"> A partir de la entrada en vigor del presente Decreto queda sin efectos el Artículo Segundo, fracción III, tercer párrafo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sz w:val="20"/>
          <w:szCs w:val="20"/>
          <w:lang w:val="es-MX"/>
        </w:rPr>
      </w:pPr>
      <w:r w:rsidRPr="00FC63A4">
        <w:rPr>
          <w:rFonts w:cs="Arial"/>
          <w:b/>
          <w:sz w:val="20"/>
          <w:szCs w:val="20"/>
        </w:rPr>
        <w:t>Décimo Quinto.-</w:t>
      </w:r>
      <w:r w:rsidRPr="00FC63A4">
        <w:rPr>
          <w:rFonts w:cs="Arial"/>
          <w:sz w:val="20"/>
          <w:szCs w:val="20"/>
        </w:rPr>
        <w:t xml:space="preserve"> El artículo 33, Apartado B, fracción III de la Ley, entrará en vigor a partir del primero de enero de 2016.</w:t>
      </w:r>
    </w:p>
    <w:p w:rsidR="005A7DA1" w:rsidRPr="005A7DA1" w:rsidRDefault="005A7DA1" w:rsidP="005A7DA1">
      <w:pPr>
        <w:pStyle w:val="Texto"/>
        <w:spacing w:after="0" w:line="240" w:lineRule="auto"/>
        <w:rPr>
          <w:rFonts w:cs="Arial"/>
          <w:sz w:val="20"/>
          <w:szCs w:val="20"/>
          <w:lang w:val="es-MX"/>
        </w:rPr>
      </w:pPr>
    </w:p>
    <w:p w:rsidR="005A7DA1" w:rsidRDefault="005A7DA1" w:rsidP="005A7DA1">
      <w:pPr>
        <w:pStyle w:val="Texto"/>
        <w:spacing w:after="0" w:line="240" w:lineRule="auto"/>
        <w:rPr>
          <w:rFonts w:cs="Arial"/>
          <w:b/>
          <w:sz w:val="20"/>
          <w:szCs w:val="20"/>
          <w:lang w:val="es-MX"/>
        </w:rPr>
      </w:pPr>
      <w:r w:rsidRPr="00FC63A4">
        <w:rPr>
          <w:rFonts w:cs="Arial"/>
          <w:sz w:val="20"/>
          <w:szCs w:val="20"/>
        </w:rPr>
        <w:lastRenderedPageBreak/>
        <w:t xml:space="preserve">México, D. F., a 29 de octubre de 2013.- Sen. </w:t>
      </w:r>
      <w:r w:rsidRPr="00FC63A4">
        <w:rPr>
          <w:rFonts w:cs="Arial"/>
          <w:b/>
          <w:sz w:val="20"/>
          <w:szCs w:val="20"/>
        </w:rPr>
        <w:t>Raúl Cervantes Andrade</w:t>
      </w:r>
      <w:r w:rsidRPr="00FC63A4">
        <w:rPr>
          <w:rFonts w:cs="Arial"/>
          <w:sz w:val="20"/>
          <w:szCs w:val="20"/>
        </w:rPr>
        <w:t xml:space="preserve">, Presidente.- Dip. </w:t>
      </w:r>
      <w:r w:rsidRPr="00FC63A4">
        <w:rPr>
          <w:rFonts w:cs="Arial"/>
          <w:b/>
          <w:sz w:val="20"/>
          <w:szCs w:val="20"/>
        </w:rPr>
        <w:t>Ricardo Anaya Cortés</w:t>
      </w:r>
      <w:r w:rsidRPr="00FC63A4">
        <w:rPr>
          <w:rFonts w:cs="Arial"/>
          <w:sz w:val="20"/>
          <w:szCs w:val="20"/>
        </w:rPr>
        <w:t xml:space="preserve">, Presidente.- Sen. </w:t>
      </w:r>
      <w:r w:rsidRPr="00FC63A4">
        <w:rPr>
          <w:rFonts w:cs="Arial"/>
          <w:b/>
          <w:sz w:val="20"/>
          <w:szCs w:val="20"/>
        </w:rPr>
        <w:t>María Elena Barrera Tapia</w:t>
      </w:r>
      <w:r w:rsidRPr="00FC63A4">
        <w:rPr>
          <w:rFonts w:cs="Arial"/>
          <w:sz w:val="20"/>
          <w:szCs w:val="20"/>
        </w:rPr>
        <w:t xml:space="preserve">, Secretaria.- Dip. </w:t>
      </w:r>
      <w:r w:rsidRPr="00FC63A4">
        <w:rPr>
          <w:rFonts w:cs="Arial"/>
          <w:b/>
          <w:sz w:val="20"/>
          <w:szCs w:val="20"/>
        </w:rPr>
        <w:t>Angelina Carreño Mijares</w:t>
      </w:r>
      <w:r w:rsidRPr="00FC63A4">
        <w:rPr>
          <w:rFonts w:cs="Arial"/>
          <w:sz w:val="20"/>
          <w:szCs w:val="20"/>
        </w:rPr>
        <w:t>, Secretaria.- Rúbricas.</w:t>
      </w:r>
      <w:r w:rsidRPr="00FC63A4">
        <w:rPr>
          <w:rFonts w:cs="Arial"/>
          <w:b/>
          <w:sz w:val="20"/>
          <w:szCs w:val="20"/>
        </w:rPr>
        <w:t>"</w:t>
      </w:r>
    </w:p>
    <w:p w:rsidR="005A7DA1" w:rsidRPr="005A7DA1" w:rsidRDefault="005A7DA1" w:rsidP="005A7DA1">
      <w:pPr>
        <w:pStyle w:val="Texto"/>
        <w:spacing w:after="0" w:line="240" w:lineRule="auto"/>
        <w:rPr>
          <w:rFonts w:cs="Arial"/>
          <w:sz w:val="20"/>
          <w:szCs w:val="20"/>
          <w:lang w:val="es-MX"/>
        </w:rPr>
      </w:pPr>
    </w:p>
    <w:p w:rsidR="005A7DA1" w:rsidRPr="00FC63A4" w:rsidRDefault="005A7DA1" w:rsidP="005A7DA1">
      <w:pPr>
        <w:pStyle w:val="Texto"/>
        <w:spacing w:after="0" w:line="240" w:lineRule="auto"/>
        <w:rPr>
          <w:rFonts w:cs="Arial"/>
          <w:sz w:val="20"/>
          <w:szCs w:val="20"/>
        </w:rPr>
      </w:pPr>
      <w:r w:rsidRPr="00FC63A4">
        <w:rPr>
          <w:rFonts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diciembre de dos mil trece.- </w:t>
      </w:r>
      <w:r w:rsidRPr="00FC63A4">
        <w:rPr>
          <w:rFonts w:cs="Arial"/>
          <w:b/>
          <w:sz w:val="20"/>
          <w:szCs w:val="20"/>
        </w:rPr>
        <w:t>Enrique Peña Nieto</w:t>
      </w:r>
      <w:r w:rsidRPr="00FC63A4">
        <w:rPr>
          <w:rFonts w:cs="Arial"/>
          <w:sz w:val="20"/>
          <w:szCs w:val="20"/>
        </w:rPr>
        <w:t xml:space="preserve">.- Rúbrica.- El Secretario de Gobernación, </w:t>
      </w:r>
      <w:r w:rsidRPr="00FC63A4">
        <w:rPr>
          <w:rFonts w:cs="Arial"/>
          <w:b/>
          <w:sz w:val="20"/>
          <w:szCs w:val="20"/>
        </w:rPr>
        <w:t>Miguel Ángel Osorio Chong</w:t>
      </w:r>
      <w:r w:rsidRPr="00FC63A4">
        <w:rPr>
          <w:rFonts w:cs="Arial"/>
          <w:sz w:val="20"/>
          <w:szCs w:val="20"/>
        </w:rPr>
        <w:t>.- Rúbrica.</w:t>
      </w:r>
    </w:p>
    <w:sectPr w:rsidR="005A7DA1" w:rsidRPr="00FC63A4" w:rsidSect="00C10DB8">
      <w:headerReference w:type="even" r:id="rId7"/>
      <w:headerReference w:type="default" r:id="rId8"/>
      <w:footerReference w:type="even"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D84" w:rsidRDefault="00712D84">
      <w:r>
        <w:separator/>
      </w:r>
    </w:p>
  </w:endnote>
  <w:endnote w:type="continuationSeparator" w:id="0">
    <w:p w:rsidR="00712D84" w:rsidRDefault="00712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0A" w:rsidRDefault="00D1150A" w:rsidP="00C10DB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150A" w:rsidRDefault="00D1150A" w:rsidP="00C10D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0A" w:rsidRPr="00C10DB8" w:rsidRDefault="00D1150A" w:rsidP="00C10DB8">
    <w:pPr>
      <w:pStyle w:val="Piedepgina"/>
      <w:framePr w:wrap="around" w:vAnchor="text" w:hAnchor="margin" w:xAlign="center" w:y="1"/>
      <w:rPr>
        <w:rStyle w:val="Nmerodepgina"/>
        <w:sz w:val="18"/>
        <w:szCs w:val="18"/>
      </w:rPr>
    </w:pPr>
    <w:r w:rsidRPr="00C10DB8">
      <w:rPr>
        <w:rStyle w:val="Nmerodepgina"/>
        <w:sz w:val="18"/>
        <w:szCs w:val="18"/>
      </w:rPr>
      <w:fldChar w:fldCharType="begin"/>
    </w:r>
    <w:r w:rsidRPr="00C10DB8">
      <w:rPr>
        <w:rStyle w:val="Nmerodepgina"/>
        <w:sz w:val="18"/>
        <w:szCs w:val="18"/>
      </w:rPr>
      <w:instrText xml:space="preserve">PAGE  </w:instrText>
    </w:r>
    <w:r w:rsidRPr="00C10DB8">
      <w:rPr>
        <w:rStyle w:val="Nmerodepgina"/>
        <w:sz w:val="18"/>
        <w:szCs w:val="18"/>
      </w:rPr>
      <w:fldChar w:fldCharType="separate"/>
    </w:r>
    <w:r w:rsidR="0090775F">
      <w:rPr>
        <w:rStyle w:val="Nmerodepgina"/>
        <w:noProof/>
        <w:sz w:val="18"/>
        <w:szCs w:val="18"/>
      </w:rPr>
      <w:t>2</w:t>
    </w:r>
    <w:r w:rsidRPr="00C10DB8">
      <w:rPr>
        <w:rStyle w:val="Nmerodepgina"/>
        <w:sz w:val="18"/>
        <w:szCs w:val="18"/>
      </w:rPr>
      <w:fldChar w:fldCharType="end"/>
    </w:r>
    <w:r w:rsidRPr="00C10DB8">
      <w:rPr>
        <w:rStyle w:val="Nmerodepgina"/>
        <w:sz w:val="18"/>
        <w:szCs w:val="18"/>
      </w:rPr>
      <w:t xml:space="preserve"> de </w:t>
    </w:r>
    <w:r w:rsidR="005A7DA1">
      <w:rPr>
        <w:rStyle w:val="Nmerodepgina"/>
        <w:sz w:val="18"/>
        <w:szCs w:val="18"/>
      </w:rPr>
      <w:t>40</w:t>
    </w:r>
  </w:p>
  <w:p w:rsidR="00D1150A" w:rsidRDefault="00D1150A" w:rsidP="00C10DB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D84" w:rsidRDefault="00712D84">
      <w:r>
        <w:separator/>
      </w:r>
    </w:p>
  </w:footnote>
  <w:footnote w:type="continuationSeparator" w:id="0">
    <w:p w:rsidR="00712D84" w:rsidRDefault="00712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0A" w:rsidRPr="001C1447" w:rsidRDefault="00D1150A" w:rsidP="001C1447">
    <w:pPr>
      <w:pStyle w:val="Fechas"/>
    </w:pPr>
    <w:fldSimple w:instr=" PAGE  \* MERGEFORMAT ">
      <w:r>
        <w:rPr>
          <w:noProof/>
        </w:rPr>
        <w:t>54</w:t>
      </w:r>
    </w:fldSimple>
    <w:r>
      <w:t xml:space="preserve">     (Primera Sección)</w:t>
    </w:r>
    <w:r w:rsidRPr="001C1447">
      <w:tab/>
      <w:t>DIARIO OFICIAL</w:t>
    </w:r>
    <w:r w:rsidRPr="001C1447">
      <w:tab/>
    </w:r>
    <w:r>
      <w:t>Miércoles 31 de diciembre de 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D1150A" w:rsidTr="009A6646">
      <w:tblPrEx>
        <w:tblCellMar>
          <w:top w:w="0" w:type="dxa"/>
          <w:bottom w:w="0" w:type="dxa"/>
        </w:tblCellMar>
      </w:tblPrEx>
      <w:trPr>
        <w:cantSplit/>
        <w:trHeight w:val="333"/>
      </w:trPr>
      <w:tc>
        <w:tcPr>
          <w:tcW w:w="1390" w:type="dxa"/>
          <w:vMerge w:val="restart"/>
          <w:vAlign w:val="center"/>
        </w:tcPr>
        <w:p w:rsidR="00D1150A" w:rsidRDefault="00D1150A" w:rsidP="009A664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479640582" r:id="rId2"/>
            </w:object>
          </w:r>
        </w:p>
      </w:tc>
      <w:tc>
        <w:tcPr>
          <w:tcW w:w="8154" w:type="dxa"/>
          <w:gridSpan w:val="2"/>
          <w:tcBorders>
            <w:bottom w:val="double" w:sz="4" w:space="0" w:color="auto"/>
          </w:tcBorders>
          <w:vAlign w:val="bottom"/>
        </w:tcPr>
        <w:p w:rsidR="00D1150A" w:rsidRPr="0027564D" w:rsidRDefault="00D1150A" w:rsidP="009A6646">
          <w:pPr>
            <w:pStyle w:val="Encabezado"/>
            <w:jc w:val="right"/>
            <w:rPr>
              <w:rFonts w:ascii="Tahoma" w:hAnsi="Tahoma" w:cs="Tahoma"/>
              <w:b/>
              <w:bCs/>
              <w:iCs/>
              <w:sz w:val="16"/>
              <w:szCs w:val="16"/>
            </w:rPr>
          </w:pPr>
          <w:r w:rsidRPr="0027564D">
            <w:rPr>
              <w:rFonts w:ascii="Tahoma" w:hAnsi="Tahoma" w:cs="Tahoma"/>
              <w:b/>
              <w:sz w:val="16"/>
              <w:szCs w:val="16"/>
            </w:rPr>
            <w:t>LEY GENERAL DE CONTABILIDAD GUBERNAMENTAL</w:t>
          </w:r>
        </w:p>
      </w:tc>
    </w:tr>
    <w:tr w:rsidR="00D1150A" w:rsidTr="009A6646">
      <w:tblPrEx>
        <w:tblCellMar>
          <w:top w:w="0" w:type="dxa"/>
          <w:bottom w:w="0" w:type="dxa"/>
        </w:tblCellMar>
      </w:tblPrEx>
      <w:trPr>
        <w:cantSplit/>
        <w:trHeight w:val="50"/>
      </w:trPr>
      <w:tc>
        <w:tcPr>
          <w:tcW w:w="1390" w:type="dxa"/>
          <w:vMerge/>
        </w:tcPr>
        <w:p w:rsidR="00D1150A" w:rsidRDefault="00D1150A" w:rsidP="009A6646">
          <w:pPr>
            <w:pStyle w:val="Encabezado"/>
            <w:rPr>
              <w:rFonts w:ascii="CG Omega" w:hAnsi="CG Omega"/>
              <w:sz w:val="16"/>
            </w:rPr>
          </w:pPr>
        </w:p>
      </w:tc>
      <w:tc>
        <w:tcPr>
          <w:tcW w:w="8154" w:type="dxa"/>
          <w:gridSpan w:val="2"/>
          <w:tcBorders>
            <w:top w:val="double" w:sz="4" w:space="0" w:color="auto"/>
          </w:tcBorders>
        </w:tcPr>
        <w:p w:rsidR="00D1150A" w:rsidRDefault="00D1150A" w:rsidP="009A6646">
          <w:pPr>
            <w:pStyle w:val="Encabezado"/>
            <w:ind w:left="-70"/>
            <w:jc w:val="right"/>
            <w:rPr>
              <w:rFonts w:ascii="Arial Narrow" w:hAnsi="Arial Narrow" w:cs="Arial"/>
              <w:sz w:val="4"/>
            </w:rPr>
          </w:pPr>
        </w:p>
      </w:tc>
    </w:tr>
    <w:tr w:rsidR="00FD7DC2" w:rsidTr="009A6646">
      <w:tblPrEx>
        <w:tblCellMar>
          <w:top w:w="0" w:type="dxa"/>
          <w:bottom w:w="0" w:type="dxa"/>
        </w:tblCellMar>
      </w:tblPrEx>
      <w:trPr>
        <w:cantSplit/>
        <w:trHeight w:val="295"/>
      </w:trPr>
      <w:tc>
        <w:tcPr>
          <w:tcW w:w="1390" w:type="dxa"/>
          <w:vMerge/>
        </w:tcPr>
        <w:p w:rsidR="00FD7DC2" w:rsidRDefault="00FD7DC2" w:rsidP="009A6646">
          <w:pPr>
            <w:pStyle w:val="Encabezado"/>
            <w:rPr>
              <w:rFonts w:ascii="CG Omega" w:hAnsi="CG Omega"/>
              <w:sz w:val="16"/>
            </w:rPr>
          </w:pPr>
        </w:p>
      </w:tc>
      <w:tc>
        <w:tcPr>
          <w:tcW w:w="4077" w:type="dxa"/>
        </w:tcPr>
        <w:p w:rsidR="00FD7DC2" w:rsidRDefault="00FD7DC2">
          <w:pPr>
            <w:pStyle w:val="Encabezado"/>
            <w:ind w:left="-70"/>
            <w:rPr>
              <w:rFonts w:ascii="Arial Narrow" w:hAnsi="Arial Narrow" w:cs="Arial"/>
              <w:b/>
              <w:bCs/>
              <w:smallCaps/>
              <w:sz w:val="14"/>
              <w:szCs w:val="20"/>
              <w:lang w:val="es-ES" w:eastAsia="es-ES"/>
            </w:rPr>
          </w:pPr>
          <w:r>
            <w:rPr>
              <w:rFonts w:ascii="Arial Narrow" w:hAnsi="Arial Narrow" w:cs="Arial"/>
              <w:b/>
              <w:bCs/>
              <w:smallCaps/>
              <w:sz w:val="14"/>
            </w:rPr>
            <w:t>Cámara de Diputados del H. Congreso de la Unión</w:t>
          </w:r>
        </w:p>
        <w:p w:rsidR="00FD7DC2" w:rsidRDefault="00FD7DC2">
          <w:pPr>
            <w:pStyle w:val="Encabezado"/>
            <w:ind w:left="-70"/>
            <w:rPr>
              <w:rFonts w:ascii="Arial Narrow" w:hAnsi="Arial Narrow" w:cs="Arial"/>
              <w:sz w:val="17"/>
            </w:rPr>
          </w:pPr>
          <w:r>
            <w:rPr>
              <w:rFonts w:ascii="Arial Narrow" w:hAnsi="Arial Narrow" w:cs="Arial"/>
              <w:sz w:val="13"/>
            </w:rPr>
            <w:t>Secretaría General</w:t>
          </w:r>
        </w:p>
        <w:p w:rsidR="00FD7DC2" w:rsidRDefault="00FD7DC2">
          <w:pPr>
            <w:pStyle w:val="Encabezado"/>
            <w:ind w:left="-70"/>
            <w:rPr>
              <w:rFonts w:ascii="Arial Narrow" w:hAnsi="Arial Narrow" w:cs="Arial"/>
              <w:sz w:val="4"/>
              <w:lang w:val="es-ES" w:eastAsia="es-ES"/>
            </w:rPr>
          </w:pPr>
          <w:r>
            <w:rPr>
              <w:rFonts w:ascii="Arial Narrow" w:hAnsi="Arial Narrow" w:cs="Arial"/>
              <w:sz w:val="13"/>
            </w:rPr>
            <w:t>Secretaría de Servicios Parlamentarios</w:t>
          </w:r>
        </w:p>
      </w:tc>
      <w:tc>
        <w:tcPr>
          <w:tcW w:w="4077" w:type="dxa"/>
        </w:tcPr>
        <w:p w:rsidR="00FD7DC2" w:rsidRDefault="00FD7DC2" w:rsidP="00135110">
          <w:pPr>
            <w:pStyle w:val="Encabezado"/>
            <w:ind w:left="-70"/>
            <w:jc w:val="right"/>
            <w:rPr>
              <w:rFonts w:ascii="Arial" w:hAnsi="Arial" w:cs="Arial"/>
              <w:i/>
              <w:iCs/>
              <w:sz w:val="14"/>
            </w:rPr>
          </w:pPr>
          <w:r>
            <w:rPr>
              <w:rFonts w:ascii="Arial" w:hAnsi="Arial" w:cs="Arial"/>
              <w:i/>
              <w:iCs/>
              <w:color w:val="181818"/>
              <w:sz w:val="14"/>
            </w:rPr>
            <w:t xml:space="preserve">Última Reforma DOF </w:t>
          </w:r>
          <w:r w:rsidR="00135110">
            <w:rPr>
              <w:rFonts w:ascii="Arial" w:hAnsi="Arial" w:cs="Arial"/>
              <w:i/>
              <w:iCs/>
              <w:color w:val="181818"/>
              <w:sz w:val="14"/>
            </w:rPr>
            <w:t>09-12-2013</w:t>
          </w:r>
        </w:p>
      </w:tc>
    </w:tr>
  </w:tbl>
  <w:p w:rsidR="00D1150A" w:rsidRDefault="00D1150A" w:rsidP="0027564D">
    <w:pPr>
      <w:pStyle w:val="Encabezado"/>
      <w:rPr>
        <w:sz w:val="18"/>
      </w:rPr>
    </w:pPr>
  </w:p>
  <w:p w:rsidR="00D1150A" w:rsidRDefault="00D1150A" w:rsidP="0027564D">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538"/>
    <w:multiLevelType w:val="hybridMultilevel"/>
    <w:tmpl w:val="4054258A"/>
    <w:lvl w:ilvl="0" w:tplc="007834F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2160"/>
        </w:tabs>
        <w:ind w:left="2160" w:hanging="360"/>
      </w:pPr>
      <w:rPr>
        <w:rFonts w:ascii="Symbol" w:hAnsi="Symbol"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10083E94"/>
    <w:multiLevelType w:val="hybridMultilevel"/>
    <w:tmpl w:val="46B29752"/>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11993B4C"/>
    <w:multiLevelType w:val="hybridMultilevel"/>
    <w:tmpl w:val="06AAECC8"/>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
    <w:nsid w:val="11F63173"/>
    <w:multiLevelType w:val="hybridMultilevel"/>
    <w:tmpl w:val="98B4C91A"/>
    <w:lvl w:ilvl="0" w:tplc="007834FE">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173E6C66"/>
    <w:multiLevelType w:val="hybridMultilevel"/>
    <w:tmpl w:val="FC260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F3380D"/>
    <w:multiLevelType w:val="hybridMultilevel"/>
    <w:tmpl w:val="4E9870A2"/>
    <w:lvl w:ilvl="0" w:tplc="EB049EC2">
      <w:start w:val="1"/>
      <w:numFmt w:val="bullet"/>
      <w:lvlText w:val=""/>
      <w:lvlJc w:val="left"/>
      <w:pPr>
        <w:tabs>
          <w:tab w:val="num" w:pos="648"/>
        </w:tabs>
        <w:ind w:left="648" w:hanging="360"/>
      </w:pPr>
      <w:rPr>
        <w:rFonts w:ascii="Symbol" w:hAnsi="Symbol" w:hint="default"/>
      </w:rPr>
    </w:lvl>
    <w:lvl w:ilvl="1" w:tplc="155CD3E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5C3D15"/>
    <w:multiLevelType w:val="hybridMultilevel"/>
    <w:tmpl w:val="6BCE5686"/>
    <w:lvl w:ilvl="0" w:tplc="78283916">
      <w:start w:val="1"/>
      <w:numFmt w:val="decimal"/>
      <w:lvlText w:val="%1."/>
      <w:lvlJc w:val="left"/>
      <w:pPr>
        <w:tabs>
          <w:tab w:val="num" w:pos="993"/>
        </w:tabs>
        <w:ind w:left="993" w:hanging="705"/>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7">
    <w:nsid w:val="20C43097"/>
    <w:multiLevelType w:val="hybridMultilevel"/>
    <w:tmpl w:val="9F54C710"/>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B139FE"/>
    <w:multiLevelType w:val="hybridMultilevel"/>
    <w:tmpl w:val="5B4AB64C"/>
    <w:lvl w:ilvl="0" w:tplc="0C0A0001">
      <w:start w:val="1"/>
      <w:numFmt w:val="bullet"/>
      <w:lvlText w:val=""/>
      <w:lvlJc w:val="left"/>
      <w:pPr>
        <w:tabs>
          <w:tab w:val="num" w:pos="720"/>
        </w:tabs>
        <w:ind w:left="720" w:hanging="360"/>
      </w:pPr>
      <w:rPr>
        <w:rFonts w:ascii="Symbol" w:hAnsi="Symbol" w:hint="default"/>
      </w:rPr>
    </w:lvl>
    <w:lvl w:ilvl="1" w:tplc="3086EDDE">
      <w:start w:val="1"/>
      <w:numFmt w:val="upperLetter"/>
      <w:lvlText w:val="%2."/>
      <w:lvlJc w:val="left"/>
      <w:pPr>
        <w:tabs>
          <w:tab w:val="num" w:pos="2160"/>
        </w:tabs>
        <w:ind w:left="2160" w:hanging="360"/>
      </w:pPr>
      <w:rPr>
        <w:rFonts w:hint="default"/>
        <w:b/>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3413426"/>
    <w:multiLevelType w:val="hybridMultilevel"/>
    <w:tmpl w:val="5CCA3A94"/>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0">
    <w:nsid w:val="2697285B"/>
    <w:multiLevelType w:val="hybridMultilevel"/>
    <w:tmpl w:val="EB826AF2"/>
    <w:lvl w:ilvl="0" w:tplc="080A0001">
      <w:start w:val="1"/>
      <w:numFmt w:val="bullet"/>
      <w:lvlText w:val=""/>
      <w:lvlJc w:val="left"/>
      <w:pPr>
        <w:tabs>
          <w:tab w:val="num" w:pos="840"/>
        </w:tabs>
        <w:ind w:left="840" w:hanging="360"/>
      </w:pPr>
      <w:rPr>
        <w:rFonts w:ascii="Symbol" w:hAnsi="Symbol" w:hint="default"/>
      </w:rPr>
    </w:lvl>
    <w:lvl w:ilvl="1" w:tplc="080A0003" w:tentative="1">
      <w:start w:val="1"/>
      <w:numFmt w:val="bullet"/>
      <w:lvlText w:val="o"/>
      <w:lvlJc w:val="left"/>
      <w:pPr>
        <w:tabs>
          <w:tab w:val="num" w:pos="1560"/>
        </w:tabs>
        <w:ind w:left="1560" w:hanging="360"/>
      </w:pPr>
      <w:rPr>
        <w:rFonts w:ascii="Courier New" w:hAnsi="Courier New" w:cs="Courier New"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11">
    <w:nsid w:val="2D8173F3"/>
    <w:multiLevelType w:val="hybridMultilevel"/>
    <w:tmpl w:val="E79E451C"/>
    <w:lvl w:ilvl="0" w:tplc="080A0005">
      <w:start w:val="1"/>
      <w:numFmt w:val="bullet"/>
      <w:lvlText w:val=""/>
      <w:lvlJc w:val="left"/>
      <w:pPr>
        <w:tabs>
          <w:tab w:val="num" w:pos="587"/>
        </w:tabs>
        <w:ind w:left="587"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311A7296"/>
    <w:multiLevelType w:val="hybridMultilevel"/>
    <w:tmpl w:val="F2BA832E"/>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3">
    <w:nsid w:val="492E25C2"/>
    <w:multiLevelType w:val="hybridMultilevel"/>
    <w:tmpl w:val="8E106FE8"/>
    <w:lvl w:ilvl="0" w:tplc="76B22988">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nsid w:val="4E2106A0"/>
    <w:multiLevelType w:val="hybridMultilevel"/>
    <w:tmpl w:val="9DC65F86"/>
    <w:lvl w:ilvl="0" w:tplc="040808CA">
      <w:start w:val="1"/>
      <w:numFmt w:val="bullet"/>
      <w:lvlText w:val=""/>
      <w:lvlJc w:val="left"/>
      <w:pPr>
        <w:tabs>
          <w:tab w:val="num" w:pos="648"/>
        </w:tabs>
        <w:ind w:left="648" w:hanging="360"/>
      </w:pPr>
      <w:rPr>
        <w:rFonts w:ascii="Symbol" w:hAnsi="Symbol" w:hint="default"/>
        <w:color w:val="auto"/>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5">
    <w:nsid w:val="52681491"/>
    <w:multiLevelType w:val="hybridMultilevel"/>
    <w:tmpl w:val="4F0A8FDE"/>
    <w:lvl w:ilvl="0" w:tplc="040808CA">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575B004D"/>
    <w:multiLevelType w:val="hybridMultilevel"/>
    <w:tmpl w:val="33582CC0"/>
    <w:lvl w:ilvl="0" w:tplc="0C0A0009">
      <w:start w:val="1"/>
      <w:numFmt w:val="bullet"/>
      <w:lvlText w:val=""/>
      <w:lvlJc w:val="left"/>
      <w:pPr>
        <w:tabs>
          <w:tab w:val="num" w:pos="1068"/>
        </w:tabs>
        <w:ind w:left="1068" w:hanging="360"/>
      </w:pPr>
      <w:rPr>
        <w:rFonts w:ascii="Wingdings" w:hAnsi="Wingdings" w:hint="default"/>
      </w:rPr>
    </w:lvl>
    <w:lvl w:ilvl="1" w:tplc="44D4C534">
      <w:start w:val="1"/>
      <w:numFmt w:val="decimal"/>
      <w:lvlText w:val="%2."/>
      <w:lvlJc w:val="left"/>
      <w:pPr>
        <w:tabs>
          <w:tab w:val="num" w:pos="1788"/>
        </w:tabs>
        <w:ind w:left="1788" w:hanging="360"/>
      </w:pPr>
      <w:rPr>
        <w:rFonts w:hint="default"/>
        <w:strike w:val="0"/>
        <w:dstrike w:val="0"/>
        <w:color w:val="auto"/>
        <w:vertAlign w:val="baseline"/>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58D6542A"/>
    <w:multiLevelType w:val="hybridMultilevel"/>
    <w:tmpl w:val="8C8C662A"/>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8">
    <w:nsid w:val="5ABB0490"/>
    <w:multiLevelType w:val="hybridMultilevel"/>
    <w:tmpl w:val="25802C82"/>
    <w:lvl w:ilvl="0" w:tplc="75DE65D4">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9">
    <w:nsid w:val="5E2C0288"/>
    <w:multiLevelType w:val="hybridMultilevel"/>
    <w:tmpl w:val="B44694E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19E3250"/>
    <w:multiLevelType w:val="hybridMultilevel"/>
    <w:tmpl w:val="93B28A9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4846F3B"/>
    <w:multiLevelType w:val="hybridMultilevel"/>
    <w:tmpl w:val="E3944F50"/>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2">
    <w:nsid w:val="65D27A7C"/>
    <w:multiLevelType w:val="hybridMultilevel"/>
    <w:tmpl w:val="AD646316"/>
    <w:lvl w:ilvl="0" w:tplc="C3C022B2">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81C4055"/>
    <w:multiLevelType w:val="hybridMultilevel"/>
    <w:tmpl w:val="9BD02600"/>
    <w:lvl w:ilvl="0" w:tplc="0C0A0001">
      <w:start w:val="1"/>
      <w:numFmt w:val="bullet"/>
      <w:lvlText w:val=""/>
      <w:lvlJc w:val="left"/>
      <w:pPr>
        <w:tabs>
          <w:tab w:val="num" w:pos="720"/>
        </w:tabs>
        <w:ind w:left="720" w:hanging="360"/>
      </w:pPr>
      <w:rPr>
        <w:rFonts w:ascii="Symbol" w:hAnsi="Symbol" w:hint="default"/>
      </w:rPr>
    </w:lvl>
    <w:lvl w:ilvl="1" w:tplc="44D4C534">
      <w:start w:val="1"/>
      <w:numFmt w:val="decimal"/>
      <w:lvlText w:val="%2."/>
      <w:lvlJc w:val="left"/>
      <w:pPr>
        <w:tabs>
          <w:tab w:val="num" w:pos="1440"/>
        </w:tabs>
        <w:ind w:left="1440" w:hanging="360"/>
      </w:pPr>
      <w:rPr>
        <w:rFonts w:hint="default"/>
        <w:strike w:val="0"/>
        <w:dstrike w:val="0"/>
        <w:color w:val="auto"/>
        <w:vertAlign w:val="baseline"/>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927ABA"/>
    <w:multiLevelType w:val="hybridMultilevel"/>
    <w:tmpl w:val="E8687A54"/>
    <w:lvl w:ilvl="0" w:tplc="C3C022B2">
      <w:start w:val="1"/>
      <w:numFmt w:val="bullet"/>
      <w:lvlText w:val=""/>
      <w:lvlJc w:val="left"/>
      <w:pPr>
        <w:tabs>
          <w:tab w:val="num" w:pos="572"/>
        </w:tabs>
        <w:ind w:left="572" w:hanging="284"/>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nsid w:val="6A963A63"/>
    <w:multiLevelType w:val="hybridMultilevel"/>
    <w:tmpl w:val="F1FAAC26"/>
    <w:lvl w:ilvl="0" w:tplc="75DE65D4">
      <w:start w:val="1"/>
      <w:numFmt w:val="bullet"/>
      <w:lvlText w:val=""/>
      <w:lvlJc w:val="left"/>
      <w:pPr>
        <w:tabs>
          <w:tab w:val="num" w:pos="1356"/>
        </w:tabs>
        <w:ind w:left="135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6F7C3B9F"/>
    <w:multiLevelType w:val="hybridMultilevel"/>
    <w:tmpl w:val="E3F6F806"/>
    <w:lvl w:ilvl="0" w:tplc="EB049EC2">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485520B"/>
    <w:multiLevelType w:val="hybridMultilevel"/>
    <w:tmpl w:val="FC888B0E"/>
    <w:lvl w:ilvl="0" w:tplc="080A0001">
      <w:start w:val="1"/>
      <w:numFmt w:val="bullet"/>
      <w:lvlText w:val=""/>
      <w:lvlJc w:val="left"/>
      <w:pPr>
        <w:tabs>
          <w:tab w:val="num" w:pos="1296"/>
        </w:tabs>
        <w:ind w:left="1296" w:hanging="360"/>
      </w:pPr>
      <w:rPr>
        <w:rFonts w:ascii="Symbol" w:hAnsi="Symbol" w:hint="default"/>
        <w:color w:val="auto"/>
      </w:rPr>
    </w:lvl>
    <w:lvl w:ilvl="1" w:tplc="080A0003" w:tentative="1">
      <w:start w:val="1"/>
      <w:numFmt w:val="bullet"/>
      <w:lvlText w:val="o"/>
      <w:lvlJc w:val="left"/>
      <w:pPr>
        <w:tabs>
          <w:tab w:val="num" w:pos="2376"/>
        </w:tabs>
        <w:ind w:left="2376" w:hanging="360"/>
      </w:pPr>
      <w:rPr>
        <w:rFonts w:ascii="Courier New" w:hAnsi="Courier New" w:cs="Courier New" w:hint="default"/>
      </w:rPr>
    </w:lvl>
    <w:lvl w:ilvl="2" w:tplc="080A0005" w:tentative="1">
      <w:start w:val="1"/>
      <w:numFmt w:val="bullet"/>
      <w:lvlText w:val=""/>
      <w:lvlJc w:val="left"/>
      <w:pPr>
        <w:tabs>
          <w:tab w:val="num" w:pos="3096"/>
        </w:tabs>
        <w:ind w:left="3096" w:hanging="360"/>
      </w:pPr>
      <w:rPr>
        <w:rFonts w:ascii="Wingdings" w:hAnsi="Wingdings" w:hint="default"/>
      </w:rPr>
    </w:lvl>
    <w:lvl w:ilvl="3" w:tplc="080A0001" w:tentative="1">
      <w:start w:val="1"/>
      <w:numFmt w:val="bullet"/>
      <w:lvlText w:val=""/>
      <w:lvlJc w:val="left"/>
      <w:pPr>
        <w:tabs>
          <w:tab w:val="num" w:pos="3816"/>
        </w:tabs>
        <w:ind w:left="3816" w:hanging="360"/>
      </w:pPr>
      <w:rPr>
        <w:rFonts w:ascii="Symbol" w:hAnsi="Symbol" w:hint="default"/>
      </w:rPr>
    </w:lvl>
    <w:lvl w:ilvl="4" w:tplc="080A0003" w:tentative="1">
      <w:start w:val="1"/>
      <w:numFmt w:val="bullet"/>
      <w:lvlText w:val="o"/>
      <w:lvlJc w:val="left"/>
      <w:pPr>
        <w:tabs>
          <w:tab w:val="num" w:pos="4536"/>
        </w:tabs>
        <w:ind w:left="4536" w:hanging="360"/>
      </w:pPr>
      <w:rPr>
        <w:rFonts w:ascii="Courier New" w:hAnsi="Courier New" w:cs="Courier New" w:hint="default"/>
      </w:rPr>
    </w:lvl>
    <w:lvl w:ilvl="5" w:tplc="080A0005" w:tentative="1">
      <w:start w:val="1"/>
      <w:numFmt w:val="bullet"/>
      <w:lvlText w:val=""/>
      <w:lvlJc w:val="left"/>
      <w:pPr>
        <w:tabs>
          <w:tab w:val="num" w:pos="5256"/>
        </w:tabs>
        <w:ind w:left="5256" w:hanging="360"/>
      </w:pPr>
      <w:rPr>
        <w:rFonts w:ascii="Wingdings" w:hAnsi="Wingdings" w:hint="default"/>
      </w:rPr>
    </w:lvl>
    <w:lvl w:ilvl="6" w:tplc="080A0001" w:tentative="1">
      <w:start w:val="1"/>
      <w:numFmt w:val="bullet"/>
      <w:lvlText w:val=""/>
      <w:lvlJc w:val="left"/>
      <w:pPr>
        <w:tabs>
          <w:tab w:val="num" w:pos="5976"/>
        </w:tabs>
        <w:ind w:left="5976" w:hanging="360"/>
      </w:pPr>
      <w:rPr>
        <w:rFonts w:ascii="Symbol" w:hAnsi="Symbol" w:hint="default"/>
      </w:rPr>
    </w:lvl>
    <w:lvl w:ilvl="7" w:tplc="080A0003" w:tentative="1">
      <w:start w:val="1"/>
      <w:numFmt w:val="bullet"/>
      <w:lvlText w:val="o"/>
      <w:lvlJc w:val="left"/>
      <w:pPr>
        <w:tabs>
          <w:tab w:val="num" w:pos="6696"/>
        </w:tabs>
        <w:ind w:left="6696" w:hanging="360"/>
      </w:pPr>
      <w:rPr>
        <w:rFonts w:ascii="Courier New" w:hAnsi="Courier New" w:cs="Courier New" w:hint="default"/>
      </w:rPr>
    </w:lvl>
    <w:lvl w:ilvl="8" w:tplc="080A0005" w:tentative="1">
      <w:start w:val="1"/>
      <w:numFmt w:val="bullet"/>
      <w:lvlText w:val=""/>
      <w:lvlJc w:val="left"/>
      <w:pPr>
        <w:tabs>
          <w:tab w:val="num" w:pos="7416"/>
        </w:tabs>
        <w:ind w:left="7416" w:hanging="360"/>
      </w:pPr>
      <w:rPr>
        <w:rFonts w:ascii="Wingdings" w:hAnsi="Wingdings" w:hint="default"/>
      </w:rPr>
    </w:lvl>
  </w:abstractNum>
  <w:abstractNum w:abstractNumId="28">
    <w:nsid w:val="7CCB49AC"/>
    <w:multiLevelType w:val="hybridMultilevel"/>
    <w:tmpl w:val="0310F66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27"/>
  </w:num>
  <w:num w:numId="4">
    <w:abstractNumId w:val="9"/>
  </w:num>
  <w:num w:numId="5">
    <w:abstractNumId w:val="26"/>
  </w:num>
  <w:num w:numId="6">
    <w:abstractNumId w:val="23"/>
  </w:num>
  <w:num w:numId="7">
    <w:abstractNumId w:val="2"/>
  </w:num>
  <w:num w:numId="8">
    <w:abstractNumId w:val="15"/>
  </w:num>
  <w:num w:numId="9">
    <w:abstractNumId w:val="14"/>
  </w:num>
  <w:num w:numId="10">
    <w:abstractNumId w:val="10"/>
  </w:num>
  <w:num w:numId="11">
    <w:abstractNumId w:val="11"/>
  </w:num>
  <w:num w:numId="12">
    <w:abstractNumId w:val="0"/>
  </w:num>
  <w:num w:numId="13">
    <w:abstractNumId w:val="8"/>
  </w:num>
  <w:num w:numId="14">
    <w:abstractNumId w:val="3"/>
  </w:num>
  <w:num w:numId="15">
    <w:abstractNumId w:val="17"/>
  </w:num>
  <w:num w:numId="16">
    <w:abstractNumId w:val="12"/>
  </w:num>
  <w:num w:numId="17">
    <w:abstractNumId w:val="28"/>
  </w:num>
  <w:num w:numId="18">
    <w:abstractNumId w:val="7"/>
  </w:num>
  <w:num w:numId="19">
    <w:abstractNumId w:val="6"/>
  </w:num>
  <w:num w:numId="20">
    <w:abstractNumId w:val="22"/>
  </w:num>
  <w:num w:numId="21">
    <w:abstractNumId w:val="24"/>
  </w:num>
  <w:num w:numId="22">
    <w:abstractNumId w:val="16"/>
  </w:num>
  <w:num w:numId="23">
    <w:abstractNumId w:val="4"/>
  </w:num>
  <w:num w:numId="24">
    <w:abstractNumId w:val="18"/>
  </w:num>
  <w:num w:numId="25">
    <w:abstractNumId w:val="21"/>
  </w:num>
  <w:num w:numId="26">
    <w:abstractNumId w:val="1"/>
  </w:num>
  <w:num w:numId="27">
    <w:abstractNumId w:val="19"/>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6"/>
  <w:hyphenationZone w:val="425"/>
  <w:noPunctuationKerning/>
  <w:characterSpacingControl w:val="doNotCompress"/>
  <w:footnotePr>
    <w:footnote w:id="-1"/>
    <w:footnote w:id="0"/>
  </w:footnotePr>
  <w:endnotePr>
    <w:endnote w:id="-1"/>
    <w:endnote w:id="0"/>
  </w:endnotePr>
  <w:compat/>
  <w:rsids>
    <w:rsidRoot w:val="00F35BA6"/>
    <w:rsid w:val="00011BE9"/>
    <w:rsid w:val="00017CD2"/>
    <w:rsid w:val="00022D55"/>
    <w:rsid w:val="00042A09"/>
    <w:rsid w:val="00046028"/>
    <w:rsid w:val="00081177"/>
    <w:rsid w:val="000A583A"/>
    <w:rsid w:val="000E0174"/>
    <w:rsid w:val="00102607"/>
    <w:rsid w:val="00123A67"/>
    <w:rsid w:val="00135110"/>
    <w:rsid w:val="00166F31"/>
    <w:rsid w:val="00194BA1"/>
    <w:rsid w:val="00196EC6"/>
    <w:rsid w:val="001C1447"/>
    <w:rsid w:val="001C2918"/>
    <w:rsid w:val="001C5EBE"/>
    <w:rsid w:val="002138C5"/>
    <w:rsid w:val="002269FB"/>
    <w:rsid w:val="00251C1A"/>
    <w:rsid w:val="00254858"/>
    <w:rsid w:val="00260C7D"/>
    <w:rsid w:val="00263169"/>
    <w:rsid w:val="0027564D"/>
    <w:rsid w:val="00281177"/>
    <w:rsid w:val="00281F73"/>
    <w:rsid w:val="00295D86"/>
    <w:rsid w:val="002A7C54"/>
    <w:rsid w:val="002E70F8"/>
    <w:rsid w:val="00313225"/>
    <w:rsid w:val="0033049D"/>
    <w:rsid w:val="0035496F"/>
    <w:rsid w:val="0038663E"/>
    <w:rsid w:val="003975DC"/>
    <w:rsid w:val="003B067A"/>
    <w:rsid w:val="003B518F"/>
    <w:rsid w:val="003C01CC"/>
    <w:rsid w:val="003C0442"/>
    <w:rsid w:val="003C0CAB"/>
    <w:rsid w:val="003D4F35"/>
    <w:rsid w:val="003F7BB1"/>
    <w:rsid w:val="00403B06"/>
    <w:rsid w:val="004056FC"/>
    <w:rsid w:val="0040697B"/>
    <w:rsid w:val="00406B63"/>
    <w:rsid w:val="004158BE"/>
    <w:rsid w:val="00416830"/>
    <w:rsid w:val="00424A1F"/>
    <w:rsid w:val="00426F7C"/>
    <w:rsid w:val="00495CBC"/>
    <w:rsid w:val="004A4F3B"/>
    <w:rsid w:val="004A7FE2"/>
    <w:rsid w:val="004C5ED6"/>
    <w:rsid w:val="004C7ED2"/>
    <w:rsid w:val="004D49F3"/>
    <w:rsid w:val="004F65B6"/>
    <w:rsid w:val="005119F5"/>
    <w:rsid w:val="00511BEE"/>
    <w:rsid w:val="0052411F"/>
    <w:rsid w:val="00540957"/>
    <w:rsid w:val="005635BF"/>
    <w:rsid w:val="005642A5"/>
    <w:rsid w:val="005A7DA1"/>
    <w:rsid w:val="006617AB"/>
    <w:rsid w:val="006821E1"/>
    <w:rsid w:val="00682642"/>
    <w:rsid w:val="00685885"/>
    <w:rsid w:val="006D47C5"/>
    <w:rsid w:val="00712D84"/>
    <w:rsid w:val="007133BF"/>
    <w:rsid w:val="0072054B"/>
    <w:rsid w:val="00726982"/>
    <w:rsid w:val="00727C14"/>
    <w:rsid w:val="00773578"/>
    <w:rsid w:val="0077726C"/>
    <w:rsid w:val="007A3440"/>
    <w:rsid w:val="007F1102"/>
    <w:rsid w:val="008152AA"/>
    <w:rsid w:val="00822903"/>
    <w:rsid w:val="00840327"/>
    <w:rsid w:val="008729D6"/>
    <w:rsid w:val="00884C0C"/>
    <w:rsid w:val="00891DEF"/>
    <w:rsid w:val="008940EB"/>
    <w:rsid w:val="0089615D"/>
    <w:rsid w:val="008B043C"/>
    <w:rsid w:val="0090775F"/>
    <w:rsid w:val="00914F24"/>
    <w:rsid w:val="009229F7"/>
    <w:rsid w:val="009562F2"/>
    <w:rsid w:val="00983697"/>
    <w:rsid w:val="0098385F"/>
    <w:rsid w:val="009A6646"/>
    <w:rsid w:val="009C1380"/>
    <w:rsid w:val="00A43497"/>
    <w:rsid w:val="00A552A0"/>
    <w:rsid w:val="00A57E71"/>
    <w:rsid w:val="00AB2A74"/>
    <w:rsid w:val="00AB53DF"/>
    <w:rsid w:val="00AD22E7"/>
    <w:rsid w:val="00AE05EF"/>
    <w:rsid w:val="00B0673C"/>
    <w:rsid w:val="00B147DF"/>
    <w:rsid w:val="00B565EA"/>
    <w:rsid w:val="00B60D18"/>
    <w:rsid w:val="00B6137E"/>
    <w:rsid w:val="00B627C6"/>
    <w:rsid w:val="00BB1CBA"/>
    <w:rsid w:val="00BD793D"/>
    <w:rsid w:val="00BE7652"/>
    <w:rsid w:val="00BF6273"/>
    <w:rsid w:val="00C10DB8"/>
    <w:rsid w:val="00C15553"/>
    <w:rsid w:val="00C2262A"/>
    <w:rsid w:val="00C36C41"/>
    <w:rsid w:val="00C3704E"/>
    <w:rsid w:val="00C45AFC"/>
    <w:rsid w:val="00C55780"/>
    <w:rsid w:val="00C6202E"/>
    <w:rsid w:val="00C642C5"/>
    <w:rsid w:val="00C87E44"/>
    <w:rsid w:val="00C916C4"/>
    <w:rsid w:val="00C9634D"/>
    <w:rsid w:val="00C96CCC"/>
    <w:rsid w:val="00CA47D5"/>
    <w:rsid w:val="00CB4339"/>
    <w:rsid w:val="00CB478F"/>
    <w:rsid w:val="00CC1707"/>
    <w:rsid w:val="00CC3F8E"/>
    <w:rsid w:val="00CC6B40"/>
    <w:rsid w:val="00CF7EB5"/>
    <w:rsid w:val="00D1150A"/>
    <w:rsid w:val="00D50474"/>
    <w:rsid w:val="00D5671B"/>
    <w:rsid w:val="00D61CEF"/>
    <w:rsid w:val="00D665C6"/>
    <w:rsid w:val="00D9445D"/>
    <w:rsid w:val="00D97009"/>
    <w:rsid w:val="00E0624E"/>
    <w:rsid w:val="00E14DF7"/>
    <w:rsid w:val="00E40962"/>
    <w:rsid w:val="00E56CF4"/>
    <w:rsid w:val="00E73630"/>
    <w:rsid w:val="00EB32A7"/>
    <w:rsid w:val="00EB4C79"/>
    <w:rsid w:val="00EB67D8"/>
    <w:rsid w:val="00ED3262"/>
    <w:rsid w:val="00EE73AE"/>
    <w:rsid w:val="00EF4836"/>
    <w:rsid w:val="00EF5F46"/>
    <w:rsid w:val="00EF6546"/>
    <w:rsid w:val="00F05365"/>
    <w:rsid w:val="00F35BA6"/>
    <w:rsid w:val="00F37CD9"/>
    <w:rsid w:val="00F559AE"/>
    <w:rsid w:val="00F611F2"/>
    <w:rsid w:val="00F63528"/>
    <w:rsid w:val="00F85265"/>
    <w:rsid w:val="00F93919"/>
    <w:rsid w:val="00FB2A2A"/>
    <w:rsid w:val="00FB7489"/>
    <w:rsid w:val="00FD7DC2"/>
    <w:rsid w:val="00FF2F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MX" w:eastAsia="es-MX"/>
    </w:rPr>
  </w:style>
  <w:style w:type="paragraph" w:styleId="Ttulo1">
    <w:name w:val="heading 1"/>
    <w:basedOn w:val="Normal"/>
    <w:next w:val="Normal"/>
    <w:qFormat/>
    <w:rsid w:val="00011BE9"/>
    <w:pPr>
      <w:pBdr>
        <w:bottom w:val="single" w:sz="12" w:space="1" w:color="auto"/>
        <w:between w:val="single" w:sz="12" w:space="1" w:color="auto"/>
      </w:pBdr>
      <w:jc w:val="both"/>
      <w:outlineLvl w:val="0"/>
    </w:pPr>
    <w:rPr>
      <w:rFonts w:ascii="Tms Rmn" w:hAnsi="Tms Rmn" w:cs="Tms Rmn"/>
      <w:b/>
      <w:sz w:val="18"/>
      <w:szCs w:val="20"/>
      <w:lang w:val="es-ES_tradnl"/>
    </w:rPr>
  </w:style>
  <w:style w:type="paragraph" w:styleId="Ttulo2">
    <w:name w:val="heading 2"/>
    <w:basedOn w:val="Normal"/>
    <w:next w:val="Normal"/>
    <w:qFormat/>
    <w:rsid w:val="00011BE9"/>
    <w:pPr>
      <w:pBdr>
        <w:top w:val="double" w:sz="6" w:space="1" w:color="auto"/>
        <w:between w:val="double" w:sz="6" w:space="1" w:color="auto"/>
      </w:pBdr>
      <w:spacing w:after="101" w:line="216" w:lineRule="atLeast"/>
      <w:jc w:val="both"/>
      <w:outlineLvl w:val="1"/>
    </w:pPr>
    <w:rPr>
      <w:rFonts w:ascii="Helv" w:hAnsi="Helv" w:cs="Helv"/>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260C7D"/>
    <w:pPr>
      <w:spacing w:after="101" w:line="216" w:lineRule="exact"/>
      <w:ind w:firstLine="288"/>
      <w:jc w:val="both"/>
    </w:pPr>
    <w:rPr>
      <w:rFonts w:ascii="Arial" w:hAnsi="Arial"/>
      <w:sz w:val="18"/>
      <w:szCs w:val="18"/>
      <w:lang/>
    </w:rPr>
  </w:style>
  <w:style w:type="paragraph" w:customStyle="1" w:styleId="ROMANOS">
    <w:name w:val="ROMANOS"/>
    <w:basedOn w:val="Normal"/>
    <w:rsid w:val="00260C7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60C7D"/>
    <w:pPr>
      <w:tabs>
        <w:tab w:val="left" w:pos="1080"/>
      </w:tabs>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260C7D"/>
    <w:pPr>
      <w:spacing w:before="101" w:after="101"/>
      <w:jc w:val="center"/>
    </w:pPr>
    <w:rPr>
      <w:b/>
      <w:sz w:val="18"/>
      <w:szCs w:val="18"/>
      <w:lang/>
    </w:rPr>
  </w:style>
  <w:style w:type="paragraph" w:customStyle="1" w:styleId="CABEZA">
    <w:name w:val="CABEZA"/>
    <w:basedOn w:val="Normal"/>
    <w:rsid w:val="00260C7D"/>
    <w:pPr>
      <w:jc w:val="center"/>
    </w:pPr>
    <w:rPr>
      <w:b/>
      <w:sz w:val="28"/>
      <w:szCs w:val="28"/>
    </w:rPr>
  </w:style>
  <w:style w:type="paragraph" w:customStyle="1" w:styleId="Titulo1">
    <w:name w:val="Titulo 1"/>
    <w:basedOn w:val="Normal"/>
    <w:rsid w:val="00260C7D"/>
    <w:pPr>
      <w:pBdr>
        <w:bottom w:val="single" w:sz="12" w:space="1" w:color="auto"/>
      </w:pBdr>
      <w:spacing w:before="120"/>
      <w:jc w:val="both"/>
      <w:outlineLvl w:val="0"/>
    </w:pPr>
    <w:rPr>
      <w:b/>
      <w:sz w:val="18"/>
      <w:szCs w:val="18"/>
    </w:rPr>
  </w:style>
  <w:style w:type="paragraph" w:customStyle="1" w:styleId="Titulo2">
    <w:name w:val="Titulo 2"/>
    <w:basedOn w:val="Normal"/>
    <w:rsid w:val="00260C7D"/>
    <w:pPr>
      <w:pBdr>
        <w:top w:val="double" w:sz="6" w:space="1" w:color="auto"/>
      </w:pBdr>
      <w:spacing w:after="101"/>
      <w:jc w:val="both"/>
      <w:outlineLvl w:val="1"/>
    </w:pPr>
    <w:rPr>
      <w:rFonts w:ascii="Arial" w:hAnsi="Arial" w:cs="Arial"/>
      <w:sz w:val="18"/>
      <w:szCs w:val="18"/>
    </w:rPr>
  </w:style>
  <w:style w:type="paragraph" w:customStyle="1" w:styleId="Fechas">
    <w:name w:val="Fechas"/>
    <w:basedOn w:val="Normal"/>
    <w:rsid w:val="00260C7D"/>
    <w:pPr>
      <w:pBdr>
        <w:bottom w:val="double" w:sz="6" w:space="1" w:color="auto"/>
      </w:pBdr>
      <w:tabs>
        <w:tab w:val="center" w:pos="4464"/>
        <w:tab w:val="right" w:pos="8582"/>
      </w:tabs>
      <w:spacing w:after="101"/>
      <w:ind w:left="288" w:right="288"/>
      <w:jc w:val="both"/>
    </w:pPr>
    <w:rPr>
      <w:sz w:val="18"/>
      <w:szCs w:val="18"/>
    </w:rPr>
  </w:style>
  <w:style w:type="paragraph" w:styleId="Encabezado">
    <w:name w:val="header"/>
    <w:basedOn w:val="Normal"/>
    <w:link w:val="EncabezadoCar"/>
    <w:rsid w:val="004A7FE2"/>
    <w:pPr>
      <w:tabs>
        <w:tab w:val="center" w:pos="4252"/>
        <w:tab w:val="right" w:pos="8504"/>
      </w:tabs>
    </w:pPr>
  </w:style>
  <w:style w:type="paragraph" w:styleId="Piedepgina">
    <w:name w:val="footer"/>
    <w:basedOn w:val="Normal"/>
    <w:rsid w:val="004A7FE2"/>
    <w:pPr>
      <w:tabs>
        <w:tab w:val="center" w:pos="4252"/>
        <w:tab w:val="right" w:pos="8504"/>
      </w:tabs>
    </w:pPr>
  </w:style>
  <w:style w:type="paragraph" w:styleId="Mapadeldocumento">
    <w:name w:val="Document Map"/>
    <w:basedOn w:val="Normal"/>
    <w:semiHidden/>
    <w:rsid w:val="0089615D"/>
    <w:pPr>
      <w:shd w:val="clear" w:color="auto" w:fill="000080"/>
    </w:pPr>
    <w:rPr>
      <w:rFonts w:ascii="Tahoma" w:hAnsi="Tahoma" w:cs="Tahoma"/>
      <w:sz w:val="20"/>
      <w:szCs w:val="20"/>
    </w:rPr>
  </w:style>
  <w:style w:type="paragraph" w:styleId="Textodeglobo">
    <w:name w:val="Balloon Text"/>
    <w:basedOn w:val="Normal"/>
    <w:semiHidden/>
    <w:rsid w:val="00011BE9"/>
    <w:rPr>
      <w:rFonts w:ascii="Tahoma" w:hAnsi="Tahoma" w:cs="Tahoma"/>
      <w:sz w:val="16"/>
      <w:szCs w:val="16"/>
      <w:lang w:val="es-ES_tradnl"/>
    </w:rPr>
  </w:style>
  <w:style w:type="paragraph" w:customStyle="1" w:styleId="Anotacion0">
    <w:name w:val="Anotacion"/>
    <w:basedOn w:val="Normal"/>
    <w:rsid w:val="00011BE9"/>
    <w:pPr>
      <w:spacing w:before="101" w:after="101"/>
      <w:jc w:val="center"/>
    </w:pPr>
    <w:rPr>
      <w:b/>
      <w:sz w:val="18"/>
      <w:szCs w:val="20"/>
      <w:lang w:val="es-ES" w:eastAsia="es-ES"/>
    </w:rPr>
  </w:style>
  <w:style w:type="paragraph" w:styleId="Textosinformato">
    <w:name w:val="Plain Text"/>
    <w:basedOn w:val="Normal"/>
    <w:rsid w:val="0027564D"/>
    <w:rPr>
      <w:rFonts w:ascii="Courier New" w:hAnsi="Courier New" w:cs="Courier New"/>
      <w:sz w:val="20"/>
      <w:szCs w:val="20"/>
      <w:lang w:val="es-ES" w:eastAsia="es-ES"/>
    </w:rPr>
  </w:style>
  <w:style w:type="character" w:styleId="Nmerodepgina">
    <w:name w:val="page number"/>
    <w:basedOn w:val="Fuentedeprrafopredeter"/>
    <w:rsid w:val="00C10DB8"/>
  </w:style>
  <w:style w:type="paragraph" w:customStyle="1" w:styleId="texto0">
    <w:name w:val="texto"/>
    <w:basedOn w:val="Normal"/>
    <w:rsid w:val="00AD22E7"/>
    <w:pPr>
      <w:spacing w:after="101" w:line="216" w:lineRule="exact"/>
      <w:ind w:firstLine="288"/>
      <w:jc w:val="both"/>
    </w:pPr>
    <w:rPr>
      <w:rFonts w:ascii="Arial" w:hAnsi="Arial" w:cs="Arial"/>
      <w:sz w:val="18"/>
      <w:szCs w:val="18"/>
    </w:rPr>
  </w:style>
  <w:style w:type="character" w:customStyle="1" w:styleId="TextoCar">
    <w:name w:val="Texto Car"/>
    <w:link w:val="Texto"/>
    <w:locked/>
    <w:rsid w:val="00A57E71"/>
    <w:rPr>
      <w:rFonts w:ascii="Arial" w:hAnsi="Arial" w:cs="Arial"/>
      <w:sz w:val="18"/>
      <w:szCs w:val="18"/>
    </w:rPr>
  </w:style>
  <w:style w:type="character" w:customStyle="1" w:styleId="ANOTACIONCar">
    <w:name w:val="ANOTACION Car"/>
    <w:link w:val="ANOTACION"/>
    <w:locked/>
    <w:rsid w:val="00511BEE"/>
    <w:rPr>
      <w:b/>
      <w:sz w:val="18"/>
      <w:szCs w:val="18"/>
    </w:rPr>
  </w:style>
  <w:style w:type="table" w:styleId="Tablaconcuadrcula">
    <w:name w:val="Table Grid"/>
    <w:basedOn w:val="Tablanormal"/>
    <w:rsid w:val="00CF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FD7DC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ias6\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3</TotalTime>
  <Pages>40</Pages>
  <Words>18596</Words>
  <Characters>102281</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Ley General de Contabilidad Gubernamental</vt:lpstr>
    </vt:vector>
  </TitlesOfParts>
  <Company/>
  <LinksUpToDate>false</LinksUpToDate>
  <CharactersWithSpaces>120636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Contabilidad Gubernamental</dc:title>
  <dc:creator>Cámara de Diputados del H. Congreso de la Unión</dc:creator>
  <cp:lastModifiedBy>Eli</cp:lastModifiedBy>
  <cp:revision>2</cp:revision>
  <cp:lastPrinted>2013-05-10T01:21:00Z</cp:lastPrinted>
  <dcterms:created xsi:type="dcterms:W3CDTF">2014-12-09T20:30:00Z</dcterms:created>
  <dcterms:modified xsi:type="dcterms:W3CDTF">2014-12-09T20:30:00Z</dcterms:modified>
</cp:coreProperties>
</file>